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9127E" w14:textId="61BCAF7A" w:rsidR="00C9376B" w:rsidRPr="00C9376B" w:rsidRDefault="00C9376B" w:rsidP="00C9376B">
      <w:pPr>
        <w:rPr>
          <w:b/>
          <w:bCs/>
          <w:color w:val="FF0000"/>
          <w:sz w:val="32"/>
          <w:szCs w:val="32"/>
        </w:rPr>
      </w:pPr>
      <w:r w:rsidRPr="00C9376B">
        <w:rPr>
          <w:b/>
          <w:bCs/>
          <w:color w:val="FF0000"/>
          <w:sz w:val="32"/>
          <w:szCs w:val="32"/>
        </w:rPr>
        <w:t>Heads up email</w:t>
      </w:r>
    </w:p>
    <w:p w14:paraId="51DAF4C7" w14:textId="77777777" w:rsidR="00C9376B" w:rsidRDefault="00C9376B" w:rsidP="00C9376B">
      <w:pPr>
        <w:rPr>
          <w:b/>
          <w:bCs/>
          <w:sz w:val="32"/>
          <w:szCs w:val="32"/>
        </w:rPr>
      </w:pPr>
    </w:p>
    <w:p w14:paraId="589181B1" w14:textId="2E1160BE" w:rsidR="00C9376B" w:rsidRPr="00C9376B" w:rsidRDefault="00C9376B" w:rsidP="00C9376B">
      <w:pPr>
        <w:rPr>
          <w:b/>
          <w:bCs/>
          <w:sz w:val="32"/>
          <w:szCs w:val="32"/>
        </w:rPr>
      </w:pPr>
      <w:r w:rsidRPr="00C9376B">
        <w:rPr>
          <w:b/>
          <w:bCs/>
          <w:sz w:val="32"/>
          <w:szCs w:val="32"/>
        </w:rPr>
        <w:t>I have Never revealed this before</w:t>
      </w:r>
    </w:p>
    <w:p w14:paraId="0A542F21" w14:textId="77777777" w:rsidR="00C9376B" w:rsidRDefault="00C9376B" w:rsidP="00C9376B"/>
    <w:p w14:paraId="4C5C42D0" w14:textId="71976884" w:rsidR="00C9376B" w:rsidRDefault="00C9376B" w:rsidP="00C9376B">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Hello</w:t>
      </w:r>
    </w:p>
    <w:p w14:paraId="0A7BF25E" w14:textId="77777777" w:rsidR="00C9376B" w:rsidRDefault="00C9376B" w:rsidP="00C9376B">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As I’m writing this episode of Eric’s Escapades it’s exactly 5:54pm on Friday February 4, 2022.  I rarely have ever sent out an episode this late.  </w:t>
      </w:r>
    </w:p>
    <w:p w14:paraId="500DBA98" w14:textId="77777777" w:rsidR="00C9376B" w:rsidRDefault="00C9376B" w:rsidP="00C9376B">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Let me explain why! </w:t>
      </w:r>
    </w:p>
    <w:p w14:paraId="39BC26C5" w14:textId="77777777" w:rsidR="00C9376B" w:rsidRDefault="00C9376B" w:rsidP="00C9376B">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Earlier today I was thinking if I should even do what I’m about to share with you and then at that exact moment a student reached out to me to share a success story.</w:t>
      </w:r>
    </w:p>
    <w:p w14:paraId="02282D56" w14:textId="77777777" w:rsidR="00C9376B" w:rsidRDefault="00C9376B" w:rsidP="00C9376B">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I casually mentioned what I was considering to her and she said to me and I quote- “Eric you have to do it it’s time what are you waiting for.”  </w:t>
      </w:r>
    </w:p>
    <w:p w14:paraId="5A5FE095" w14:textId="77777777" w:rsidR="00C9376B" w:rsidRDefault="00C9376B" w:rsidP="00C9376B">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Before I share with you what’s happening, I want to ask you a question but let me set up the premise first so you understand its power.</w:t>
      </w:r>
    </w:p>
    <w:p w14:paraId="2B3791A5" w14:textId="77777777" w:rsidR="00C9376B" w:rsidRDefault="00C9376B" w:rsidP="00C9376B">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What if your bank was running a six-day promotion that went like this?  For every dollar bill you give to us we will give you twenty dollars back! </w:t>
      </w:r>
    </w:p>
    <w:p w14:paraId="0DDB256F" w14:textId="77777777" w:rsidR="00C9376B" w:rsidRDefault="00C9376B" w:rsidP="00C9376B">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My question to you is how many times could you get to the bank in that six-day period?  </w:t>
      </w:r>
    </w:p>
    <w:p w14:paraId="2B37D989" w14:textId="77777777" w:rsidR="00C9376B" w:rsidRDefault="00C9376B" w:rsidP="00C9376B">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Obviously, the answer is as many times as possible.  This is the Power of what I have coming up next week.</w:t>
      </w:r>
    </w:p>
    <w:p w14:paraId="18A117D1" w14:textId="77777777" w:rsidR="00C9376B" w:rsidRDefault="00C9376B" w:rsidP="00C9376B">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Other than my private 1 on 1 consulting sessions I have NEVER revealed at large what I’m about to expose to you. EVER!  </w:t>
      </w:r>
    </w:p>
    <w:p w14:paraId="771B657E" w14:textId="77777777" w:rsidR="00C9376B" w:rsidRDefault="00C9376B" w:rsidP="00C9376B">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On Thursday February 10, 2022 I’m going to pull back the curtain and reveal the ultimate control your own destiny blueprint. </w:t>
      </w:r>
    </w:p>
    <w:p w14:paraId="7111984B" w14:textId="77777777" w:rsidR="00C9376B" w:rsidRDefault="00C9376B" w:rsidP="00C9376B">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If you have ever read any of my episodes and received value, attended one of my free trainings and received value, or attended one of my free events and received value then all I can say is trust me on this because what I’m going to reveal to you on Thursday the 10</w:t>
      </w:r>
      <w:r>
        <w:rPr>
          <w:rFonts w:ascii="Times New Roman" w:eastAsia="Times New Roman" w:hAnsi="Times New Roman" w:cs="Times New Roman"/>
          <w:color w:val="000000"/>
          <w:sz w:val="27"/>
          <w:szCs w:val="27"/>
          <w:vertAlign w:val="superscript"/>
        </w:rPr>
        <w:t>th</w:t>
      </w:r>
      <w:r>
        <w:rPr>
          <w:rFonts w:ascii="Times New Roman" w:eastAsia="Times New Roman" w:hAnsi="Times New Roman" w:cs="Times New Roman"/>
          <w:color w:val="000000"/>
          <w:sz w:val="27"/>
          <w:szCs w:val="27"/>
        </w:rPr>
        <w:t xml:space="preserve"> at 7:00pm EST is going to be AMAZING!</w:t>
      </w:r>
    </w:p>
    <w:p w14:paraId="4B0C6976" w14:textId="77777777" w:rsidR="00C9376B" w:rsidRDefault="00C9376B" w:rsidP="00C9376B">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If you have plans cancel them!</w:t>
      </w:r>
    </w:p>
    <w:p w14:paraId="3636A338" w14:textId="77777777" w:rsidR="00C9376B" w:rsidRDefault="00C9376B" w:rsidP="00C9376B">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Unlike all the other stuff I give away for absolutely nothing there is a minimal fee of $20 dollars to attend this workshop, and here’s why?</w:t>
      </w:r>
    </w:p>
    <w:p w14:paraId="69205C87" w14:textId="77777777" w:rsidR="00C9376B" w:rsidRDefault="00C9376B" w:rsidP="00C9376B">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The twenty dollars is just there to improve the odds that you show up to this training.  This training will be part of a much larger product but when you attend you can experience it as a quick start session.  </w:t>
      </w:r>
    </w:p>
    <w:p w14:paraId="198AA84C" w14:textId="77777777" w:rsidR="00C9376B" w:rsidRDefault="00C9376B" w:rsidP="00C9376B">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Nope there will not be a replay you must attend LIVE!</w:t>
      </w:r>
    </w:p>
    <w:p w14:paraId="77672BBF" w14:textId="77777777" w:rsidR="00C9376B" w:rsidRDefault="00C9376B" w:rsidP="00C9376B">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By the way the student that said Eric you have to do this actually suggested I charge </w:t>
      </w:r>
      <w:bookmarkStart w:id="0" w:name="_Hlk94889111"/>
      <w:r>
        <w:rPr>
          <w:rFonts w:ascii="Times New Roman" w:eastAsia="Times New Roman" w:hAnsi="Times New Roman" w:cs="Times New Roman"/>
          <w:color w:val="000000"/>
          <w:sz w:val="27"/>
          <w:szCs w:val="27"/>
        </w:rPr>
        <w:t xml:space="preserve">between forty-seven to ninety-seven dollars just to attend the training.  </w:t>
      </w:r>
      <w:bookmarkEnd w:id="0"/>
    </w:p>
    <w:p w14:paraId="4C062ACF" w14:textId="77777777" w:rsidR="00C9376B" w:rsidRDefault="00C9376B" w:rsidP="00C9376B">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I’m sure she said this because when she applied what I taught her to do for every dollar she gave to me she’s made over eighty dollars in return.  </w:t>
      </w:r>
    </w:p>
    <w:p w14:paraId="23A51ABF" w14:textId="77777777" w:rsidR="00C9376B" w:rsidRDefault="00C9376B" w:rsidP="00C9376B">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That’s not hype it’s ALL verifiable!  Remember the twenty dollars is just to guarantee your seat and improve your chance of attending because you have a little skin in the game.</w:t>
      </w:r>
    </w:p>
    <w:p w14:paraId="0FFFD92C" w14:textId="77777777" w:rsidR="00C9376B" w:rsidRDefault="00C9376B" w:rsidP="00C9376B">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Here’s what to do next…</w:t>
      </w:r>
    </w:p>
    <w:p w14:paraId="653B20E8" w14:textId="77777777" w:rsidR="00C9376B" w:rsidRDefault="00C9376B" w:rsidP="00C9376B">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Click the link below and when you do you will be transported to a PayPal page to take care of your $20 to attend.  </w:t>
      </w:r>
    </w:p>
    <w:p w14:paraId="286A5FC4" w14:textId="77777777" w:rsidR="00C9376B" w:rsidRDefault="00C9376B" w:rsidP="00C9376B">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Since she suggested between forty-seven to ninety-seven dollars just to attend the training, I’m considering slowly increasing the fee to attend until the evening of the training.  </w:t>
      </w:r>
    </w:p>
    <w:p w14:paraId="13E8A2DF" w14:textId="77777777" w:rsidR="00C9376B" w:rsidRDefault="00C9376B" w:rsidP="00C9376B">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Once received PayPal will automatically send you to the Zoom page to register to attend.  </w:t>
      </w:r>
    </w:p>
    <w:p w14:paraId="5EBCEF1F" w14:textId="77777777" w:rsidR="00C9376B" w:rsidRDefault="00C9376B" w:rsidP="00C9376B">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Once you have access to the registration page, PLEASE DO NOT SHARE IT WITH ANYONE unless you send them this email and let them sign up on their own.  Thank you for your attention.</w:t>
      </w:r>
    </w:p>
    <w:p w14:paraId="112E5540" w14:textId="77777777" w:rsidR="00C9376B" w:rsidRDefault="00C9376B" w:rsidP="00C9376B">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Zoom2SixFigures Sign Up Here!</w:t>
      </w:r>
    </w:p>
    <w:p w14:paraId="39893BB0" w14:textId="77777777" w:rsidR="00C9376B" w:rsidRDefault="00C9376B" w:rsidP="00C9376B">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https://www.paypal.com/cgi-bin/webscr?cmd=_s-xclick&amp;hosted_button_id=8UWNCNYW5557Y</w:t>
      </w:r>
    </w:p>
    <w:p w14:paraId="60C394B2" w14:textId="77777777" w:rsidR="00C9376B" w:rsidRDefault="00C9376B" w:rsidP="00C9376B">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This is an early bird announcement and I will make a formal announcement on Monday February 7, 2022</w:t>
      </w:r>
    </w:p>
    <w:p w14:paraId="4A2C4EA0" w14:textId="77777777" w:rsidR="00C9376B" w:rsidRDefault="00C9376B" w:rsidP="00C9376B">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Have an Amazing Day and thank you for attending another episode of Eric’s Escapades. </w:t>
      </w:r>
    </w:p>
    <w:p w14:paraId="20D1216D" w14:textId="77777777" w:rsidR="00C9376B" w:rsidRDefault="00C9376B" w:rsidP="00C9376B">
      <w:pPr>
        <w:spacing w:after="0" w:line="240" w:lineRule="auto"/>
        <w:rPr>
          <w:rFonts w:ascii="Times New Roman" w:eastAsia="Times New Roman" w:hAnsi="Times New Roman" w:cs="Times New Roman"/>
          <w:color w:val="000000"/>
          <w:sz w:val="27"/>
          <w:szCs w:val="27"/>
        </w:rPr>
      </w:pPr>
    </w:p>
    <w:p w14:paraId="11FC0926" w14:textId="77777777" w:rsidR="00C9376B" w:rsidRDefault="00C9376B" w:rsidP="00C9376B">
      <w:r>
        <w:rPr>
          <w:rFonts w:ascii="Arial" w:eastAsia="Times New Roman" w:hAnsi="Arial" w:cs="Arial"/>
          <w:color w:val="000000"/>
          <w:sz w:val="24"/>
          <w:szCs w:val="24"/>
        </w:rPr>
        <w:t>Be Amazing!</w:t>
      </w:r>
      <w:r>
        <w:rPr>
          <w:rFonts w:ascii="Arial" w:eastAsia="Times New Roman" w:hAnsi="Arial" w:cs="Arial"/>
          <w:color w:val="000000"/>
          <w:sz w:val="24"/>
          <w:szCs w:val="24"/>
        </w:rPr>
        <w:br/>
        <w:t> </w:t>
      </w:r>
      <w:r>
        <w:rPr>
          <w:rFonts w:ascii="Arial" w:eastAsia="Times New Roman" w:hAnsi="Arial" w:cs="Arial"/>
          <w:color w:val="000000"/>
          <w:sz w:val="24"/>
          <w:szCs w:val="24"/>
        </w:rPr>
        <w:br/>
        <w:t>Sincerely,</w:t>
      </w:r>
      <w:r>
        <w:rPr>
          <w:rFonts w:ascii="Arial" w:eastAsia="Times New Roman" w:hAnsi="Arial" w:cs="Arial"/>
          <w:color w:val="000000"/>
          <w:sz w:val="24"/>
          <w:szCs w:val="24"/>
        </w:rPr>
        <w:br/>
        <w:t>Eric </w:t>
      </w:r>
      <w:r>
        <w:rPr>
          <w:rFonts w:ascii="Arial" w:eastAsia="Times New Roman" w:hAnsi="Arial" w:cs="Arial"/>
          <w:i/>
          <w:iCs/>
          <w:color w:val="000000"/>
          <w:sz w:val="24"/>
          <w:szCs w:val="24"/>
        </w:rPr>
        <w:t xml:space="preserve">“Excited </w:t>
      </w:r>
      <w:proofErr w:type="gramStart"/>
      <w:r>
        <w:rPr>
          <w:rFonts w:ascii="Arial" w:eastAsia="Times New Roman" w:hAnsi="Arial" w:cs="Arial"/>
          <w:i/>
          <w:iCs/>
          <w:color w:val="000000"/>
          <w:sz w:val="24"/>
          <w:szCs w:val="24"/>
        </w:rPr>
        <w:t>To</w:t>
      </w:r>
      <w:proofErr w:type="gramEnd"/>
      <w:r>
        <w:rPr>
          <w:rFonts w:ascii="Arial" w:eastAsia="Times New Roman" w:hAnsi="Arial" w:cs="Arial"/>
          <w:i/>
          <w:iCs/>
          <w:color w:val="000000"/>
          <w:sz w:val="24"/>
          <w:szCs w:val="24"/>
        </w:rPr>
        <w:t xml:space="preserve"> Share This With You”</w:t>
      </w:r>
      <w:r>
        <w:rPr>
          <w:rFonts w:ascii="Arial" w:eastAsia="Times New Roman" w:hAnsi="Arial" w:cs="Arial"/>
          <w:color w:val="000000"/>
          <w:sz w:val="24"/>
          <w:szCs w:val="24"/>
        </w:rPr>
        <w:t> Anderson</w:t>
      </w:r>
    </w:p>
    <w:p w14:paraId="0CF7B346" w14:textId="77777777" w:rsidR="00C9376B" w:rsidRDefault="00C9376B" w:rsidP="00C9376B">
      <w:pPr>
        <w:spacing w:after="0" w:line="240" w:lineRule="auto"/>
        <w:rPr>
          <w:rFonts w:ascii="Times New Roman" w:eastAsia="Times New Roman" w:hAnsi="Times New Roman" w:cs="Times New Roman"/>
          <w:color w:val="000000"/>
          <w:sz w:val="27"/>
          <w:szCs w:val="27"/>
        </w:rPr>
      </w:pPr>
    </w:p>
    <w:p w14:paraId="15A54E50" w14:textId="77777777" w:rsidR="00C9376B" w:rsidRDefault="00C9376B" w:rsidP="00C9376B">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P.S.</w:t>
      </w:r>
      <w:r>
        <w:rPr>
          <w:rFonts w:ascii="Arial" w:eastAsia="Times New Roman" w:hAnsi="Arial" w:cs="Arial"/>
          <w:color w:val="000000"/>
          <w:sz w:val="24"/>
          <w:szCs w:val="24"/>
        </w:rPr>
        <w:t xml:space="preserve"> Again here is the link to guarantee your seat to attend.  </w:t>
      </w:r>
      <w:r>
        <w:rPr>
          <w:rFonts w:ascii="Times New Roman" w:eastAsia="Times New Roman" w:hAnsi="Times New Roman" w:cs="Times New Roman"/>
          <w:color w:val="000000"/>
          <w:sz w:val="27"/>
          <w:szCs w:val="27"/>
        </w:rPr>
        <w:t>Zoom2SixFigures Sign Up Here!</w:t>
      </w:r>
    </w:p>
    <w:p w14:paraId="26EF517D" w14:textId="01BA0A4A" w:rsidR="00F0492B" w:rsidRDefault="00F0492B"/>
    <w:tbl>
      <w:tblPr>
        <w:tblW w:w="9750" w:type="dxa"/>
        <w:shd w:val="clear" w:color="auto" w:fill="FFFFFF"/>
        <w:tblCellMar>
          <w:left w:w="0" w:type="dxa"/>
          <w:right w:w="0" w:type="dxa"/>
        </w:tblCellMar>
        <w:tblLook w:val="04A0" w:firstRow="1" w:lastRow="0" w:firstColumn="1" w:lastColumn="0" w:noHBand="0" w:noVBand="1"/>
      </w:tblPr>
      <w:tblGrid>
        <w:gridCol w:w="9750"/>
      </w:tblGrid>
      <w:tr w:rsidR="00F0492B" w:rsidRPr="00F0492B" w14:paraId="6019DD57" w14:textId="77777777" w:rsidTr="00F0492B">
        <w:tc>
          <w:tcPr>
            <w:tcW w:w="9750" w:type="dxa"/>
            <w:shd w:val="clear" w:color="auto" w:fill="FFFFFF"/>
            <w:hideMark/>
          </w:tcPr>
          <w:tbl>
            <w:tblPr>
              <w:tblW w:w="9750" w:type="dxa"/>
              <w:jc w:val="center"/>
              <w:tblCellMar>
                <w:left w:w="0" w:type="dxa"/>
                <w:right w:w="0" w:type="dxa"/>
              </w:tblCellMar>
              <w:tblLook w:val="04A0" w:firstRow="1" w:lastRow="0" w:firstColumn="1" w:lastColumn="0" w:noHBand="0" w:noVBand="1"/>
            </w:tblPr>
            <w:tblGrid>
              <w:gridCol w:w="9750"/>
            </w:tblGrid>
            <w:tr w:rsidR="00F0492B" w:rsidRPr="00F0492B" w14:paraId="26064EC1" w14:textId="77777777">
              <w:trPr>
                <w:jc w:val="center"/>
              </w:trPr>
              <w:tc>
                <w:tcPr>
                  <w:tcW w:w="0" w:type="auto"/>
                  <w:tcMar>
                    <w:top w:w="75" w:type="dxa"/>
                    <w:left w:w="75" w:type="dxa"/>
                    <w:bottom w:w="75" w:type="dxa"/>
                    <w:right w:w="75" w:type="dxa"/>
                  </w:tcMar>
                  <w:hideMark/>
                </w:tcPr>
                <w:p w14:paraId="3A8F4482" w14:textId="4866B30A" w:rsidR="00F0492B" w:rsidRPr="00F0492B" w:rsidRDefault="00F0492B">
                  <w:pPr>
                    <w:rPr>
                      <w:rFonts w:ascii="Open Sans" w:eastAsia="Times New Roman" w:hAnsi="Open Sans" w:cs="Open Sans"/>
                      <w:b/>
                      <w:bCs/>
                      <w:color w:val="FF0000"/>
                      <w:sz w:val="30"/>
                      <w:szCs w:val="30"/>
                    </w:rPr>
                  </w:pPr>
                  <w:r w:rsidRPr="00F0492B">
                    <w:rPr>
                      <w:rFonts w:ascii="Open Sans" w:eastAsia="Times New Roman" w:hAnsi="Open Sans" w:cs="Open Sans"/>
                      <w:b/>
                      <w:bCs/>
                      <w:color w:val="FF0000"/>
                      <w:sz w:val="30"/>
                      <w:szCs w:val="30"/>
                    </w:rPr>
                    <w:t>Email #1</w:t>
                  </w:r>
                </w:p>
                <w:tbl>
                  <w:tblPr>
                    <w:tblW w:w="5000" w:type="pct"/>
                    <w:tblCellSpacing w:w="0" w:type="dxa"/>
                    <w:tblCellMar>
                      <w:left w:w="0" w:type="dxa"/>
                      <w:right w:w="0" w:type="dxa"/>
                    </w:tblCellMar>
                    <w:tblLook w:val="04A0" w:firstRow="1" w:lastRow="0" w:firstColumn="1" w:lastColumn="0" w:noHBand="0" w:noVBand="1"/>
                  </w:tblPr>
                  <w:tblGrid>
                    <w:gridCol w:w="9600"/>
                  </w:tblGrid>
                  <w:tr w:rsidR="00F0492B" w:rsidRPr="00F0492B" w14:paraId="7FE2701D" w14:textId="77777777">
                    <w:trPr>
                      <w:tblCellSpacing w:w="0" w:type="dxa"/>
                    </w:trPr>
                    <w:tc>
                      <w:tcPr>
                        <w:tcW w:w="0" w:type="auto"/>
                        <w:tcMar>
                          <w:top w:w="300" w:type="dxa"/>
                          <w:left w:w="75" w:type="dxa"/>
                          <w:bottom w:w="300" w:type="dxa"/>
                          <w:right w:w="75" w:type="dxa"/>
                        </w:tcMar>
                        <w:hideMark/>
                      </w:tcPr>
                      <w:p w14:paraId="3F6BB3CC" w14:textId="77777777" w:rsidR="00F0492B" w:rsidRPr="00F0492B" w:rsidRDefault="00F0492B" w:rsidP="00F0492B">
                        <w:pPr>
                          <w:shd w:val="clear" w:color="auto" w:fill="FFFFFF"/>
                          <w:spacing w:after="0" w:line="240" w:lineRule="auto"/>
                          <w:outlineLvl w:val="1"/>
                          <w:rPr>
                            <w:rFonts w:ascii="Roboto" w:eastAsia="Times New Roman" w:hAnsi="Roboto" w:cs="Times New Roman"/>
                            <w:color w:val="202124"/>
                            <w:sz w:val="36"/>
                            <w:szCs w:val="36"/>
                          </w:rPr>
                        </w:pPr>
                        <w:r w:rsidRPr="00F0492B">
                          <w:rPr>
                            <w:rFonts w:ascii="Roboto" w:eastAsia="Times New Roman" w:hAnsi="Roboto" w:cs="Times New Roman"/>
                            <w:color w:val="202124"/>
                            <w:sz w:val="36"/>
                            <w:szCs w:val="36"/>
                          </w:rPr>
                          <w:t xml:space="preserve">Eric Here Are </w:t>
                        </w:r>
                        <w:proofErr w:type="gramStart"/>
                        <w:r w:rsidRPr="00F0492B">
                          <w:rPr>
                            <w:rFonts w:ascii="Roboto" w:eastAsia="Times New Roman" w:hAnsi="Roboto" w:cs="Times New Roman"/>
                            <w:color w:val="202124"/>
                            <w:sz w:val="36"/>
                            <w:szCs w:val="36"/>
                          </w:rPr>
                          <w:t>The</w:t>
                        </w:r>
                        <w:proofErr w:type="gramEnd"/>
                        <w:r w:rsidRPr="00F0492B">
                          <w:rPr>
                            <w:rFonts w:ascii="Roboto" w:eastAsia="Times New Roman" w:hAnsi="Roboto" w:cs="Times New Roman"/>
                            <w:color w:val="202124"/>
                            <w:sz w:val="36"/>
                            <w:szCs w:val="36"/>
                          </w:rPr>
                          <w:t xml:space="preserve"> Details I Mentioned...</w:t>
                        </w:r>
                      </w:p>
                      <w:p w14:paraId="5B4D2B9E" w14:textId="77777777" w:rsidR="00F0492B" w:rsidRDefault="00F0492B"/>
                      <w:tbl>
                        <w:tblPr>
                          <w:tblW w:w="5000" w:type="pct"/>
                          <w:tblCellMar>
                            <w:left w:w="0" w:type="dxa"/>
                            <w:right w:w="0" w:type="dxa"/>
                          </w:tblCellMar>
                          <w:tblLook w:val="04A0" w:firstRow="1" w:lastRow="0" w:firstColumn="1" w:lastColumn="0" w:noHBand="0" w:noVBand="1"/>
                        </w:tblPr>
                        <w:tblGrid>
                          <w:gridCol w:w="9450"/>
                        </w:tblGrid>
                        <w:tr w:rsidR="00F0492B" w:rsidRPr="00F0492B" w14:paraId="7992C77F" w14:textId="77777777">
                          <w:tc>
                            <w:tcPr>
                              <w:tcW w:w="9450" w:type="dxa"/>
                              <w:hideMark/>
                            </w:tcPr>
                            <w:p w14:paraId="0734399C" w14:textId="77777777" w:rsidR="00F0492B" w:rsidRPr="00F0492B" w:rsidRDefault="00F0492B" w:rsidP="00F0492B">
                              <w:pPr>
                                <w:spacing w:after="0" w:line="240" w:lineRule="auto"/>
                                <w:rPr>
                                  <w:rFonts w:ascii="Arial" w:eastAsia="Times New Roman" w:hAnsi="Arial" w:cs="Arial"/>
                                  <w:sz w:val="18"/>
                                  <w:szCs w:val="18"/>
                                </w:rPr>
                              </w:pPr>
                              <w:r w:rsidRPr="00F0492B">
                                <w:rPr>
                                  <w:rFonts w:ascii="Open Sans" w:eastAsia="Times New Roman" w:hAnsi="Open Sans" w:cs="Open Sans"/>
                                  <w:color w:val="1F2129"/>
                                  <w:sz w:val="24"/>
                                  <w:szCs w:val="24"/>
                                </w:rPr>
                                <w:t>Hello </w:t>
                              </w:r>
                              <w:r w:rsidRPr="00F0492B">
                                <w:rPr>
                                  <w:rFonts w:ascii="Open Sans" w:eastAsia="Times New Roman" w:hAnsi="Open Sans" w:cs="Open Sans"/>
                                  <w:sz w:val="24"/>
                                  <w:szCs w:val="24"/>
                                </w:rPr>
                                <w:t>Eric,</w:t>
                              </w:r>
                              <w:r w:rsidRPr="00F0492B">
                                <w:rPr>
                                  <w:rFonts w:ascii="Open Sans" w:eastAsia="Times New Roman" w:hAnsi="Open Sans" w:cs="Open Sans"/>
                                  <w:color w:val="1F2129"/>
                                  <w:sz w:val="24"/>
                                  <w:szCs w:val="24"/>
                                </w:rPr>
                                <w:br/>
                              </w:r>
                              <w:r w:rsidRPr="00F0492B">
                                <w:rPr>
                                  <w:rFonts w:ascii="Open Sans" w:eastAsia="Times New Roman" w:hAnsi="Open Sans" w:cs="Open Sans"/>
                                  <w:color w:val="1F2129"/>
                                  <w:sz w:val="24"/>
                                  <w:szCs w:val="24"/>
                                </w:rPr>
                                <w:br/>
                                <w:t>On Friday I sent you an early bird announcement</w:t>
                              </w:r>
                              <w:r w:rsidRPr="00F0492B">
                                <w:rPr>
                                  <w:rFonts w:ascii="Open Sans" w:eastAsia="Times New Roman" w:hAnsi="Open Sans" w:cs="Open Sans"/>
                                  <w:color w:val="1F2129"/>
                                  <w:sz w:val="24"/>
                                  <w:szCs w:val="24"/>
                                </w:rPr>
                                <w:br/>
                                <w:t>about a "Special" workshop I’m hosting in a</w:t>
                              </w:r>
                              <w:r w:rsidRPr="00F0492B">
                                <w:rPr>
                                  <w:rFonts w:ascii="Open Sans" w:eastAsia="Times New Roman" w:hAnsi="Open Sans" w:cs="Open Sans"/>
                                  <w:color w:val="1F2129"/>
                                  <w:sz w:val="24"/>
                                  <w:szCs w:val="24"/>
                                </w:rPr>
                                <w:br/>
                                <w:t>few days called… Zoom 2 Six Figures. I</w:t>
                              </w:r>
                              <w:r w:rsidRPr="00F0492B">
                                <w:rPr>
                                  <w:rFonts w:ascii="Open Sans" w:eastAsia="Times New Roman" w:hAnsi="Open Sans" w:cs="Open Sans"/>
                                  <w:color w:val="1F2129"/>
                                  <w:sz w:val="24"/>
                                  <w:szCs w:val="24"/>
                                </w:rPr>
                                <w:br/>
                                <w:t>mentioned I would follow up at the start of the</w:t>
                              </w:r>
                              <w:r w:rsidRPr="00F0492B">
                                <w:rPr>
                                  <w:rFonts w:ascii="Open Sans" w:eastAsia="Times New Roman" w:hAnsi="Open Sans" w:cs="Open Sans"/>
                                  <w:color w:val="1F2129"/>
                                  <w:sz w:val="24"/>
                                  <w:szCs w:val="24"/>
                                </w:rPr>
                                <w:br/>
                                <w:t>week with more details.</w:t>
                              </w:r>
                              <w:r w:rsidRPr="00F0492B">
                                <w:rPr>
                                  <w:rFonts w:ascii="Open Sans" w:eastAsia="Times New Roman" w:hAnsi="Open Sans" w:cs="Open Sans"/>
                                  <w:color w:val="1F2129"/>
                                  <w:sz w:val="24"/>
                                  <w:szCs w:val="24"/>
                                </w:rPr>
                                <w:br/>
                              </w:r>
                              <w:r w:rsidRPr="00F0492B">
                                <w:rPr>
                                  <w:rFonts w:ascii="Open Sans" w:eastAsia="Times New Roman" w:hAnsi="Open Sans" w:cs="Open Sans"/>
                                  <w:color w:val="1F2129"/>
                                  <w:sz w:val="24"/>
                                  <w:szCs w:val="24"/>
                                </w:rPr>
                                <w:br/>
                                <w:t>Except for working with a few select private</w:t>
                              </w:r>
                              <w:r w:rsidRPr="00F0492B">
                                <w:rPr>
                                  <w:rFonts w:ascii="Open Sans" w:eastAsia="Times New Roman" w:hAnsi="Open Sans" w:cs="Open Sans"/>
                                  <w:color w:val="1F2129"/>
                                  <w:sz w:val="24"/>
                                  <w:szCs w:val="24"/>
                                </w:rPr>
                                <w:br/>
                                <w:t>clients and helping them build their processes I</w:t>
                              </w:r>
                              <w:r w:rsidRPr="00F0492B">
                                <w:rPr>
                                  <w:rFonts w:ascii="Open Sans" w:eastAsia="Times New Roman" w:hAnsi="Open Sans" w:cs="Open Sans"/>
                                  <w:color w:val="1F2129"/>
                                  <w:sz w:val="24"/>
                                  <w:szCs w:val="24"/>
                                </w:rPr>
                                <w:br/>
                                <w:t>have NEVER talked about this at this level in a</w:t>
                              </w:r>
                              <w:r w:rsidRPr="00F0492B">
                                <w:rPr>
                                  <w:rFonts w:ascii="Open Sans" w:eastAsia="Times New Roman" w:hAnsi="Open Sans" w:cs="Open Sans"/>
                                  <w:color w:val="1F2129"/>
                                  <w:sz w:val="24"/>
                                  <w:szCs w:val="24"/>
                                </w:rPr>
                                <w:br/>
                                <w:t>public forum.</w:t>
                              </w:r>
                              <w:r w:rsidRPr="00F0492B">
                                <w:rPr>
                                  <w:rFonts w:ascii="Open Sans" w:eastAsia="Times New Roman" w:hAnsi="Open Sans" w:cs="Open Sans"/>
                                  <w:color w:val="1F2129"/>
                                  <w:sz w:val="24"/>
                                  <w:szCs w:val="24"/>
                                </w:rPr>
                                <w:br/>
                              </w:r>
                              <w:r w:rsidRPr="00F0492B">
                                <w:rPr>
                                  <w:rFonts w:ascii="Open Sans" w:eastAsia="Times New Roman" w:hAnsi="Open Sans" w:cs="Open Sans"/>
                                  <w:color w:val="1F2129"/>
                                  <w:sz w:val="24"/>
                                  <w:szCs w:val="24"/>
                                </w:rPr>
                                <w:br/>
                                <w:t>Next to winning the lottery or having a rich</w:t>
                              </w:r>
                              <w:r w:rsidRPr="00F0492B">
                                <w:rPr>
                                  <w:rFonts w:ascii="Open Sans" w:eastAsia="Times New Roman" w:hAnsi="Open Sans" w:cs="Open Sans"/>
                                  <w:color w:val="1F2129"/>
                                  <w:sz w:val="24"/>
                                  <w:szCs w:val="24"/>
                                </w:rPr>
                                <w:br/>
                                <w:t>relative that leaves you an inheritance I’m</w:t>
                              </w:r>
                              <w:r w:rsidRPr="00F0492B">
                                <w:rPr>
                                  <w:rFonts w:ascii="Open Sans" w:eastAsia="Times New Roman" w:hAnsi="Open Sans" w:cs="Open Sans"/>
                                  <w:color w:val="1F2129"/>
                                  <w:sz w:val="24"/>
                                  <w:szCs w:val="24"/>
                                </w:rPr>
                                <w:br/>
                                <w:t>convinced attending this workshop is the fastest</w:t>
                              </w:r>
                              <w:r w:rsidRPr="00F0492B">
                                <w:rPr>
                                  <w:rFonts w:ascii="Open Sans" w:eastAsia="Times New Roman" w:hAnsi="Open Sans" w:cs="Open Sans"/>
                                  <w:color w:val="1F2129"/>
                                  <w:sz w:val="24"/>
                                  <w:szCs w:val="24"/>
                                </w:rPr>
                                <w:br/>
                                <w:t>way to predictably make really good money starting</w:t>
                              </w:r>
                              <w:r w:rsidRPr="00F0492B">
                                <w:rPr>
                                  <w:rFonts w:ascii="Open Sans" w:eastAsia="Times New Roman" w:hAnsi="Open Sans" w:cs="Open Sans"/>
                                  <w:color w:val="1F2129"/>
                                  <w:sz w:val="24"/>
                                  <w:szCs w:val="24"/>
                                </w:rPr>
                                <w:br/>
                                <w:t>exactly where you are right now.</w:t>
                              </w:r>
                              <w:r w:rsidRPr="00F0492B">
                                <w:rPr>
                                  <w:rFonts w:ascii="Open Sans" w:eastAsia="Times New Roman" w:hAnsi="Open Sans" w:cs="Open Sans"/>
                                  <w:color w:val="1F2129"/>
                                  <w:sz w:val="24"/>
                                  <w:szCs w:val="24"/>
                                </w:rPr>
                                <w:br/>
                              </w:r>
                              <w:r w:rsidRPr="00F0492B">
                                <w:rPr>
                                  <w:rFonts w:ascii="Open Sans" w:eastAsia="Times New Roman" w:hAnsi="Open Sans" w:cs="Open Sans"/>
                                  <w:color w:val="1F2129"/>
                                  <w:sz w:val="24"/>
                                  <w:szCs w:val="24"/>
                                </w:rPr>
                                <w:br/>
                                <w:t>I have been applying this process in a variety of</w:t>
                              </w:r>
                              <w:r w:rsidRPr="00F0492B">
                                <w:rPr>
                                  <w:rFonts w:ascii="Open Sans" w:eastAsia="Times New Roman" w:hAnsi="Open Sans" w:cs="Open Sans"/>
                                  <w:color w:val="1F2129"/>
                                  <w:sz w:val="24"/>
                                  <w:szCs w:val="24"/>
                                </w:rPr>
                                <w:br/>
                                <w:t xml:space="preserve">different environments for a LONG </w:t>
                              </w:r>
                              <w:proofErr w:type="spellStart"/>
                              <w:r w:rsidRPr="00F0492B">
                                <w:rPr>
                                  <w:rFonts w:ascii="Open Sans" w:eastAsia="Times New Roman" w:hAnsi="Open Sans" w:cs="Open Sans"/>
                                  <w:color w:val="1F2129"/>
                                  <w:sz w:val="24"/>
                                  <w:szCs w:val="24"/>
                                </w:rPr>
                                <w:t>LONG</w:t>
                              </w:r>
                              <w:proofErr w:type="spellEnd"/>
                              <w:r w:rsidRPr="00F0492B">
                                <w:rPr>
                                  <w:rFonts w:ascii="Open Sans" w:eastAsia="Times New Roman" w:hAnsi="Open Sans" w:cs="Open Sans"/>
                                  <w:color w:val="1F2129"/>
                                  <w:sz w:val="24"/>
                                  <w:szCs w:val="24"/>
                                </w:rPr>
                                <w:t xml:space="preserve"> time it was</w:t>
                              </w:r>
                              <w:r w:rsidRPr="00F0492B">
                                <w:rPr>
                                  <w:rFonts w:ascii="Open Sans" w:eastAsia="Times New Roman" w:hAnsi="Open Sans" w:cs="Open Sans"/>
                                  <w:color w:val="1F2129"/>
                                  <w:sz w:val="24"/>
                                  <w:szCs w:val="24"/>
                                </w:rPr>
                                <w:br/>
                                <w:t xml:space="preserve">not until 2004 that my eyes opened to </w:t>
                              </w:r>
                              <w:proofErr w:type="spellStart"/>
                              <w:r w:rsidRPr="00F0492B">
                                <w:rPr>
                                  <w:rFonts w:ascii="Open Sans" w:eastAsia="Times New Roman" w:hAnsi="Open Sans" w:cs="Open Sans"/>
                                  <w:color w:val="1F2129"/>
                                  <w:sz w:val="24"/>
                                  <w:szCs w:val="24"/>
                                </w:rPr>
                                <w:t>it’s</w:t>
                              </w:r>
                              <w:proofErr w:type="spellEnd"/>
                              <w:r w:rsidRPr="00F0492B">
                                <w:rPr>
                                  <w:rFonts w:ascii="Open Sans" w:eastAsia="Times New Roman" w:hAnsi="Open Sans" w:cs="Open Sans"/>
                                  <w:color w:val="1F2129"/>
                                  <w:sz w:val="24"/>
                                  <w:szCs w:val="24"/>
                                </w:rPr>
                                <w:t xml:space="preserve"> real</w:t>
                              </w:r>
                              <w:r w:rsidRPr="00F0492B">
                                <w:rPr>
                                  <w:rFonts w:ascii="Open Sans" w:eastAsia="Times New Roman" w:hAnsi="Open Sans" w:cs="Open Sans"/>
                                  <w:color w:val="1F2129"/>
                                  <w:sz w:val="24"/>
                                  <w:szCs w:val="24"/>
                                </w:rPr>
                                <w:br/>
                              </w:r>
                              <w:r w:rsidRPr="00F0492B">
                                <w:rPr>
                                  <w:rFonts w:ascii="Open Sans" w:eastAsia="Times New Roman" w:hAnsi="Open Sans" w:cs="Open Sans"/>
                                  <w:color w:val="1F2129"/>
                                  <w:sz w:val="24"/>
                                  <w:szCs w:val="24"/>
                                </w:rPr>
                                <w:lastRenderedPageBreak/>
                                <w:t>potential.</w:t>
                              </w:r>
                              <w:r w:rsidRPr="00F0492B">
                                <w:rPr>
                                  <w:rFonts w:ascii="Open Sans" w:eastAsia="Times New Roman" w:hAnsi="Open Sans" w:cs="Open Sans"/>
                                  <w:color w:val="1F2129"/>
                                  <w:sz w:val="24"/>
                                  <w:szCs w:val="24"/>
                                </w:rPr>
                                <w:br/>
                              </w:r>
                              <w:r w:rsidRPr="00F0492B">
                                <w:rPr>
                                  <w:rFonts w:ascii="Open Sans" w:eastAsia="Times New Roman" w:hAnsi="Open Sans" w:cs="Open Sans"/>
                                  <w:color w:val="1F2129"/>
                                  <w:sz w:val="24"/>
                                  <w:szCs w:val="24"/>
                                </w:rPr>
                                <w:br/>
                                <w:t>I literally went on a quest to learn EVERYTHING I</w:t>
                              </w:r>
                              <w:r w:rsidRPr="00F0492B">
                                <w:rPr>
                                  <w:rFonts w:ascii="Open Sans" w:eastAsia="Times New Roman" w:hAnsi="Open Sans" w:cs="Open Sans"/>
                                  <w:color w:val="1F2129"/>
                                  <w:sz w:val="24"/>
                                  <w:szCs w:val="24"/>
                                </w:rPr>
                                <w:br/>
                                <w:t>could about how to do this properly and I’m</w:t>
                              </w:r>
                              <w:r w:rsidRPr="00F0492B">
                                <w:rPr>
                                  <w:rFonts w:ascii="Open Sans" w:eastAsia="Times New Roman" w:hAnsi="Open Sans" w:cs="Open Sans"/>
                                  <w:color w:val="1F2129"/>
                                  <w:sz w:val="24"/>
                                  <w:szCs w:val="24"/>
                                </w:rPr>
                                <w:br/>
                                <w:t>ready to reveal what I discovered and how you can</w:t>
                              </w:r>
                              <w:r w:rsidRPr="00F0492B">
                                <w:rPr>
                                  <w:rFonts w:ascii="Open Sans" w:eastAsia="Times New Roman" w:hAnsi="Open Sans" w:cs="Open Sans"/>
                                  <w:color w:val="1F2129"/>
                                  <w:sz w:val="24"/>
                                  <w:szCs w:val="24"/>
                                </w:rPr>
                                <w:br/>
                                <w:t>benefit from this skill.</w:t>
                              </w:r>
                              <w:r w:rsidRPr="00F0492B">
                                <w:rPr>
                                  <w:rFonts w:ascii="Open Sans" w:eastAsia="Times New Roman" w:hAnsi="Open Sans" w:cs="Open Sans"/>
                                  <w:color w:val="1F2129"/>
                                  <w:sz w:val="24"/>
                                  <w:szCs w:val="24"/>
                                </w:rPr>
                                <w:br/>
                              </w:r>
                              <w:r w:rsidRPr="00F0492B">
                                <w:rPr>
                                  <w:rFonts w:ascii="Open Sans" w:eastAsia="Times New Roman" w:hAnsi="Open Sans" w:cs="Open Sans"/>
                                  <w:color w:val="1F2129"/>
                                  <w:sz w:val="24"/>
                                  <w:szCs w:val="24"/>
                                </w:rPr>
                                <w:br/>
                                <w:t>The workshop is happening Thursday February 10,</w:t>
                              </w:r>
                              <w:r w:rsidRPr="00F0492B">
                                <w:rPr>
                                  <w:rFonts w:ascii="Open Sans" w:eastAsia="Times New Roman" w:hAnsi="Open Sans" w:cs="Open Sans"/>
                                  <w:color w:val="1F2129"/>
                                  <w:sz w:val="24"/>
                                  <w:szCs w:val="24"/>
                                </w:rPr>
                                <w:br/>
                                <w:t>2022 at 7:00pm EST. I would highly suggest if you</w:t>
                              </w:r>
                              <w:r w:rsidRPr="00F0492B">
                                <w:rPr>
                                  <w:rFonts w:ascii="Open Sans" w:eastAsia="Times New Roman" w:hAnsi="Open Sans" w:cs="Open Sans"/>
                                  <w:color w:val="1F2129"/>
                                  <w:sz w:val="24"/>
                                  <w:szCs w:val="24"/>
                                </w:rPr>
                                <w:br/>
                                <w:t>have plans CANCEL THEM and do this instead.</w:t>
                              </w:r>
                              <w:r w:rsidRPr="00F0492B">
                                <w:rPr>
                                  <w:rFonts w:ascii="Open Sans" w:eastAsia="Times New Roman" w:hAnsi="Open Sans" w:cs="Open Sans"/>
                                  <w:color w:val="1F2129"/>
                                  <w:sz w:val="24"/>
                                  <w:szCs w:val="24"/>
                                </w:rPr>
                                <w:br/>
                              </w:r>
                              <w:r w:rsidRPr="00F0492B">
                                <w:rPr>
                                  <w:rFonts w:ascii="Open Sans" w:eastAsia="Times New Roman" w:hAnsi="Open Sans" w:cs="Open Sans"/>
                                  <w:color w:val="1F2129"/>
                                  <w:sz w:val="24"/>
                                  <w:szCs w:val="24"/>
                                </w:rPr>
                                <w:br/>
                                <w:t>Why? Zoom 2 Six Figures is a game changer.</w:t>
                              </w:r>
                              <w:r w:rsidRPr="00F0492B">
                                <w:rPr>
                                  <w:rFonts w:ascii="Open Sans" w:eastAsia="Times New Roman" w:hAnsi="Open Sans" w:cs="Open Sans"/>
                                  <w:color w:val="1F2129"/>
                                  <w:sz w:val="24"/>
                                  <w:szCs w:val="24"/>
                                </w:rPr>
                                <w:br/>
                              </w:r>
                              <w:r w:rsidRPr="00F0492B">
                                <w:rPr>
                                  <w:rFonts w:ascii="Open Sans" w:eastAsia="Times New Roman" w:hAnsi="Open Sans" w:cs="Open Sans"/>
                                  <w:color w:val="1F2129"/>
                                  <w:sz w:val="24"/>
                                  <w:szCs w:val="24"/>
                                </w:rPr>
                                <w:br/>
                                <w:t>The </w:t>
                              </w:r>
                              <w:r w:rsidRPr="00F0492B">
                                <w:rPr>
                                  <w:rFonts w:ascii="Open Sans" w:eastAsia="Times New Roman" w:hAnsi="Open Sans" w:cs="Open Sans"/>
                                  <w:b/>
                                  <w:bCs/>
                                  <w:color w:val="1F2129"/>
                                  <w:sz w:val="24"/>
                                  <w:szCs w:val="24"/>
                                </w:rPr>
                                <w:t>BIG QUESTION </w:t>
                              </w:r>
                              <w:r w:rsidRPr="00F0492B">
                                <w:rPr>
                                  <w:rFonts w:ascii="Open Sans" w:eastAsia="Times New Roman" w:hAnsi="Open Sans" w:cs="Open Sans"/>
                                  <w:color w:val="1F2129"/>
                                  <w:sz w:val="24"/>
                                  <w:szCs w:val="24"/>
                                </w:rPr>
                                <w:t>what is Zoom 2 Six Figures?</w:t>
                              </w:r>
                              <w:r w:rsidRPr="00F0492B">
                                <w:rPr>
                                  <w:rFonts w:ascii="Open Sans" w:eastAsia="Times New Roman" w:hAnsi="Open Sans" w:cs="Open Sans"/>
                                  <w:color w:val="1F2129"/>
                                  <w:sz w:val="24"/>
                                  <w:szCs w:val="24"/>
                                </w:rPr>
                                <w:br/>
                              </w:r>
                              <w:r w:rsidRPr="00F0492B">
                                <w:rPr>
                                  <w:rFonts w:ascii="Open Sans" w:eastAsia="Times New Roman" w:hAnsi="Open Sans" w:cs="Open Sans"/>
                                  <w:color w:val="1F2129"/>
                                  <w:sz w:val="24"/>
                                  <w:szCs w:val="24"/>
                                </w:rPr>
                                <w:br/>
                                <w:t>It’s THE PROCESS on how to properly put together</w:t>
                              </w:r>
                              <w:r w:rsidRPr="00F0492B">
                                <w:rPr>
                                  <w:rFonts w:ascii="Open Sans" w:eastAsia="Times New Roman" w:hAnsi="Open Sans" w:cs="Open Sans"/>
                                  <w:color w:val="1F2129"/>
                                  <w:sz w:val="24"/>
                                  <w:szCs w:val="24"/>
                                </w:rPr>
                                <w:br/>
                                <w:t>your own opportunities online or in-person and</w:t>
                              </w:r>
                              <w:r w:rsidRPr="00F0492B">
                                <w:rPr>
                                  <w:rFonts w:ascii="Open Sans" w:eastAsia="Times New Roman" w:hAnsi="Open Sans" w:cs="Open Sans"/>
                                  <w:color w:val="1F2129"/>
                                  <w:sz w:val="24"/>
                                  <w:szCs w:val="24"/>
                                </w:rPr>
                                <w:br/>
                                <w:t>offer what you know and have people excited to be</w:t>
                              </w:r>
                              <w:r w:rsidRPr="00F0492B">
                                <w:rPr>
                                  <w:rFonts w:ascii="Open Sans" w:eastAsia="Times New Roman" w:hAnsi="Open Sans" w:cs="Open Sans"/>
                                  <w:color w:val="1F2129"/>
                                  <w:sz w:val="24"/>
                                  <w:szCs w:val="24"/>
                                </w:rPr>
                                <w:br/>
                                <w:t>part of what you are doing.</w:t>
                              </w:r>
                              <w:r w:rsidRPr="00F0492B">
                                <w:rPr>
                                  <w:rFonts w:ascii="Open Sans" w:eastAsia="Times New Roman" w:hAnsi="Open Sans" w:cs="Open Sans"/>
                                  <w:color w:val="1F2129"/>
                                  <w:sz w:val="24"/>
                                  <w:szCs w:val="24"/>
                                </w:rPr>
                                <w:br/>
                              </w:r>
                              <w:r w:rsidRPr="00F0492B">
                                <w:rPr>
                                  <w:rFonts w:ascii="Open Sans" w:eastAsia="Times New Roman" w:hAnsi="Open Sans" w:cs="Open Sans"/>
                                  <w:color w:val="1F2129"/>
                                  <w:sz w:val="24"/>
                                  <w:szCs w:val="24"/>
                                </w:rPr>
                                <w:br/>
                                <w:t>Yes, this is related to the speaking business BUT</w:t>
                              </w:r>
                              <w:r w:rsidRPr="00F0492B">
                                <w:rPr>
                                  <w:rFonts w:ascii="Open Sans" w:eastAsia="Times New Roman" w:hAnsi="Open Sans" w:cs="Open Sans"/>
                                  <w:color w:val="1F2129"/>
                                  <w:sz w:val="24"/>
                                  <w:szCs w:val="24"/>
                                </w:rPr>
                                <w:br/>
                                <w:t>EVERYTHING about it is totally different which is</w:t>
                              </w:r>
                              <w:r w:rsidRPr="00F0492B">
                                <w:rPr>
                                  <w:rFonts w:ascii="Open Sans" w:eastAsia="Times New Roman" w:hAnsi="Open Sans" w:cs="Open Sans"/>
                                  <w:color w:val="1F2129"/>
                                  <w:sz w:val="24"/>
                                  <w:szCs w:val="24"/>
                                </w:rPr>
                                <w:br/>
                                <w:t>why I keep it separate from getting organizations</w:t>
                              </w:r>
                              <w:r w:rsidRPr="00F0492B">
                                <w:rPr>
                                  <w:rFonts w:ascii="Open Sans" w:eastAsia="Times New Roman" w:hAnsi="Open Sans" w:cs="Open Sans"/>
                                  <w:color w:val="1F2129"/>
                                  <w:sz w:val="24"/>
                                  <w:szCs w:val="24"/>
                                </w:rPr>
                                <w:br/>
                                <w:t>to pay you to speak.</w:t>
                              </w:r>
                              <w:r w:rsidRPr="00F0492B">
                                <w:rPr>
                                  <w:rFonts w:ascii="Open Sans" w:eastAsia="Times New Roman" w:hAnsi="Open Sans" w:cs="Open Sans"/>
                                  <w:color w:val="1F2129"/>
                                  <w:sz w:val="24"/>
                                  <w:szCs w:val="24"/>
                                </w:rPr>
                                <w:br/>
                              </w:r>
                              <w:r w:rsidRPr="00F0492B">
                                <w:rPr>
                                  <w:rFonts w:ascii="Open Sans" w:eastAsia="Times New Roman" w:hAnsi="Open Sans" w:cs="Open Sans"/>
                                  <w:color w:val="1F2129"/>
                                  <w:sz w:val="24"/>
                                  <w:szCs w:val="24"/>
                                </w:rPr>
                                <w:br/>
                                <w:t>During Zoom 2 Six Figures I will show you the</w:t>
                              </w:r>
                              <w:r w:rsidRPr="00F0492B">
                                <w:rPr>
                                  <w:rFonts w:ascii="Open Sans" w:eastAsia="Times New Roman" w:hAnsi="Open Sans" w:cs="Open Sans"/>
                                  <w:color w:val="1F2129"/>
                                  <w:sz w:val="24"/>
                                  <w:szCs w:val="24"/>
                                </w:rPr>
                                <w:br/>
                                <w:t>secret to putting together your own online events</w:t>
                              </w:r>
                              <w:r w:rsidRPr="00F0492B">
                                <w:rPr>
                                  <w:rFonts w:ascii="Open Sans" w:eastAsia="Times New Roman" w:hAnsi="Open Sans" w:cs="Open Sans"/>
                                  <w:color w:val="1F2129"/>
                                  <w:sz w:val="24"/>
                                  <w:szCs w:val="24"/>
                                </w:rPr>
                                <w:br/>
                                <w:t>or in-person and how to turn them into massive</w:t>
                              </w:r>
                              <w:r w:rsidRPr="00F0492B">
                                <w:rPr>
                                  <w:rFonts w:ascii="Open Sans" w:eastAsia="Times New Roman" w:hAnsi="Open Sans" w:cs="Open Sans"/>
                                  <w:color w:val="1F2129"/>
                                  <w:sz w:val="24"/>
                                  <w:szCs w:val="24"/>
                                </w:rPr>
                                <w:br/>
                                <w:t>opportunity.</w:t>
                              </w:r>
                              <w:r w:rsidRPr="00F0492B">
                                <w:rPr>
                                  <w:rFonts w:ascii="Open Sans" w:eastAsia="Times New Roman" w:hAnsi="Open Sans" w:cs="Open Sans"/>
                                  <w:color w:val="1F2129"/>
                                  <w:sz w:val="24"/>
                                  <w:szCs w:val="24"/>
                                </w:rPr>
                                <w:br/>
                              </w:r>
                              <w:r w:rsidRPr="00F0492B">
                                <w:rPr>
                                  <w:rFonts w:ascii="Open Sans" w:eastAsia="Times New Roman" w:hAnsi="Open Sans" w:cs="Open Sans"/>
                                  <w:color w:val="1F2129"/>
                                  <w:sz w:val="24"/>
                                  <w:szCs w:val="24"/>
                                </w:rPr>
                                <w:br/>
                              </w:r>
                              <w:r w:rsidRPr="00F0492B">
                                <w:rPr>
                                  <w:rFonts w:ascii="Open Sans" w:eastAsia="Times New Roman" w:hAnsi="Open Sans" w:cs="Open Sans"/>
                                  <w:b/>
                                  <w:bCs/>
                                  <w:color w:val="1F2129"/>
                                  <w:sz w:val="24"/>
                                  <w:szCs w:val="24"/>
                                </w:rPr>
                                <w:t>During the workshop I will break down how to put</w:t>
                              </w:r>
                              <w:r w:rsidRPr="00F0492B">
                                <w:rPr>
                                  <w:rFonts w:ascii="Open Sans" w:eastAsia="Times New Roman" w:hAnsi="Open Sans" w:cs="Open Sans"/>
                                  <w:b/>
                                  <w:bCs/>
                                  <w:color w:val="1F2129"/>
                                  <w:sz w:val="24"/>
                                  <w:szCs w:val="24"/>
                                </w:rPr>
                                <w:br/>
                                <w:t>together a presentation that offers you, your</w:t>
                              </w:r>
                              <w:r w:rsidRPr="00F0492B">
                                <w:rPr>
                                  <w:rFonts w:ascii="Open Sans" w:eastAsia="Times New Roman" w:hAnsi="Open Sans" w:cs="Open Sans"/>
                                  <w:b/>
                                  <w:bCs/>
                                  <w:color w:val="1F2129"/>
                                  <w:sz w:val="24"/>
                                  <w:szCs w:val="24"/>
                                </w:rPr>
                                <w:br/>
                                <w:t>products and your services without you every</w:t>
                              </w:r>
                              <w:r w:rsidRPr="00F0492B">
                                <w:rPr>
                                  <w:rFonts w:ascii="Open Sans" w:eastAsia="Times New Roman" w:hAnsi="Open Sans" w:cs="Open Sans"/>
                                  <w:b/>
                                  <w:bCs/>
                                  <w:color w:val="1F2129"/>
                                  <w:sz w:val="24"/>
                                  <w:szCs w:val="24"/>
                                </w:rPr>
                                <w:br/>
                                <w:t>feeling like you are selling people. Matter of</w:t>
                              </w:r>
                              <w:r w:rsidRPr="00F0492B">
                                <w:rPr>
                                  <w:rFonts w:ascii="Open Sans" w:eastAsia="Times New Roman" w:hAnsi="Open Sans" w:cs="Open Sans"/>
                                  <w:b/>
                                  <w:bCs/>
                                  <w:color w:val="1F2129"/>
                                  <w:sz w:val="24"/>
                                  <w:szCs w:val="24"/>
                                </w:rPr>
                                <w:br/>
                                <w:t>fact people will happily sign up for what you</w:t>
                              </w:r>
                              <w:r w:rsidRPr="00F0492B">
                                <w:rPr>
                                  <w:rFonts w:ascii="Open Sans" w:eastAsia="Times New Roman" w:hAnsi="Open Sans" w:cs="Open Sans"/>
                                  <w:b/>
                                  <w:bCs/>
                                  <w:color w:val="1F2129"/>
                                  <w:sz w:val="24"/>
                                  <w:szCs w:val="24"/>
                                </w:rPr>
                                <w:br/>
                                <w:t>have.</w:t>
                              </w:r>
                              <w:r w:rsidRPr="00F0492B">
                                <w:rPr>
                                  <w:rFonts w:ascii="Open Sans" w:eastAsia="Times New Roman" w:hAnsi="Open Sans" w:cs="Open Sans"/>
                                  <w:color w:val="1F2129"/>
                                  <w:sz w:val="24"/>
                                  <w:szCs w:val="24"/>
                                </w:rPr>
                                <w:br/>
                              </w:r>
                              <w:r w:rsidRPr="00F0492B">
                                <w:rPr>
                                  <w:rFonts w:ascii="Open Sans" w:eastAsia="Times New Roman" w:hAnsi="Open Sans" w:cs="Open Sans"/>
                                  <w:color w:val="1F2129"/>
                                  <w:sz w:val="24"/>
                                  <w:szCs w:val="24"/>
                                </w:rPr>
                                <w:br/>
                              </w:r>
                              <w:r w:rsidRPr="00F0492B">
                                <w:rPr>
                                  <w:rFonts w:ascii="Open Sans" w:eastAsia="Times New Roman" w:hAnsi="Open Sans" w:cs="Open Sans"/>
                                  <w:b/>
                                  <w:bCs/>
                                  <w:color w:val="1F2129"/>
                                  <w:sz w:val="24"/>
                                  <w:szCs w:val="24"/>
                                </w:rPr>
                                <w:lastRenderedPageBreak/>
                                <w:t>During the workshop I will reveal a FREE online</w:t>
                              </w:r>
                              <w:r w:rsidRPr="00F0492B">
                                <w:rPr>
                                  <w:rFonts w:ascii="Open Sans" w:eastAsia="Times New Roman" w:hAnsi="Open Sans" w:cs="Open Sans"/>
                                  <w:b/>
                                  <w:bCs/>
                                  <w:color w:val="1F2129"/>
                                  <w:sz w:val="24"/>
                                  <w:szCs w:val="24"/>
                                </w:rPr>
                                <w:br/>
                                <w:t>resource that has put over six figures into my</w:t>
                              </w:r>
                              <w:r w:rsidRPr="00F0492B">
                                <w:rPr>
                                  <w:rFonts w:ascii="Open Sans" w:eastAsia="Times New Roman" w:hAnsi="Open Sans" w:cs="Open Sans"/>
                                  <w:b/>
                                  <w:bCs/>
                                  <w:color w:val="1F2129"/>
                                  <w:sz w:val="24"/>
                                  <w:szCs w:val="24"/>
                                </w:rPr>
                                <w:br/>
                                <w:t>coffers. You can use this to attract people to</w:t>
                              </w:r>
                              <w:r w:rsidRPr="00F0492B">
                                <w:rPr>
                                  <w:rFonts w:ascii="Open Sans" w:eastAsia="Times New Roman" w:hAnsi="Open Sans" w:cs="Open Sans"/>
                                  <w:b/>
                                  <w:bCs/>
                                  <w:color w:val="1F2129"/>
                                  <w:sz w:val="24"/>
                                  <w:szCs w:val="24"/>
                                </w:rPr>
                                <w:br/>
                                <w:t>your events. The vast majority of people that use</w:t>
                              </w:r>
                              <w:r w:rsidRPr="00F0492B">
                                <w:rPr>
                                  <w:rFonts w:ascii="Open Sans" w:eastAsia="Times New Roman" w:hAnsi="Open Sans" w:cs="Open Sans"/>
                                  <w:b/>
                                  <w:bCs/>
                                  <w:color w:val="1F2129"/>
                                  <w:sz w:val="24"/>
                                  <w:szCs w:val="24"/>
                                </w:rPr>
                                <w:br/>
                                <w:t>this POWERFUL system are doing so incorrectly.</w:t>
                              </w:r>
                              <w:r w:rsidRPr="00F0492B">
                                <w:rPr>
                                  <w:rFonts w:ascii="Open Sans" w:eastAsia="Times New Roman" w:hAnsi="Open Sans" w:cs="Open Sans"/>
                                  <w:b/>
                                  <w:bCs/>
                                  <w:color w:val="1F2129"/>
                                  <w:sz w:val="24"/>
                                  <w:szCs w:val="24"/>
                                </w:rPr>
                                <w:br/>
                                <w:t>During Zoom 2 Six Figures you will learn what to</w:t>
                              </w:r>
                              <w:r w:rsidRPr="00F0492B">
                                <w:rPr>
                                  <w:rFonts w:ascii="Open Sans" w:eastAsia="Times New Roman" w:hAnsi="Open Sans" w:cs="Open Sans"/>
                                  <w:b/>
                                  <w:bCs/>
                                  <w:color w:val="1F2129"/>
                                  <w:sz w:val="24"/>
                                  <w:szCs w:val="24"/>
                                </w:rPr>
                                <w:br/>
                                <w:t>do and what not to do when you apply this online</w:t>
                              </w:r>
                              <w:r w:rsidRPr="00F0492B">
                                <w:rPr>
                                  <w:rFonts w:ascii="Open Sans" w:eastAsia="Times New Roman" w:hAnsi="Open Sans" w:cs="Open Sans"/>
                                  <w:b/>
                                  <w:bCs/>
                                  <w:color w:val="1F2129"/>
                                  <w:sz w:val="24"/>
                                  <w:szCs w:val="24"/>
                                </w:rPr>
                                <w:br/>
                                <w:t>resource.</w:t>
                              </w:r>
                              <w:r w:rsidRPr="00F0492B">
                                <w:rPr>
                                  <w:rFonts w:ascii="Open Sans" w:eastAsia="Times New Roman" w:hAnsi="Open Sans" w:cs="Open Sans"/>
                                  <w:b/>
                                  <w:bCs/>
                                  <w:color w:val="1F2129"/>
                                  <w:sz w:val="24"/>
                                  <w:szCs w:val="24"/>
                                </w:rPr>
                                <w:br/>
                              </w:r>
                              <w:r w:rsidRPr="00F0492B">
                                <w:rPr>
                                  <w:rFonts w:ascii="Open Sans" w:eastAsia="Times New Roman" w:hAnsi="Open Sans" w:cs="Open Sans"/>
                                  <w:b/>
                                  <w:bCs/>
                                  <w:color w:val="1F2129"/>
                                  <w:sz w:val="24"/>
                                  <w:szCs w:val="24"/>
                                </w:rPr>
                                <w:br/>
                                <w:t>Next, I will show you how to deliver your content</w:t>
                              </w:r>
                              <w:r w:rsidRPr="00F0492B">
                                <w:rPr>
                                  <w:rFonts w:ascii="Open Sans" w:eastAsia="Times New Roman" w:hAnsi="Open Sans" w:cs="Open Sans"/>
                                  <w:b/>
                                  <w:bCs/>
                                  <w:color w:val="1F2129"/>
                                  <w:sz w:val="24"/>
                                  <w:szCs w:val="24"/>
                                </w:rPr>
                                <w:br/>
                                <w:t>in a way that people want to know more about what</w:t>
                              </w:r>
                              <w:r w:rsidRPr="00F0492B">
                                <w:rPr>
                                  <w:rFonts w:ascii="Open Sans" w:eastAsia="Times New Roman" w:hAnsi="Open Sans" w:cs="Open Sans"/>
                                  <w:b/>
                                  <w:bCs/>
                                  <w:color w:val="1F2129"/>
                                  <w:sz w:val="24"/>
                                  <w:szCs w:val="24"/>
                                </w:rPr>
                                <w:br/>
                                <w:t>you offer.</w:t>
                              </w:r>
                              <w:r w:rsidRPr="00F0492B">
                                <w:rPr>
                                  <w:rFonts w:ascii="Open Sans" w:eastAsia="Times New Roman" w:hAnsi="Open Sans" w:cs="Open Sans"/>
                                  <w:b/>
                                  <w:bCs/>
                                  <w:color w:val="1F2129"/>
                                  <w:sz w:val="24"/>
                                  <w:szCs w:val="24"/>
                                </w:rPr>
                                <w:br/>
                              </w:r>
                              <w:r w:rsidRPr="00F0492B">
                                <w:rPr>
                                  <w:rFonts w:ascii="Open Sans" w:eastAsia="Times New Roman" w:hAnsi="Open Sans" w:cs="Open Sans"/>
                                  <w:b/>
                                  <w:bCs/>
                                  <w:color w:val="1F2129"/>
                                  <w:sz w:val="24"/>
                                  <w:szCs w:val="24"/>
                                </w:rPr>
                                <w:br/>
                                <w:t>Finally, I will show you what you MUST do to get</w:t>
                              </w:r>
                              <w:r w:rsidRPr="00F0492B">
                                <w:rPr>
                                  <w:rFonts w:ascii="Open Sans" w:eastAsia="Times New Roman" w:hAnsi="Open Sans" w:cs="Open Sans"/>
                                  <w:b/>
                                  <w:bCs/>
                                  <w:color w:val="1F2129"/>
                                  <w:sz w:val="24"/>
                                  <w:szCs w:val="24"/>
                                </w:rPr>
                                <w:br/>
                                <w:t>people to take the next step with you.</w:t>
                              </w:r>
                              <w:r w:rsidRPr="00F0492B">
                                <w:rPr>
                                  <w:rFonts w:ascii="Open Sans" w:eastAsia="Times New Roman" w:hAnsi="Open Sans" w:cs="Open Sans"/>
                                  <w:color w:val="1F2129"/>
                                  <w:sz w:val="24"/>
                                  <w:szCs w:val="24"/>
                                </w:rPr>
                                <w:br/>
                              </w:r>
                              <w:r w:rsidRPr="00F0492B">
                                <w:rPr>
                                  <w:rFonts w:ascii="Open Sans" w:eastAsia="Times New Roman" w:hAnsi="Open Sans" w:cs="Open Sans"/>
                                  <w:color w:val="1F2129"/>
                                  <w:sz w:val="24"/>
                                  <w:szCs w:val="24"/>
                                </w:rPr>
                                <w:br/>
                                <w:t>I have organized this into a simple framework you</w:t>
                              </w:r>
                              <w:r w:rsidRPr="00F0492B">
                                <w:rPr>
                                  <w:rFonts w:ascii="Open Sans" w:eastAsia="Times New Roman" w:hAnsi="Open Sans" w:cs="Open Sans"/>
                                  <w:color w:val="1F2129"/>
                                  <w:sz w:val="24"/>
                                  <w:szCs w:val="24"/>
                                </w:rPr>
                                <w:br/>
                                <w:t>can follow and apply quickly.</w:t>
                              </w:r>
                              <w:r w:rsidRPr="00F0492B">
                                <w:rPr>
                                  <w:rFonts w:ascii="Open Sans" w:eastAsia="Times New Roman" w:hAnsi="Open Sans" w:cs="Open Sans"/>
                                  <w:color w:val="1F2129"/>
                                  <w:sz w:val="24"/>
                                  <w:szCs w:val="24"/>
                                </w:rPr>
                                <w:br/>
                              </w:r>
                              <w:r w:rsidRPr="00F0492B">
                                <w:rPr>
                                  <w:rFonts w:ascii="Open Sans" w:eastAsia="Times New Roman" w:hAnsi="Open Sans" w:cs="Open Sans"/>
                                  <w:color w:val="1F2129"/>
                                  <w:sz w:val="24"/>
                                  <w:szCs w:val="24"/>
                                </w:rPr>
                                <w:br/>
                                <w:t>During Zoom 2 Six Figures I will show you actual</w:t>
                              </w:r>
                              <w:r w:rsidRPr="00F0492B">
                                <w:rPr>
                                  <w:rFonts w:ascii="Open Sans" w:eastAsia="Times New Roman" w:hAnsi="Open Sans" w:cs="Open Sans"/>
                                  <w:color w:val="1F2129"/>
                                  <w:sz w:val="24"/>
                                  <w:szCs w:val="24"/>
                                </w:rPr>
                                <w:br/>
                                <w:t>case studies of students I’ve taught the process</w:t>
                              </w:r>
                              <w:r w:rsidRPr="00F0492B">
                                <w:rPr>
                                  <w:rFonts w:ascii="Open Sans" w:eastAsia="Times New Roman" w:hAnsi="Open Sans" w:cs="Open Sans"/>
                                  <w:color w:val="1F2129"/>
                                  <w:sz w:val="24"/>
                                  <w:szCs w:val="24"/>
                                </w:rPr>
                                <w:br/>
                                <w:t>to that HIT a homerun their first time at bat.</w:t>
                              </w:r>
                              <w:r w:rsidRPr="00F0492B">
                                <w:rPr>
                                  <w:rFonts w:ascii="Open Sans" w:eastAsia="Times New Roman" w:hAnsi="Open Sans" w:cs="Open Sans"/>
                                  <w:color w:val="1F2129"/>
                                  <w:sz w:val="24"/>
                                  <w:szCs w:val="24"/>
                                </w:rPr>
                                <w:br/>
                              </w:r>
                              <w:r w:rsidRPr="00F0492B">
                                <w:rPr>
                                  <w:rFonts w:ascii="Open Sans" w:eastAsia="Times New Roman" w:hAnsi="Open Sans" w:cs="Open Sans"/>
                                  <w:color w:val="1F2129"/>
                                  <w:sz w:val="24"/>
                                  <w:szCs w:val="24"/>
                                </w:rPr>
                                <w:br/>
                                <w:t>As you know the workshops, I offer are usually</w:t>
                              </w:r>
                              <w:r w:rsidRPr="00F0492B">
                                <w:rPr>
                                  <w:rFonts w:ascii="Open Sans" w:eastAsia="Times New Roman" w:hAnsi="Open Sans" w:cs="Open Sans"/>
                                  <w:color w:val="1F2129"/>
                                  <w:sz w:val="24"/>
                                  <w:szCs w:val="24"/>
                                </w:rPr>
                                <w:br/>
                                <w:t xml:space="preserve">free to attend. </w:t>
                              </w:r>
                              <w:proofErr w:type="gramStart"/>
                              <w:r w:rsidRPr="00F0492B">
                                <w:rPr>
                                  <w:rFonts w:ascii="Open Sans" w:eastAsia="Times New Roman" w:hAnsi="Open Sans" w:cs="Open Sans"/>
                                  <w:color w:val="1F2129"/>
                                  <w:sz w:val="24"/>
                                  <w:szCs w:val="24"/>
                                </w:rPr>
                                <w:t>HOWEVER</w:t>
                              </w:r>
                              <w:proofErr w:type="gramEnd"/>
                              <w:r w:rsidRPr="00F0492B">
                                <w:rPr>
                                  <w:rFonts w:ascii="Open Sans" w:eastAsia="Times New Roman" w:hAnsi="Open Sans" w:cs="Open Sans"/>
                                  <w:color w:val="1F2129"/>
                                  <w:sz w:val="24"/>
                                  <w:szCs w:val="24"/>
                                </w:rPr>
                                <w:t xml:space="preserve"> this is not the case with</w:t>
                              </w:r>
                              <w:r w:rsidRPr="00F0492B">
                                <w:rPr>
                                  <w:rFonts w:ascii="Open Sans" w:eastAsia="Times New Roman" w:hAnsi="Open Sans" w:cs="Open Sans"/>
                                  <w:color w:val="1F2129"/>
                                  <w:sz w:val="24"/>
                                  <w:szCs w:val="24"/>
                                </w:rPr>
                                <w:br/>
                                <w:t>Zoom 2 Six Figures</w:t>
                              </w:r>
                              <w:r w:rsidRPr="00F0492B">
                                <w:rPr>
                                  <w:rFonts w:ascii="Open Sans" w:eastAsia="Times New Roman" w:hAnsi="Open Sans" w:cs="Open Sans"/>
                                  <w:color w:val="1F2129"/>
                                  <w:sz w:val="24"/>
                                  <w:szCs w:val="24"/>
                                </w:rPr>
                                <w:br/>
                              </w:r>
                              <w:r w:rsidRPr="00F0492B">
                                <w:rPr>
                                  <w:rFonts w:ascii="Open Sans" w:eastAsia="Times New Roman" w:hAnsi="Open Sans" w:cs="Open Sans"/>
                                  <w:color w:val="1F2129"/>
                                  <w:sz w:val="24"/>
                                  <w:szCs w:val="24"/>
                                </w:rPr>
                                <w:br/>
                                <w:t>WHY?</w:t>
                              </w:r>
                              <w:r w:rsidRPr="00F0492B">
                                <w:rPr>
                                  <w:rFonts w:ascii="Open Sans" w:eastAsia="Times New Roman" w:hAnsi="Open Sans" w:cs="Open Sans"/>
                                  <w:color w:val="1F2129"/>
                                  <w:sz w:val="24"/>
                                  <w:szCs w:val="24"/>
                                </w:rPr>
                                <w:br/>
                              </w:r>
                              <w:r w:rsidRPr="00F0492B">
                                <w:rPr>
                                  <w:rFonts w:ascii="Open Sans" w:eastAsia="Times New Roman" w:hAnsi="Open Sans" w:cs="Open Sans"/>
                                  <w:color w:val="1F2129"/>
                                  <w:sz w:val="24"/>
                                  <w:szCs w:val="24"/>
                                </w:rPr>
                                <w:br/>
                                <w:t>This workshop will act as the fast start session</w:t>
                              </w:r>
                              <w:r w:rsidRPr="00F0492B">
                                <w:rPr>
                                  <w:rFonts w:ascii="Open Sans" w:eastAsia="Times New Roman" w:hAnsi="Open Sans" w:cs="Open Sans"/>
                                  <w:color w:val="1F2129"/>
                                  <w:sz w:val="24"/>
                                  <w:szCs w:val="24"/>
                                </w:rPr>
                                <w:br/>
                                <w:t>for a Masterclass I’m creating on this topic</w:t>
                              </w:r>
                              <w:r w:rsidRPr="00F0492B">
                                <w:rPr>
                                  <w:rFonts w:ascii="Open Sans" w:eastAsia="Times New Roman" w:hAnsi="Open Sans" w:cs="Open Sans"/>
                                  <w:color w:val="1F2129"/>
                                  <w:sz w:val="24"/>
                                  <w:szCs w:val="24"/>
                                </w:rPr>
                                <w:br/>
                                <w:t>later this year.</w:t>
                              </w:r>
                              <w:r w:rsidRPr="00F0492B">
                                <w:rPr>
                                  <w:rFonts w:ascii="Open Sans" w:eastAsia="Times New Roman" w:hAnsi="Open Sans" w:cs="Open Sans"/>
                                  <w:color w:val="1F2129"/>
                                  <w:sz w:val="24"/>
                                  <w:szCs w:val="24"/>
                                </w:rPr>
                                <w:br/>
                              </w:r>
                              <w:r w:rsidRPr="00F0492B">
                                <w:rPr>
                                  <w:rFonts w:ascii="Open Sans" w:eastAsia="Times New Roman" w:hAnsi="Open Sans" w:cs="Open Sans"/>
                                  <w:color w:val="1F2129"/>
                                  <w:sz w:val="24"/>
                                  <w:szCs w:val="24"/>
                                </w:rPr>
                                <w:br/>
                                <w:t>Naturally when you attend the workshop on Thursday</w:t>
                              </w:r>
                              <w:r w:rsidRPr="00F0492B">
                                <w:rPr>
                                  <w:rFonts w:ascii="Open Sans" w:eastAsia="Times New Roman" w:hAnsi="Open Sans" w:cs="Open Sans"/>
                                  <w:color w:val="1F2129"/>
                                  <w:sz w:val="24"/>
                                  <w:szCs w:val="24"/>
                                </w:rPr>
                                <w:br/>
                                <w:t>you will experience the fast start session LIVE.</w:t>
                              </w:r>
                              <w:r w:rsidRPr="00F0492B">
                                <w:rPr>
                                  <w:rFonts w:ascii="Open Sans" w:eastAsia="Times New Roman" w:hAnsi="Open Sans" w:cs="Open Sans"/>
                                  <w:color w:val="1F2129"/>
                                  <w:sz w:val="24"/>
                                  <w:szCs w:val="24"/>
                                </w:rPr>
                                <w:br/>
                              </w:r>
                              <w:r w:rsidRPr="00F0492B">
                                <w:rPr>
                                  <w:rFonts w:ascii="Open Sans" w:eastAsia="Times New Roman" w:hAnsi="Open Sans" w:cs="Open Sans"/>
                                  <w:color w:val="1F2129"/>
                                  <w:sz w:val="24"/>
                                  <w:szCs w:val="24"/>
                                </w:rPr>
                                <w:br/>
                                <w:t>Because of that there will not be any recorded</w:t>
                              </w:r>
                              <w:r w:rsidRPr="00F0492B">
                                <w:rPr>
                                  <w:rFonts w:ascii="Open Sans" w:eastAsia="Times New Roman" w:hAnsi="Open Sans" w:cs="Open Sans"/>
                                  <w:color w:val="1F2129"/>
                                  <w:sz w:val="24"/>
                                  <w:szCs w:val="24"/>
                                </w:rPr>
                                <w:br/>
                              </w:r>
                              <w:r w:rsidRPr="00F0492B">
                                <w:rPr>
                                  <w:rFonts w:ascii="Open Sans" w:eastAsia="Times New Roman" w:hAnsi="Open Sans" w:cs="Open Sans"/>
                                  <w:color w:val="1F2129"/>
                                  <w:sz w:val="24"/>
                                  <w:szCs w:val="24"/>
                                </w:rPr>
                                <w:lastRenderedPageBreak/>
                                <w:t>replays.</w:t>
                              </w:r>
                              <w:r w:rsidRPr="00F0492B">
                                <w:rPr>
                                  <w:rFonts w:ascii="Open Sans" w:eastAsia="Times New Roman" w:hAnsi="Open Sans" w:cs="Open Sans"/>
                                  <w:color w:val="1F2129"/>
                                  <w:sz w:val="24"/>
                                  <w:szCs w:val="24"/>
                                </w:rPr>
                                <w:br/>
                              </w:r>
                              <w:r w:rsidRPr="00F0492B">
                                <w:rPr>
                                  <w:rFonts w:ascii="Open Sans" w:eastAsia="Times New Roman" w:hAnsi="Open Sans" w:cs="Open Sans"/>
                                  <w:color w:val="1F2129"/>
                                  <w:sz w:val="24"/>
                                  <w:szCs w:val="24"/>
                                </w:rPr>
                                <w:br/>
                                <w:t>It’s only $20 to attend. This seat fee is only</w:t>
                              </w:r>
                              <w:r w:rsidRPr="00F0492B">
                                <w:rPr>
                                  <w:rFonts w:ascii="Open Sans" w:eastAsia="Times New Roman" w:hAnsi="Open Sans" w:cs="Open Sans"/>
                                  <w:color w:val="1F2129"/>
                                  <w:sz w:val="24"/>
                                  <w:szCs w:val="24"/>
                                </w:rPr>
                                <w:br/>
                                <w:t>there to help ensure you show up. I’m purposely</w:t>
                              </w:r>
                              <w:r w:rsidRPr="00F0492B">
                                <w:rPr>
                                  <w:rFonts w:ascii="Open Sans" w:eastAsia="Times New Roman" w:hAnsi="Open Sans" w:cs="Open Sans"/>
                                  <w:color w:val="1F2129"/>
                                  <w:sz w:val="24"/>
                                  <w:szCs w:val="24"/>
                                </w:rPr>
                                <w:br/>
                                <w:t>keeping it intimate to answer all of your</w:t>
                              </w:r>
                              <w:r w:rsidRPr="00F0492B">
                                <w:rPr>
                                  <w:rFonts w:ascii="Open Sans" w:eastAsia="Times New Roman" w:hAnsi="Open Sans" w:cs="Open Sans"/>
                                  <w:color w:val="1F2129"/>
                                  <w:sz w:val="24"/>
                                  <w:szCs w:val="24"/>
                                </w:rPr>
                                <w:br/>
                                <w:t>questions.</w:t>
                              </w:r>
                              <w:r w:rsidRPr="00F0492B">
                                <w:rPr>
                                  <w:rFonts w:ascii="Open Sans" w:eastAsia="Times New Roman" w:hAnsi="Open Sans" w:cs="Open Sans"/>
                                  <w:color w:val="1F2129"/>
                                  <w:sz w:val="24"/>
                                  <w:szCs w:val="24"/>
                                </w:rPr>
                                <w:br/>
                              </w:r>
                              <w:r w:rsidRPr="00F0492B">
                                <w:rPr>
                                  <w:rFonts w:ascii="Open Sans" w:eastAsia="Times New Roman" w:hAnsi="Open Sans" w:cs="Open Sans"/>
                                  <w:color w:val="1F2129"/>
                                  <w:sz w:val="24"/>
                                  <w:szCs w:val="24"/>
                                </w:rPr>
                                <w:br/>
                                <w:t>Here’s what to do next…</w:t>
                              </w:r>
                              <w:r w:rsidRPr="00F0492B">
                                <w:rPr>
                                  <w:rFonts w:ascii="Open Sans" w:eastAsia="Times New Roman" w:hAnsi="Open Sans" w:cs="Open Sans"/>
                                  <w:color w:val="1F2129"/>
                                  <w:sz w:val="24"/>
                                  <w:szCs w:val="24"/>
                                </w:rPr>
                                <w:br/>
                              </w:r>
                              <w:r w:rsidRPr="00F0492B">
                                <w:rPr>
                                  <w:rFonts w:ascii="Open Sans" w:eastAsia="Times New Roman" w:hAnsi="Open Sans" w:cs="Open Sans"/>
                                  <w:color w:val="1F2129"/>
                                  <w:sz w:val="24"/>
                                  <w:szCs w:val="24"/>
                                </w:rPr>
                                <w:br/>
                                <w:t>Click the link below and when you do you will be</w:t>
                              </w:r>
                              <w:r w:rsidRPr="00F0492B">
                                <w:rPr>
                                  <w:rFonts w:ascii="Open Sans" w:eastAsia="Times New Roman" w:hAnsi="Open Sans" w:cs="Open Sans"/>
                                  <w:color w:val="1F2129"/>
                                  <w:sz w:val="24"/>
                                  <w:szCs w:val="24"/>
                                </w:rPr>
                                <w:br/>
                                <w:t>transported to a PayPal page to take care of your</w:t>
                              </w:r>
                              <w:r w:rsidRPr="00F0492B">
                                <w:rPr>
                                  <w:rFonts w:ascii="Open Sans" w:eastAsia="Times New Roman" w:hAnsi="Open Sans" w:cs="Open Sans"/>
                                  <w:color w:val="1F2129"/>
                                  <w:sz w:val="24"/>
                                  <w:szCs w:val="24"/>
                                </w:rPr>
                                <w:br/>
                                <w:t>$20 seat fee with your credit or debit card.</w:t>
                              </w:r>
                              <w:r w:rsidRPr="00F0492B">
                                <w:rPr>
                                  <w:rFonts w:ascii="Open Sans" w:eastAsia="Times New Roman" w:hAnsi="Open Sans" w:cs="Open Sans"/>
                                  <w:color w:val="1F2129"/>
                                  <w:sz w:val="24"/>
                                  <w:szCs w:val="24"/>
                                </w:rPr>
                                <w:br/>
                              </w:r>
                              <w:r w:rsidRPr="00F0492B">
                                <w:rPr>
                                  <w:rFonts w:ascii="Open Sans" w:eastAsia="Times New Roman" w:hAnsi="Open Sans" w:cs="Open Sans"/>
                                  <w:color w:val="1F2129"/>
                                  <w:sz w:val="24"/>
                                  <w:szCs w:val="24"/>
                                </w:rPr>
                                <w:br/>
                                <w:t>Once received PayPal will automatically send you</w:t>
                              </w:r>
                              <w:r w:rsidRPr="00F0492B">
                                <w:rPr>
                                  <w:rFonts w:ascii="Open Sans" w:eastAsia="Times New Roman" w:hAnsi="Open Sans" w:cs="Open Sans"/>
                                  <w:color w:val="1F2129"/>
                                  <w:sz w:val="24"/>
                                  <w:szCs w:val="24"/>
                                </w:rPr>
                                <w:br/>
                                <w:t>to the Zoom page to register to attend.</w:t>
                              </w:r>
                              <w:r w:rsidRPr="00F0492B">
                                <w:rPr>
                                  <w:rFonts w:ascii="Open Sans" w:eastAsia="Times New Roman" w:hAnsi="Open Sans" w:cs="Open Sans"/>
                                  <w:color w:val="1F2129"/>
                                  <w:sz w:val="24"/>
                                  <w:szCs w:val="24"/>
                                </w:rPr>
                                <w:br/>
                              </w:r>
                              <w:r w:rsidRPr="00F0492B">
                                <w:rPr>
                                  <w:rFonts w:ascii="Open Sans" w:eastAsia="Times New Roman" w:hAnsi="Open Sans" w:cs="Open Sans"/>
                                  <w:color w:val="1F2129"/>
                                  <w:sz w:val="24"/>
                                  <w:szCs w:val="24"/>
                                </w:rPr>
                                <w:br/>
                                <w:t>When you have access to the registration page,</w:t>
                              </w:r>
                              <w:r w:rsidRPr="00F0492B">
                                <w:rPr>
                                  <w:rFonts w:ascii="Open Sans" w:eastAsia="Times New Roman" w:hAnsi="Open Sans" w:cs="Open Sans"/>
                                  <w:color w:val="1F2129"/>
                                  <w:sz w:val="24"/>
                                  <w:szCs w:val="24"/>
                                </w:rPr>
                                <w:br/>
                                <w:t>PLEASE DO NOT SHARE IT WITH ANYONE unless you send</w:t>
                              </w:r>
                              <w:r w:rsidRPr="00F0492B">
                                <w:rPr>
                                  <w:rFonts w:ascii="Open Sans" w:eastAsia="Times New Roman" w:hAnsi="Open Sans" w:cs="Open Sans"/>
                                  <w:color w:val="1F2129"/>
                                  <w:sz w:val="24"/>
                                  <w:szCs w:val="24"/>
                                </w:rPr>
                                <w:br/>
                                <w:t>them this email and let them sign up on their own.</w:t>
                              </w:r>
                              <w:r w:rsidRPr="00F0492B">
                                <w:rPr>
                                  <w:rFonts w:ascii="Open Sans" w:eastAsia="Times New Roman" w:hAnsi="Open Sans" w:cs="Open Sans"/>
                                  <w:color w:val="1F2129"/>
                                  <w:sz w:val="24"/>
                                  <w:szCs w:val="24"/>
                                </w:rPr>
                                <w:br/>
                                <w:t>Thank you for your attention.</w:t>
                              </w:r>
                              <w:r w:rsidRPr="00F0492B">
                                <w:rPr>
                                  <w:rFonts w:ascii="Open Sans" w:eastAsia="Times New Roman" w:hAnsi="Open Sans" w:cs="Open Sans"/>
                                  <w:color w:val="1F2129"/>
                                  <w:sz w:val="24"/>
                                  <w:szCs w:val="24"/>
                                </w:rPr>
                                <w:br/>
                              </w:r>
                              <w:r w:rsidRPr="00F0492B">
                                <w:rPr>
                                  <w:rFonts w:ascii="Open Sans" w:eastAsia="Times New Roman" w:hAnsi="Open Sans" w:cs="Open Sans"/>
                                  <w:color w:val="1F2129"/>
                                  <w:sz w:val="24"/>
                                  <w:szCs w:val="24"/>
                                </w:rPr>
                                <w:br/>
                              </w:r>
                              <w:hyperlink r:id="rId4" w:tgtFrame="_blank" w:history="1">
                                <w:r w:rsidRPr="00F0492B">
                                  <w:rPr>
                                    <w:rFonts w:ascii="Open Sans" w:eastAsia="Times New Roman" w:hAnsi="Open Sans" w:cs="Open Sans"/>
                                    <w:color w:val="045FB4"/>
                                    <w:sz w:val="24"/>
                                    <w:szCs w:val="24"/>
                                    <w:u w:val="single"/>
                                  </w:rPr>
                                  <w:t>Zoom2SixFigures Sign Up Here!</w:t>
                                </w:r>
                              </w:hyperlink>
                              <w:r w:rsidRPr="00F0492B">
                                <w:rPr>
                                  <w:rFonts w:ascii="Open Sans" w:eastAsia="Times New Roman" w:hAnsi="Open Sans" w:cs="Open Sans"/>
                                  <w:color w:val="1F2129"/>
                                  <w:sz w:val="24"/>
                                  <w:szCs w:val="24"/>
                                </w:rPr>
                                <w:br/>
                              </w:r>
                              <w:r w:rsidRPr="00F0492B">
                                <w:rPr>
                                  <w:rFonts w:ascii="Open Sans" w:eastAsia="Times New Roman" w:hAnsi="Open Sans" w:cs="Open Sans"/>
                                  <w:color w:val="1F2129"/>
                                  <w:sz w:val="24"/>
                                  <w:szCs w:val="24"/>
                                </w:rPr>
                                <w:br/>
                                <w:t>Have an Amazing Day and thank you for attending</w:t>
                              </w:r>
                              <w:r w:rsidRPr="00F0492B">
                                <w:rPr>
                                  <w:rFonts w:ascii="Open Sans" w:eastAsia="Times New Roman" w:hAnsi="Open Sans" w:cs="Open Sans"/>
                                  <w:color w:val="1F2129"/>
                                  <w:sz w:val="24"/>
                                  <w:szCs w:val="24"/>
                                </w:rPr>
                                <w:br/>
                                <w:t>this special episode of </w:t>
                              </w:r>
                              <w:r w:rsidRPr="00F0492B">
                                <w:rPr>
                                  <w:rFonts w:ascii="Open Sans" w:eastAsia="Times New Roman" w:hAnsi="Open Sans" w:cs="Open Sans"/>
                                  <w:i/>
                                  <w:iCs/>
                                  <w:color w:val="1F2129"/>
                                  <w:sz w:val="24"/>
                                  <w:szCs w:val="24"/>
                                </w:rPr>
                                <w:t>Eric’s Escapades.</w:t>
                              </w:r>
                              <w:r w:rsidRPr="00F0492B">
                                <w:rPr>
                                  <w:rFonts w:ascii="Open Sans" w:eastAsia="Times New Roman" w:hAnsi="Open Sans" w:cs="Open Sans"/>
                                  <w:color w:val="1F2129"/>
                                  <w:sz w:val="24"/>
                                  <w:szCs w:val="24"/>
                                </w:rPr>
                                <w:br/>
                              </w:r>
                              <w:r w:rsidRPr="00F0492B">
                                <w:rPr>
                                  <w:rFonts w:ascii="Open Sans" w:eastAsia="Times New Roman" w:hAnsi="Open Sans" w:cs="Open Sans"/>
                                  <w:color w:val="1F2129"/>
                                  <w:sz w:val="24"/>
                                  <w:szCs w:val="24"/>
                                </w:rPr>
                                <w:br/>
                                <w:t>Be Amazing!</w:t>
                              </w:r>
                              <w:r w:rsidRPr="00F0492B">
                                <w:rPr>
                                  <w:rFonts w:ascii="Open Sans" w:eastAsia="Times New Roman" w:hAnsi="Open Sans" w:cs="Open Sans"/>
                                  <w:color w:val="1F2129"/>
                                  <w:sz w:val="24"/>
                                  <w:szCs w:val="24"/>
                                </w:rPr>
                                <w:br/>
                              </w:r>
                              <w:r w:rsidRPr="00F0492B">
                                <w:rPr>
                                  <w:rFonts w:ascii="Open Sans" w:eastAsia="Times New Roman" w:hAnsi="Open Sans" w:cs="Open Sans"/>
                                  <w:color w:val="1F2129"/>
                                  <w:sz w:val="24"/>
                                  <w:szCs w:val="24"/>
                                </w:rPr>
                                <w:br/>
                                <w:t>Sincerely,</w:t>
                              </w:r>
                              <w:r w:rsidRPr="00F0492B">
                                <w:rPr>
                                  <w:rFonts w:ascii="Open Sans" w:eastAsia="Times New Roman" w:hAnsi="Open Sans" w:cs="Open Sans"/>
                                  <w:color w:val="1F2129"/>
                                  <w:sz w:val="24"/>
                                  <w:szCs w:val="24"/>
                                </w:rPr>
                                <w:br/>
                                <w:t>Eric </w:t>
                              </w:r>
                              <w:r w:rsidRPr="00F0492B">
                                <w:rPr>
                                  <w:rFonts w:ascii="Open Sans" w:eastAsia="Times New Roman" w:hAnsi="Open Sans" w:cs="Open Sans"/>
                                  <w:i/>
                                  <w:iCs/>
                                  <w:color w:val="1F2129"/>
                                  <w:sz w:val="24"/>
                                  <w:szCs w:val="24"/>
                                </w:rPr>
                                <w:t>"Zooming You 2 Six Figures With This Process"</w:t>
                              </w:r>
                              <w:r w:rsidRPr="00F0492B">
                                <w:rPr>
                                  <w:rFonts w:ascii="Open Sans" w:eastAsia="Times New Roman" w:hAnsi="Open Sans" w:cs="Open Sans"/>
                                  <w:color w:val="1F2129"/>
                                  <w:sz w:val="24"/>
                                  <w:szCs w:val="24"/>
                                </w:rPr>
                                <w:t> Anderson</w:t>
                              </w:r>
                              <w:r w:rsidRPr="00F0492B">
                                <w:rPr>
                                  <w:rFonts w:ascii="Open Sans" w:eastAsia="Times New Roman" w:hAnsi="Open Sans" w:cs="Open Sans"/>
                                  <w:color w:val="1F2129"/>
                                  <w:sz w:val="24"/>
                                  <w:szCs w:val="24"/>
                                </w:rPr>
                                <w:br/>
                              </w:r>
                              <w:r w:rsidRPr="00F0492B">
                                <w:rPr>
                                  <w:rFonts w:ascii="Open Sans" w:eastAsia="Times New Roman" w:hAnsi="Open Sans" w:cs="Open Sans"/>
                                  <w:color w:val="1F2129"/>
                                  <w:sz w:val="24"/>
                                  <w:szCs w:val="24"/>
                                </w:rPr>
                                <w:br/>
                              </w:r>
                              <w:r w:rsidRPr="00F0492B">
                                <w:rPr>
                                  <w:rFonts w:ascii="Open Sans" w:eastAsia="Times New Roman" w:hAnsi="Open Sans" w:cs="Open Sans"/>
                                  <w:b/>
                                  <w:bCs/>
                                  <w:color w:val="1F2129"/>
                                  <w:sz w:val="24"/>
                                  <w:szCs w:val="24"/>
                                </w:rPr>
                                <w:t>P.S.</w:t>
                              </w:r>
                              <w:r w:rsidRPr="00F0492B">
                                <w:rPr>
                                  <w:rFonts w:ascii="Open Sans" w:eastAsia="Times New Roman" w:hAnsi="Open Sans" w:cs="Open Sans"/>
                                  <w:color w:val="1F2129"/>
                                  <w:sz w:val="24"/>
                                  <w:szCs w:val="24"/>
                                </w:rPr>
                                <w:t> Again here is the link to guarantee your seat</w:t>
                              </w:r>
                              <w:r w:rsidRPr="00F0492B">
                                <w:rPr>
                                  <w:rFonts w:ascii="Open Sans" w:eastAsia="Times New Roman" w:hAnsi="Open Sans" w:cs="Open Sans"/>
                                  <w:color w:val="1F2129"/>
                                  <w:sz w:val="24"/>
                                  <w:szCs w:val="24"/>
                                </w:rPr>
                                <w:br/>
                                <w:t>to attend.</w:t>
                              </w:r>
                              <w:r w:rsidRPr="00F0492B">
                                <w:rPr>
                                  <w:rFonts w:ascii="Open Sans" w:eastAsia="Times New Roman" w:hAnsi="Open Sans" w:cs="Open Sans"/>
                                  <w:color w:val="1F2129"/>
                                  <w:sz w:val="24"/>
                                  <w:szCs w:val="24"/>
                                </w:rPr>
                                <w:br/>
                              </w:r>
                              <w:r w:rsidRPr="00F0492B">
                                <w:rPr>
                                  <w:rFonts w:ascii="Open Sans" w:eastAsia="Times New Roman" w:hAnsi="Open Sans" w:cs="Open Sans"/>
                                  <w:color w:val="1F2129"/>
                                  <w:sz w:val="24"/>
                                  <w:szCs w:val="24"/>
                                </w:rPr>
                                <w:br/>
                              </w:r>
                              <w:hyperlink r:id="rId5" w:tgtFrame="_blank" w:history="1">
                                <w:r w:rsidRPr="00F0492B">
                                  <w:rPr>
                                    <w:rFonts w:ascii="Arial" w:eastAsia="Times New Roman" w:hAnsi="Arial" w:cs="Arial"/>
                                    <w:color w:val="045FB4"/>
                                    <w:sz w:val="24"/>
                                    <w:szCs w:val="24"/>
                                    <w:u w:val="single"/>
                                  </w:rPr>
                                  <w:t>Zoom2SixFigures Sign Up Here!</w:t>
                                </w:r>
                              </w:hyperlink>
                            </w:p>
                          </w:tc>
                        </w:tr>
                      </w:tbl>
                      <w:p w14:paraId="0EFC4B53" w14:textId="77777777" w:rsidR="00F0492B" w:rsidRPr="00F0492B" w:rsidRDefault="00F0492B" w:rsidP="00F0492B">
                        <w:pPr>
                          <w:spacing w:after="0" w:line="240" w:lineRule="auto"/>
                          <w:rPr>
                            <w:rFonts w:ascii="Roboto" w:eastAsia="Times New Roman" w:hAnsi="Roboto" w:cs="Times New Roman"/>
                            <w:sz w:val="21"/>
                            <w:szCs w:val="21"/>
                          </w:rPr>
                        </w:pPr>
                      </w:p>
                    </w:tc>
                  </w:tr>
                </w:tbl>
                <w:p w14:paraId="2CF3F4E2" w14:textId="77777777" w:rsidR="00F0492B" w:rsidRPr="00F0492B" w:rsidRDefault="00F0492B" w:rsidP="00F0492B">
                  <w:pPr>
                    <w:spacing w:after="0" w:line="240" w:lineRule="auto"/>
                    <w:rPr>
                      <w:rFonts w:ascii="Roboto" w:eastAsia="Times New Roman" w:hAnsi="Roboto" w:cs="Times New Roman"/>
                      <w:sz w:val="21"/>
                      <w:szCs w:val="21"/>
                    </w:rPr>
                  </w:pPr>
                </w:p>
              </w:tc>
            </w:tr>
          </w:tbl>
          <w:p w14:paraId="5B0814FC" w14:textId="77777777" w:rsidR="00F0492B" w:rsidRPr="00F0492B" w:rsidRDefault="00F0492B" w:rsidP="00F0492B">
            <w:pPr>
              <w:spacing w:after="0" w:line="240" w:lineRule="auto"/>
              <w:jc w:val="center"/>
              <w:rPr>
                <w:rFonts w:ascii="Roboto" w:eastAsia="Times New Roman" w:hAnsi="Roboto" w:cs="Times New Roman"/>
                <w:color w:val="000000"/>
                <w:sz w:val="21"/>
                <w:szCs w:val="21"/>
              </w:rPr>
            </w:pPr>
          </w:p>
        </w:tc>
      </w:tr>
    </w:tbl>
    <w:p w14:paraId="50C61048" w14:textId="77777777" w:rsidR="00483926" w:rsidRDefault="00483926">
      <w:r>
        <w:lastRenderedPageBreak/>
        <w:br w:type="page"/>
      </w:r>
    </w:p>
    <w:tbl>
      <w:tblPr>
        <w:tblW w:w="9750" w:type="dxa"/>
        <w:shd w:val="clear" w:color="auto" w:fill="FFFFFF"/>
        <w:tblCellMar>
          <w:left w:w="0" w:type="dxa"/>
          <w:right w:w="0" w:type="dxa"/>
        </w:tblCellMar>
        <w:tblLook w:val="04A0" w:firstRow="1" w:lastRow="0" w:firstColumn="1" w:lastColumn="0" w:noHBand="0" w:noVBand="1"/>
      </w:tblPr>
      <w:tblGrid>
        <w:gridCol w:w="9750"/>
      </w:tblGrid>
      <w:tr w:rsidR="00483926" w:rsidRPr="00483926" w14:paraId="1456FD69" w14:textId="77777777" w:rsidTr="00483926">
        <w:tc>
          <w:tcPr>
            <w:tcW w:w="9750" w:type="dxa"/>
            <w:shd w:val="clear" w:color="auto" w:fill="FFFFFF"/>
            <w:hideMark/>
          </w:tcPr>
          <w:tbl>
            <w:tblPr>
              <w:tblW w:w="9750" w:type="dxa"/>
              <w:jc w:val="center"/>
              <w:tblCellMar>
                <w:left w:w="0" w:type="dxa"/>
                <w:right w:w="0" w:type="dxa"/>
              </w:tblCellMar>
              <w:tblLook w:val="04A0" w:firstRow="1" w:lastRow="0" w:firstColumn="1" w:lastColumn="0" w:noHBand="0" w:noVBand="1"/>
            </w:tblPr>
            <w:tblGrid>
              <w:gridCol w:w="9750"/>
            </w:tblGrid>
            <w:tr w:rsidR="00483926" w:rsidRPr="00483926" w14:paraId="05095159" w14:textId="77777777">
              <w:trPr>
                <w:jc w:val="center"/>
              </w:trPr>
              <w:tc>
                <w:tcPr>
                  <w:tcW w:w="0" w:type="auto"/>
                  <w:tcMar>
                    <w:top w:w="75" w:type="dxa"/>
                    <w:left w:w="75" w:type="dxa"/>
                    <w:bottom w:w="75" w:type="dxa"/>
                    <w:right w:w="75" w:type="dxa"/>
                  </w:tcMar>
                  <w:hideMark/>
                </w:tcPr>
                <w:p w14:paraId="217D1C25" w14:textId="2E460F4F" w:rsidR="00483926" w:rsidRDefault="00483926">
                  <w:r w:rsidRPr="00203FFB">
                    <w:rPr>
                      <w:rFonts w:ascii="Open Sans" w:eastAsia="Times New Roman" w:hAnsi="Open Sans" w:cs="Open Sans"/>
                      <w:b/>
                      <w:bCs/>
                      <w:color w:val="FF0000"/>
                      <w:sz w:val="30"/>
                      <w:szCs w:val="30"/>
                    </w:rPr>
                    <w:lastRenderedPageBreak/>
                    <w:t>Email #</w:t>
                  </w:r>
                  <w:r>
                    <w:rPr>
                      <w:rFonts w:ascii="Open Sans" w:eastAsia="Times New Roman" w:hAnsi="Open Sans" w:cs="Open Sans"/>
                      <w:b/>
                      <w:bCs/>
                      <w:color w:val="FF0000"/>
                      <w:sz w:val="30"/>
                      <w:szCs w:val="30"/>
                    </w:rPr>
                    <w:t>2</w:t>
                  </w:r>
                </w:p>
                <w:tbl>
                  <w:tblPr>
                    <w:tblW w:w="5000" w:type="pct"/>
                    <w:tblCellSpacing w:w="0" w:type="dxa"/>
                    <w:tblCellMar>
                      <w:left w:w="0" w:type="dxa"/>
                      <w:right w:w="0" w:type="dxa"/>
                    </w:tblCellMar>
                    <w:tblLook w:val="04A0" w:firstRow="1" w:lastRow="0" w:firstColumn="1" w:lastColumn="0" w:noHBand="0" w:noVBand="1"/>
                  </w:tblPr>
                  <w:tblGrid>
                    <w:gridCol w:w="9600"/>
                  </w:tblGrid>
                  <w:tr w:rsidR="00483926" w:rsidRPr="00483926" w14:paraId="2BDBAAD3" w14:textId="77777777">
                    <w:trPr>
                      <w:tblCellSpacing w:w="0" w:type="dxa"/>
                    </w:trPr>
                    <w:tc>
                      <w:tcPr>
                        <w:tcW w:w="0" w:type="auto"/>
                        <w:tcMar>
                          <w:top w:w="300" w:type="dxa"/>
                          <w:left w:w="75" w:type="dxa"/>
                          <w:bottom w:w="300" w:type="dxa"/>
                          <w:right w:w="75" w:type="dxa"/>
                        </w:tcMar>
                        <w:hideMark/>
                      </w:tcPr>
                      <w:p w14:paraId="291B9057" w14:textId="5B2179AF" w:rsidR="00483926" w:rsidRDefault="00483926">
                        <w:r>
                          <w:rPr>
                            <w:rFonts w:ascii="Roboto" w:hAnsi="Roboto"/>
                            <w:color w:val="202124"/>
                            <w:sz w:val="33"/>
                            <w:szCs w:val="33"/>
                            <w:shd w:val="clear" w:color="auto" w:fill="FFFFFF"/>
                          </w:rPr>
                          <w:t>She Did This, What Will You Do?</w:t>
                        </w:r>
                      </w:p>
                      <w:tbl>
                        <w:tblPr>
                          <w:tblW w:w="5000" w:type="pct"/>
                          <w:tblCellMar>
                            <w:left w:w="0" w:type="dxa"/>
                            <w:right w:w="0" w:type="dxa"/>
                          </w:tblCellMar>
                          <w:tblLook w:val="04A0" w:firstRow="1" w:lastRow="0" w:firstColumn="1" w:lastColumn="0" w:noHBand="0" w:noVBand="1"/>
                        </w:tblPr>
                        <w:tblGrid>
                          <w:gridCol w:w="9450"/>
                        </w:tblGrid>
                        <w:tr w:rsidR="00483926" w:rsidRPr="00483926" w14:paraId="2926FBF4" w14:textId="77777777">
                          <w:tc>
                            <w:tcPr>
                              <w:tcW w:w="9450" w:type="dxa"/>
                              <w:hideMark/>
                            </w:tcPr>
                            <w:p w14:paraId="7972189B" w14:textId="77777777" w:rsidR="00483926" w:rsidRPr="00483926" w:rsidRDefault="00483926" w:rsidP="00483926">
                              <w:pPr>
                                <w:spacing w:after="0" w:line="240" w:lineRule="auto"/>
                                <w:rPr>
                                  <w:rFonts w:ascii="Arial" w:eastAsia="Times New Roman" w:hAnsi="Arial" w:cs="Arial"/>
                                  <w:sz w:val="18"/>
                                  <w:szCs w:val="18"/>
                                </w:rPr>
                              </w:pPr>
                              <w:r w:rsidRPr="00483926">
                                <w:rPr>
                                  <w:rFonts w:ascii="Open Sans" w:eastAsia="Times New Roman" w:hAnsi="Open Sans" w:cs="Open Sans"/>
                                  <w:color w:val="1F2129"/>
                                  <w:sz w:val="24"/>
                                  <w:szCs w:val="24"/>
                                </w:rPr>
                                <w:t>Hello </w:t>
                              </w:r>
                              <w:r w:rsidRPr="00483926">
                                <w:rPr>
                                  <w:rFonts w:ascii="Open Sans" w:eastAsia="Times New Roman" w:hAnsi="Open Sans" w:cs="Open Sans"/>
                                  <w:sz w:val="24"/>
                                  <w:szCs w:val="24"/>
                                </w:rPr>
                                <w:t>Eric,</w:t>
                              </w:r>
                              <w:r w:rsidRPr="00483926">
                                <w:rPr>
                                  <w:rFonts w:ascii="Open Sans" w:eastAsia="Times New Roman" w:hAnsi="Open Sans" w:cs="Open Sans"/>
                                  <w:sz w:val="24"/>
                                  <w:szCs w:val="24"/>
                                </w:rPr>
                                <w:br/>
                              </w:r>
                              <w:r w:rsidRPr="00483926">
                                <w:rPr>
                                  <w:rFonts w:ascii="Open Sans" w:eastAsia="Times New Roman" w:hAnsi="Open Sans" w:cs="Open Sans"/>
                                  <w:sz w:val="24"/>
                                  <w:szCs w:val="24"/>
                                </w:rPr>
                                <w:br/>
                              </w:r>
                              <w:r w:rsidRPr="00483926">
                                <w:rPr>
                                  <w:rFonts w:ascii="Open Sans" w:eastAsia="Times New Roman" w:hAnsi="Open Sans" w:cs="Open Sans"/>
                                  <w:color w:val="1F2129"/>
                                  <w:sz w:val="24"/>
                                  <w:szCs w:val="24"/>
                                </w:rPr>
                                <w:t>Yesterday I reached out to you to tell you about a</w:t>
                              </w:r>
                              <w:r w:rsidRPr="00483926">
                                <w:rPr>
                                  <w:rFonts w:ascii="Open Sans" w:eastAsia="Times New Roman" w:hAnsi="Open Sans" w:cs="Open Sans"/>
                                  <w:sz w:val="24"/>
                                  <w:szCs w:val="24"/>
                                </w:rPr>
                                <w:br/>
                              </w:r>
                              <w:r w:rsidRPr="00483926">
                                <w:rPr>
                                  <w:rFonts w:ascii="Open Sans" w:eastAsia="Times New Roman" w:hAnsi="Open Sans" w:cs="Open Sans"/>
                                  <w:color w:val="1F2129"/>
                                  <w:sz w:val="24"/>
                                  <w:szCs w:val="24"/>
                                </w:rPr>
                                <w:t>Special Workshop I’m hosting this Thursday at</w:t>
                              </w:r>
                              <w:r w:rsidRPr="00483926">
                                <w:rPr>
                                  <w:rFonts w:ascii="Open Sans" w:eastAsia="Times New Roman" w:hAnsi="Open Sans" w:cs="Open Sans"/>
                                  <w:sz w:val="24"/>
                                  <w:szCs w:val="24"/>
                                </w:rPr>
                                <w:br/>
                              </w:r>
                              <w:r w:rsidRPr="00483926">
                                <w:rPr>
                                  <w:rFonts w:ascii="Open Sans" w:eastAsia="Times New Roman" w:hAnsi="Open Sans" w:cs="Open Sans"/>
                                  <w:color w:val="1F2129"/>
                                  <w:sz w:val="24"/>
                                  <w:szCs w:val="24"/>
                                </w:rPr>
                                <w:t>7:00pm EST.</w:t>
                              </w:r>
                              <w:r w:rsidRPr="00483926">
                                <w:rPr>
                                  <w:rFonts w:ascii="Open Sans" w:eastAsia="Times New Roman" w:hAnsi="Open Sans" w:cs="Open Sans"/>
                                  <w:sz w:val="24"/>
                                  <w:szCs w:val="24"/>
                                </w:rPr>
                                <w:br/>
                              </w:r>
                              <w:r w:rsidRPr="00483926">
                                <w:rPr>
                                  <w:rFonts w:ascii="Open Sans" w:eastAsia="Times New Roman" w:hAnsi="Open Sans" w:cs="Open Sans"/>
                                  <w:sz w:val="24"/>
                                  <w:szCs w:val="24"/>
                                </w:rPr>
                                <w:br/>
                              </w:r>
                              <w:r w:rsidRPr="00483926">
                                <w:rPr>
                                  <w:rFonts w:ascii="Open Sans" w:eastAsia="Times New Roman" w:hAnsi="Open Sans" w:cs="Open Sans"/>
                                  <w:color w:val="1F2129"/>
                                  <w:sz w:val="24"/>
                                  <w:szCs w:val="24"/>
                                </w:rPr>
                                <w:t>After receiving the message someone reached out to</w:t>
                              </w:r>
                              <w:r w:rsidRPr="00483926">
                                <w:rPr>
                                  <w:rFonts w:ascii="Open Sans" w:eastAsia="Times New Roman" w:hAnsi="Open Sans" w:cs="Open Sans"/>
                                  <w:sz w:val="24"/>
                                  <w:szCs w:val="24"/>
                                </w:rPr>
                                <w:br/>
                              </w:r>
                              <w:r w:rsidRPr="00483926">
                                <w:rPr>
                                  <w:rFonts w:ascii="Open Sans" w:eastAsia="Times New Roman" w:hAnsi="Open Sans" w:cs="Open Sans"/>
                                  <w:color w:val="1F2129"/>
                                  <w:sz w:val="24"/>
                                  <w:szCs w:val="24"/>
                                </w:rPr>
                                <w:t>me and said she just canceled her doctor’s</w:t>
                              </w:r>
                              <w:r w:rsidRPr="00483926">
                                <w:rPr>
                                  <w:rFonts w:ascii="Open Sans" w:eastAsia="Times New Roman" w:hAnsi="Open Sans" w:cs="Open Sans"/>
                                  <w:sz w:val="24"/>
                                  <w:szCs w:val="24"/>
                                </w:rPr>
                                <w:br/>
                              </w:r>
                              <w:r w:rsidRPr="00483926">
                                <w:rPr>
                                  <w:rFonts w:ascii="Open Sans" w:eastAsia="Times New Roman" w:hAnsi="Open Sans" w:cs="Open Sans"/>
                                  <w:color w:val="1F2129"/>
                                  <w:sz w:val="24"/>
                                  <w:szCs w:val="24"/>
                                </w:rPr>
                                <w:t>appointment and signed up to attend the workshop.</w:t>
                              </w:r>
                              <w:r w:rsidRPr="00483926">
                                <w:rPr>
                                  <w:rFonts w:ascii="Open Sans" w:eastAsia="Times New Roman" w:hAnsi="Open Sans" w:cs="Open Sans"/>
                                  <w:sz w:val="24"/>
                                  <w:szCs w:val="24"/>
                                </w:rPr>
                                <w:br/>
                              </w:r>
                              <w:r w:rsidRPr="00483926">
                                <w:rPr>
                                  <w:rFonts w:ascii="Open Sans" w:eastAsia="Times New Roman" w:hAnsi="Open Sans" w:cs="Open Sans"/>
                                  <w:sz w:val="24"/>
                                  <w:szCs w:val="24"/>
                                </w:rPr>
                                <w:br/>
                              </w:r>
                              <w:r w:rsidRPr="00483926">
                                <w:rPr>
                                  <w:rFonts w:ascii="Open Sans" w:eastAsia="Times New Roman" w:hAnsi="Open Sans" w:cs="Open Sans"/>
                                  <w:color w:val="1F2129"/>
                                  <w:sz w:val="24"/>
                                  <w:szCs w:val="24"/>
                                </w:rPr>
                                <w:t>That’s is how serious she took what I had to say</w:t>
                              </w:r>
                              <w:r w:rsidRPr="00483926">
                                <w:rPr>
                                  <w:rFonts w:ascii="Open Sans" w:eastAsia="Times New Roman" w:hAnsi="Open Sans" w:cs="Open Sans"/>
                                  <w:sz w:val="24"/>
                                  <w:szCs w:val="24"/>
                                </w:rPr>
                                <w:br/>
                              </w:r>
                              <w:r w:rsidRPr="00483926">
                                <w:rPr>
                                  <w:rFonts w:ascii="Open Sans" w:eastAsia="Times New Roman" w:hAnsi="Open Sans" w:cs="Open Sans"/>
                                  <w:color w:val="1F2129"/>
                                  <w:sz w:val="24"/>
                                  <w:szCs w:val="24"/>
                                </w:rPr>
                                <w:t>in my message yesterday.</w:t>
                              </w:r>
                              <w:r w:rsidRPr="00483926">
                                <w:rPr>
                                  <w:rFonts w:ascii="Open Sans" w:eastAsia="Times New Roman" w:hAnsi="Open Sans" w:cs="Open Sans"/>
                                  <w:sz w:val="24"/>
                                  <w:szCs w:val="24"/>
                                </w:rPr>
                                <w:br/>
                              </w:r>
                              <w:r w:rsidRPr="00483926">
                                <w:rPr>
                                  <w:rFonts w:ascii="Open Sans" w:eastAsia="Times New Roman" w:hAnsi="Open Sans" w:cs="Open Sans"/>
                                  <w:sz w:val="24"/>
                                  <w:szCs w:val="24"/>
                                </w:rPr>
                                <w:br/>
                              </w:r>
                              <w:r w:rsidRPr="00483926">
                                <w:rPr>
                                  <w:rFonts w:ascii="Open Sans" w:eastAsia="Times New Roman" w:hAnsi="Open Sans" w:cs="Open Sans"/>
                                  <w:color w:val="1F2129"/>
                                  <w:sz w:val="24"/>
                                  <w:szCs w:val="24"/>
                                </w:rPr>
                                <w:t>Here was my response to her. </w:t>
                              </w:r>
                              <w:r w:rsidRPr="00483926">
                                <w:rPr>
                                  <w:rFonts w:ascii="Open Sans" w:eastAsia="Times New Roman" w:hAnsi="Open Sans" w:cs="Open Sans"/>
                                  <w:color w:val="1F2129"/>
                                  <w:sz w:val="24"/>
                                  <w:szCs w:val="24"/>
                                  <w:u w:val="single"/>
                                </w:rPr>
                                <w:t>You made a Great Decision!</w:t>
                              </w:r>
                              <w:r w:rsidRPr="00483926">
                                <w:rPr>
                                  <w:rFonts w:ascii="Open Sans" w:eastAsia="Times New Roman" w:hAnsi="Open Sans" w:cs="Open Sans"/>
                                  <w:sz w:val="24"/>
                                  <w:szCs w:val="24"/>
                                </w:rPr>
                                <w:br/>
                              </w:r>
                              <w:r w:rsidRPr="00483926">
                                <w:rPr>
                                  <w:rFonts w:ascii="Open Sans" w:eastAsia="Times New Roman" w:hAnsi="Open Sans" w:cs="Open Sans"/>
                                  <w:sz w:val="24"/>
                                  <w:szCs w:val="24"/>
                                </w:rPr>
                                <w:br/>
                              </w:r>
                              <w:r w:rsidRPr="00483926">
                                <w:rPr>
                                  <w:rFonts w:ascii="Open Sans" w:eastAsia="Times New Roman" w:hAnsi="Open Sans" w:cs="Open Sans"/>
                                  <w:color w:val="1F2129"/>
                                  <w:sz w:val="24"/>
                                  <w:szCs w:val="24"/>
                                </w:rPr>
                                <w:t>While I may not be a medical doctor what I’m</w:t>
                              </w:r>
                              <w:r w:rsidRPr="00483926">
                                <w:rPr>
                                  <w:rFonts w:ascii="Open Sans" w:eastAsia="Times New Roman" w:hAnsi="Open Sans" w:cs="Open Sans"/>
                                  <w:sz w:val="24"/>
                                  <w:szCs w:val="24"/>
                                </w:rPr>
                                <w:br/>
                              </w:r>
                              <w:r w:rsidRPr="00483926">
                                <w:rPr>
                                  <w:rFonts w:ascii="Open Sans" w:eastAsia="Times New Roman" w:hAnsi="Open Sans" w:cs="Open Sans"/>
                                  <w:color w:val="1F2129"/>
                                  <w:sz w:val="24"/>
                                  <w:szCs w:val="24"/>
                                </w:rPr>
                                <w:t>going to reveal to you in a couple of days is not</w:t>
                              </w:r>
                              <w:r w:rsidRPr="00483926">
                                <w:rPr>
                                  <w:rFonts w:ascii="Open Sans" w:eastAsia="Times New Roman" w:hAnsi="Open Sans" w:cs="Open Sans"/>
                                  <w:sz w:val="24"/>
                                  <w:szCs w:val="24"/>
                                </w:rPr>
                                <w:br/>
                              </w:r>
                              <w:r w:rsidRPr="00483926">
                                <w:rPr>
                                  <w:rFonts w:ascii="Open Sans" w:eastAsia="Times New Roman" w:hAnsi="Open Sans" w:cs="Open Sans"/>
                                  <w:color w:val="1F2129"/>
                                  <w:sz w:val="24"/>
                                  <w:szCs w:val="24"/>
                                </w:rPr>
                                <w:t>a Band-Aid it’s the actual Cure when it comes to</w:t>
                              </w:r>
                              <w:r w:rsidRPr="00483926">
                                <w:rPr>
                                  <w:rFonts w:ascii="Open Sans" w:eastAsia="Times New Roman" w:hAnsi="Open Sans" w:cs="Open Sans"/>
                                  <w:sz w:val="24"/>
                                  <w:szCs w:val="24"/>
                                </w:rPr>
                                <w:br/>
                              </w:r>
                              <w:r w:rsidRPr="00483926">
                                <w:rPr>
                                  <w:rFonts w:ascii="Open Sans" w:eastAsia="Times New Roman" w:hAnsi="Open Sans" w:cs="Open Sans"/>
                                  <w:color w:val="1F2129"/>
                                  <w:sz w:val="24"/>
                                  <w:szCs w:val="24"/>
                                </w:rPr>
                                <w:t>creating opportunity for yourself.</w:t>
                              </w:r>
                              <w:r w:rsidRPr="00483926">
                                <w:rPr>
                                  <w:rFonts w:ascii="Open Sans" w:eastAsia="Times New Roman" w:hAnsi="Open Sans" w:cs="Open Sans"/>
                                  <w:sz w:val="24"/>
                                  <w:szCs w:val="24"/>
                                </w:rPr>
                                <w:br/>
                              </w:r>
                              <w:r w:rsidRPr="00483926">
                                <w:rPr>
                                  <w:rFonts w:ascii="Open Sans" w:eastAsia="Times New Roman" w:hAnsi="Open Sans" w:cs="Open Sans"/>
                                  <w:color w:val="1F2129"/>
                                  <w:sz w:val="24"/>
                                  <w:szCs w:val="24"/>
                                </w:rPr>
                                <w:br/>
                                <w:t>You can save yourself a couple of minutes and take</w:t>
                              </w:r>
                              <w:r w:rsidRPr="00483926">
                                <w:rPr>
                                  <w:rFonts w:ascii="Open Sans" w:eastAsia="Times New Roman" w:hAnsi="Open Sans" w:cs="Open Sans"/>
                                  <w:sz w:val="24"/>
                                  <w:szCs w:val="24"/>
                                </w:rPr>
                                <w:br/>
                              </w:r>
                              <w:r w:rsidRPr="00483926">
                                <w:rPr>
                                  <w:rFonts w:ascii="Open Sans" w:eastAsia="Times New Roman" w:hAnsi="Open Sans" w:cs="Open Sans"/>
                                  <w:color w:val="1F2129"/>
                                  <w:sz w:val="24"/>
                                  <w:szCs w:val="24"/>
                                </w:rPr>
                                <w:t>care the twenty-dollar seat fee to attend by</w:t>
                              </w:r>
                              <w:r w:rsidRPr="00483926">
                                <w:rPr>
                                  <w:rFonts w:ascii="Open Sans" w:eastAsia="Times New Roman" w:hAnsi="Open Sans" w:cs="Open Sans"/>
                                  <w:sz w:val="24"/>
                                  <w:szCs w:val="24"/>
                                </w:rPr>
                                <w:br/>
                              </w:r>
                              <w:hyperlink r:id="rId6" w:tgtFrame="_blank" w:history="1">
                                <w:r w:rsidRPr="00483926">
                                  <w:rPr>
                                    <w:rFonts w:ascii="Open Sans" w:eastAsia="Times New Roman" w:hAnsi="Open Sans" w:cs="Open Sans"/>
                                    <w:color w:val="045FB4"/>
                                    <w:sz w:val="24"/>
                                    <w:szCs w:val="24"/>
                                    <w:u w:val="single"/>
                                  </w:rPr>
                                  <w:t>Clicking Here Now.</w:t>
                                </w:r>
                              </w:hyperlink>
                              <w:r w:rsidRPr="00483926">
                                <w:rPr>
                                  <w:rFonts w:ascii="Open Sans" w:eastAsia="Times New Roman" w:hAnsi="Open Sans" w:cs="Open Sans"/>
                                  <w:sz w:val="24"/>
                                  <w:szCs w:val="24"/>
                                </w:rPr>
                                <w:br/>
                              </w:r>
                              <w:r w:rsidRPr="00483926">
                                <w:rPr>
                                  <w:rFonts w:ascii="Open Sans" w:eastAsia="Times New Roman" w:hAnsi="Open Sans" w:cs="Open Sans"/>
                                  <w:sz w:val="24"/>
                                  <w:szCs w:val="24"/>
                                </w:rPr>
                                <w:br/>
                              </w:r>
                              <w:r w:rsidRPr="00483926">
                                <w:rPr>
                                  <w:rFonts w:ascii="Open Sans" w:eastAsia="Times New Roman" w:hAnsi="Open Sans" w:cs="Open Sans"/>
                                  <w:color w:val="1F2129"/>
                                  <w:sz w:val="24"/>
                                  <w:szCs w:val="24"/>
                                </w:rPr>
                                <w:t>For your convenience the original message or as I like to call it</w:t>
                              </w:r>
                              <w:r w:rsidRPr="00483926">
                                <w:rPr>
                                  <w:rFonts w:ascii="Open Sans" w:eastAsia="Times New Roman" w:hAnsi="Open Sans" w:cs="Open Sans"/>
                                  <w:color w:val="1F2129"/>
                                  <w:sz w:val="24"/>
                                  <w:szCs w:val="24"/>
                                </w:rPr>
                                <w:br/>
                                <w:t>The Prescription is below.</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Dr. Anderson at your service.</w:t>
                              </w:r>
                              <w:r w:rsidRPr="00483926">
                                <w:rPr>
                                  <w:rFonts w:ascii="Open Sans" w:eastAsia="Times New Roman" w:hAnsi="Open Sans" w:cs="Open Sans"/>
                                  <w:sz w:val="24"/>
                                  <w:szCs w:val="24"/>
                                </w:rPr>
                                <w:br/>
                              </w:r>
                              <w:r w:rsidRPr="00483926">
                                <w:rPr>
                                  <w:rFonts w:ascii="Open Sans" w:eastAsia="Times New Roman" w:hAnsi="Open Sans" w:cs="Open Sans"/>
                                  <w:color w:val="1F2129"/>
                                  <w:sz w:val="24"/>
                                  <w:szCs w:val="24"/>
                                </w:rPr>
                                <w:t>_______________________________________________________</w:t>
                              </w:r>
                              <w:r w:rsidRPr="00483926">
                                <w:rPr>
                                  <w:rFonts w:ascii="Open Sans" w:eastAsia="Times New Roman" w:hAnsi="Open Sans" w:cs="Open Sans"/>
                                  <w:sz w:val="24"/>
                                  <w:szCs w:val="24"/>
                                </w:rPr>
                                <w:br/>
                              </w:r>
                              <w:r w:rsidRPr="00483926">
                                <w:rPr>
                                  <w:rFonts w:ascii="Open Sans" w:eastAsia="Times New Roman" w:hAnsi="Open Sans" w:cs="Open Sans"/>
                                  <w:sz w:val="24"/>
                                  <w:szCs w:val="24"/>
                                </w:rPr>
                                <w:br/>
                              </w:r>
                              <w:r w:rsidRPr="00483926">
                                <w:rPr>
                                  <w:rFonts w:ascii="Open Sans" w:eastAsia="Times New Roman" w:hAnsi="Open Sans" w:cs="Open Sans"/>
                                  <w:color w:val="1F2129"/>
                                  <w:sz w:val="24"/>
                                  <w:szCs w:val="24"/>
                                </w:rPr>
                                <w:t>Hello </w:t>
                              </w:r>
                              <w:r w:rsidRPr="00483926">
                                <w:rPr>
                                  <w:rFonts w:ascii="Open Sans" w:eastAsia="Times New Roman" w:hAnsi="Open Sans" w:cs="Open Sans"/>
                                  <w:sz w:val="24"/>
                                  <w:szCs w:val="24"/>
                                </w:rPr>
                                <w:t>Eric</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On Friday I sent you an early bird announcement</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lastRenderedPageBreak/>
                                <w:t>about a "Special" workshop I’m hosting in a</w:t>
                              </w:r>
                              <w:r w:rsidRPr="00483926">
                                <w:rPr>
                                  <w:rFonts w:ascii="Open Sans" w:eastAsia="Times New Roman" w:hAnsi="Open Sans" w:cs="Open Sans"/>
                                  <w:color w:val="1F2129"/>
                                  <w:sz w:val="24"/>
                                  <w:szCs w:val="24"/>
                                </w:rPr>
                                <w:br/>
                                <w:t>few days called… Zoom 2 Six Figures. I</w:t>
                              </w:r>
                              <w:r w:rsidRPr="00483926">
                                <w:rPr>
                                  <w:rFonts w:ascii="Open Sans" w:eastAsia="Times New Roman" w:hAnsi="Open Sans" w:cs="Open Sans"/>
                                  <w:color w:val="1F2129"/>
                                  <w:sz w:val="24"/>
                                  <w:szCs w:val="24"/>
                                </w:rPr>
                                <w:br/>
                                <w:t>mentioned I would follow up at the start of the</w:t>
                              </w:r>
                              <w:r w:rsidRPr="00483926">
                                <w:rPr>
                                  <w:rFonts w:ascii="Open Sans" w:eastAsia="Times New Roman" w:hAnsi="Open Sans" w:cs="Open Sans"/>
                                  <w:color w:val="1F2129"/>
                                  <w:sz w:val="24"/>
                                  <w:szCs w:val="24"/>
                                </w:rPr>
                                <w:br/>
                                <w:t>week with more details.</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Except for working with a few select private</w:t>
                              </w:r>
                              <w:r w:rsidRPr="00483926">
                                <w:rPr>
                                  <w:rFonts w:ascii="Open Sans" w:eastAsia="Times New Roman" w:hAnsi="Open Sans" w:cs="Open Sans"/>
                                  <w:color w:val="1F2129"/>
                                  <w:sz w:val="24"/>
                                  <w:szCs w:val="24"/>
                                </w:rPr>
                                <w:br/>
                                <w:t>clients and helping them build their processes I</w:t>
                              </w:r>
                              <w:r w:rsidRPr="00483926">
                                <w:rPr>
                                  <w:rFonts w:ascii="Open Sans" w:eastAsia="Times New Roman" w:hAnsi="Open Sans" w:cs="Open Sans"/>
                                  <w:color w:val="1F2129"/>
                                  <w:sz w:val="24"/>
                                  <w:szCs w:val="24"/>
                                </w:rPr>
                                <w:br/>
                                <w:t>have NEVER talked about this at this level in a</w:t>
                              </w:r>
                              <w:r w:rsidRPr="00483926">
                                <w:rPr>
                                  <w:rFonts w:ascii="Open Sans" w:eastAsia="Times New Roman" w:hAnsi="Open Sans" w:cs="Open Sans"/>
                                  <w:color w:val="1F2129"/>
                                  <w:sz w:val="24"/>
                                  <w:szCs w:val="24"/>
                                </w:rPr>
                                <w:br/>
                                <w:t>public forum.</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Next to winning the lottery or having a rich</w:t>
                              </w:r>
                              <w:r w:rsidRPr="00483926">
                                <w:rPr>
                                  <w:rFonts w:ascii="Open Sans" w:eastAsia="Times New Roman" w:hAnsi="Open Sans" w:cs="Open Sans"/>
                                  <w:color w:val="1F2129"/>
                                  <w:sz w:val="24"/>
                                  <w:szCs w:val="24"/>
                                </w:rPr>
                                <w:br/>
                                <w:t>relative that leaves you an inheritance I’m</w:t>
                              </w:r>
                              <w:r w:rsidRPr="00483926">
                                <w:rPr>
                                  <w:rFonts w:ascii="Open Sans" w:eastAsia="Times New Roman" w:hAnsi="Open Sans" w:cs="Open Sans"/>
                                  <w:color w:val="1F2129"/>
                                  <w:sz w:val="24"/>
                                  <w:szCs w:val="24"/>
                                </w:rPr>
                                <w:br/>
                                <w:t>convinced attending this workshop is the fastest</w:t>
                              </w:r>
                              <w:r w:rsidRPr="00483926">
                                <w:rPr>
                                  <w:rFonts w:ascii="Open Sans" w:eastAsia="Times New Roman" w:hAnsi="Open Sans" w:cs="Open Sans"/>
                                  <w:color w:val="1F2129"/>
                                  <w:sz w:val="24"/>
                                  <w:szCs w:val="24"/>
                                </w:rPr>
                                <w:br/>
                                <w:t>way to predictably make really good money starting</w:t>
                              </w:r>
                              <w:r w:rsidRPr="00483926">
                                <w:rPr>
                                  <w:rFonts w:ascii="Open Sans" w:eastAsia="Times New Roman" w:hAnsi="Open Sans" w:cs="Open Sans"/>
                                  <w:color w:val="1F2129"/>
                                  <w:sz w:val="24"/>
                                  <w:szCs w:val="24"/>
                                </w:rPr>
                                <w:br/>
                                <w:t>exactly where you are right now.</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I have been applying this process in a variety of</w:t>
                              </w:r>
                              <w:r w:rsidRPr="00483926">
                                <w:rPr>
                                  <w:rFonts w:ascii="Open Sans" w:eastAsia="Times New Roman" w:hAnsi="Open Sans" w:cs="Open Sans"/>
                                  <w:color w:val="1F2129"/>
                                  <w:sz w:val="24"/>
                                  <w:szCs w:val="24"/>
                                </w:rPr>
                                <w:br/>
                                <w:t xml:space="preserve">different environments for a LONG </w:t>
                              </w:r>
                              <w:proofErr w:type="spellStart"/>
                              <w:r w:rsidRPr="00483926">
                                <w:rPr>
                                  <w:rFonts w:ascii="Open Sans" w:eastAsia="Times New Roman" w:hAnsi="Open Sans" w:cs="Open Sans"/>
                                  <w:color w:val="1F2129"/>
                                  <w:sz w:val="24"/>
                                  <w:szCs w:val="24"/>
                                </w:rPr>
                                <w:t>LONG</w:t>
                              </w:r>
                              <w:proofErr w:type="spellEnd"/>
                              <w:r w:rsidRPr="00483926">
                                <w:rPr>
                                  <w:rFonts w:ascii="Open Sans" w:eastAsia="Times New Roman" w:hAnsi="Open Sans" w:cs="Open Sans"/>
                                  <w:color w:val="1F2129"/>
                                  <w:sz w:val="24"/>
                                  <w:szCs w:val="24"/>
                                </w:rPr>
                                <w:t xml:space="preserve"> time it was</w:t>
                              </w:r>
                              <w:r w:rsidRPr="00483926">
                                <w:rPr>
                                  <w:rFonts w:ascii="Open Sans" w:eastAsia="Times New Roman" w:hAnsi="Open Sans" w:cs="Open Sans"/>
                                  <w:color w:val="1F2129"/>
                                  <w:sz w:val="24"/>
                                  <w:szCs w:val="24"/>
                                </w:rPr>
                                <w:br/>
                                <w:t xml:space="preserve">not until 2004 that my eyes opened to </w:t>
                              </w:r>
                              <w:proofErr w:type="spellStart"/>
                              <w:r w:rsidRPr="00483926">
                                <w:rPr>
                                  <w:rFonts w:ascii="Open Sans" w:eastAsia="Times New Roman" w:hAnsi="Open Sans" w:cs="Open Sans"/>
                                  <w:color w:val="1F2129"/>
                                  <w:sz w:val="24"/>
                                  <w:szCs w:val="24"/>
                                </w:rPr>
                                <w:t>it’s</w:t>
                              </w:r>
                              <w:proofErr w:type="spellEnd"/>
                              <w:r w:rsidRPr="00483926">
                                <w:rPr>
                                  <w:rFonts w:ascii="Open Sans" w:eastAsia="Times New Roman" w:hAnsi="Open Sans" w:cs="Open Sans"/>
                                  <w:color w:val="1F2129"/>
                                  <w:sz w:val="24"/>
                                  <w:szCs w:val="24"/>
                                </w:rPr>
                                <w:t xml:space="preserve"> real</w:t>
                              </w:r>
                              <w:r w:rsidRPr="00483926">
                                <w:rPr>
                                  <w:rFonts w:ascii="Open Sans" w:eastAsia="Times New Roman" w:hAnsi="Open Sans" w:cs="Open Sans"/>
                                  <w:color w:val="1F2129"/>
                                  <w:sz w:val="24"/>
                                  <w:szCs w:val="24"/>
                                </w:rPr>
                                <w:br/>
                                <w:t>potential.</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I literally went on a quest to learn EVERYTHING I</w:t>
                              </w:r>
                              <w:r w:rsidRPr="00483926">
                                <w:rPr>
                                  <w:rFonts w:ascii="Open Sans" w:eastAsia="Times New Roman" w:hAnsi="Open Sans" w:cs="Open Sans"/>
                                  <w:color w:val="1F2129"/>
                                  <w:sz w:val="24"/>
                                  <w:szCs w:val="24"/>
                                </w:rPr>
                                <w:br/>
                                <w:t>could about how to do this properly and I’m</w:t>
                              </w:r>
                              <w:r w:rsidRPr="00483926">
                                <w:rPr>
                                  <w:rFonts w:ascii="Open Sans" w:eastAsia="Times New Roman" w:hAnsi="Open Sans" w:cs="Open Sans"/>
                                  <w:color w:val="1F2129"/>
                                  <w:sz w:val="24"/>
                                  <w:szCs w:val="24"/>
                                </w:rPr>
                                <w:br/>
                                <w:t>ready to reveal what I discovered and how you can</w:t>
                              </w:r>
                              <w:r w:rsidRPr="00483926">
                                <w:rPr>
                                  <w:rFonts w:ascii="Open Sans" w:eastAsia="Times New Roman" w:hAnsi="Open Sans" w:cs="Open Sans"/>
                                  <w:color w:val="1F2129"/>
                                  <w:sz w:val="24"/>
                                  <w:szCs w:val="24"/>
                                </w:rPr>
                                <w:br/>
                                <w:t>benefit from this skill.</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The workshop is happening Thursday February 10,</w:t>
                              </w:r>
                              <w:r w:rsidRPr="00483926">
                                <w:rPr>
                                  <w:rFonts w:ascii="Open Sans" w:eastAsia="Times New Roman" w:hAnsi="Open Sans" w:cs="Open Sans"/>
                                  <w:color w:val="1F2129"/>
                                  <w:sz w:val="24"/>
                                  <w:szCs w:val="24"/>
                                </w:rPr>
                                <w:br/>
                                <w:t>2022 at 7:00pm EST. I would highly suggest if you</w:t>
                              </w:r>
                              <w:r w:rsidRPr="00483926">
                                <w:rPr>
                                  <w:rFonts w:ascii="Open Sans" w:eastAsia="Times New Roman" w:hAnsi="Open Sans" w:cs="Open Sans"/>
                                  <w:color w:val="1F2129"/>
                                  <w:sz w:val="24"/>
                                  <w:szCs w:val="24"/>
                                </w:rPr>
                                <w:br/>
                                <w:t>have plans CANCEL THEM and do this instead.</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Why? Zoom 2 Six Figures is a game changer.</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The BIG QUESTION what is Zoom 2 Six Figures?</w:t>
                              </w:r>
                              <w:r w:rsidRPr="00483926">
                                <w:rPr>
                                  <w:rFonts w:ascii="Open Sans" w:eastAsia="Times New Roman" w:hAnsi="Open Sans" w:cs="Open Sans"/>
                                  <w:color w:val="1F2129"/>
                                  <w:sz w:val="24"/>
                                  <w:szCs w:val="24"/>
                                </w:rPr>
                                <w:br/>
                                <w:t>It’s THE PROCESS on how to properly put together</w:t>
                              </w:r>
                              <w:r w:rsidRPr="00483926">
                                <w:rPr>
                                  <w:rFonts w:ascii="Open Sans" w:eastAsia="Times New Roman" w:hAnsi="Open Sans" w:cs="Open Sans"/>
                                  <w:color w:val="1F2129"/>
                                  <w:sz w:val="24"/>
                                  <w:szCs w:val="24"/>
                                </w:rPr>
                                <w:br/>
                                <w:t>your own opportunities online or in-person and</w:t>
                              </w:r>
                              <w:r w:rsidRPr="00483926">
                                <w:rPr>
                                  <w:rFonts w:ascii="Open Sans" w:eastAsia="Times New Roman" w:hAnsi="Open Sans" w:cs="Open Sans"/>
                                  <w:color w:val="1F2129"/>
                                  <w:sz w:val="24"/>
                                  <w:szCs w:val="24"/>
                                </w:rPr>
                                <w:br/>
                                <w:t>offer what you know and have people excited to be</w:t>
                              </w:r>
                              <w:r w:rsidRPr="00483926">
                                <w:rPr>
                                  <w:rFonts w:ascii="Open Sans" w:eastAsia="Times New Roman" w:hAnsi="Open Sans" w:cs="Open Sans"/>
                                  <w:color w:val="1F2129"/>
                                  <w:sz w:val="24"/>
                                  <w:szCs w:val="24"/>
                                </w:rPr>
                                <w:br/>
                                <w:t>part of what you are doing.</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lastRenderedPageBreak/>
                                <w:br/>
                                <w:t>Yes, this is related to the speaking business BUT</w:t>
                              </w:r>
                              <w:r w:rsidRPr="00483926">
                                <w:rPr>
                                  <w:rFonts w:ascii="Open Sans" w:eastAsia="Times New Roman" w:hAnsi="Open Sans" w:cs="Open Sans"/>
                                  <w:color w:val="1F2129"/>
                                  <w:sz w:val="24"/>
                                  <w:szCs w:val="24"/>
                                </w:rPr>
                                <w:br/>
                                <w:t>EVERYTHING about it is totally different which is</w:t>
                              </w:r>
                              <w:r w:rsidRPr="00483926">
                                <w:rPr>
                                  <w:rFonts w:ascii="Open Sans" w:eastAsia="Times New Roman" w:hAnsi="Open Sans" w:cs="Open Sans"/>
                                  <w:color w:val="1F2129"/>
                                  <w:sz w:val="24"/>
                                  <w:szCs w:val="24"/>
                                </w:rPr>
                                <w:br/>
                                <w:t>why I keep it separate from getting organizations</w:t>
                              </w:r>
                              <w:r w:rsidRPr="00483926">
                                <w:rPr>
                                  <w:rFonts w:ascii="Open Sans" w:eastAsia="Times New Roman" w:hAnsi="Open Sans" w:cs="Open Sans"/>
                                  <w:color w:val="1F2129"/>
                                  <w:sz w:val="24"/>
                                  <w:szCs w:val="24"/>
                                </w:rPr>
                                <w:br/>
                                <w:t>to pay you to speak.</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During Zoom 2 Six Figures I will show you the</w:t>
                              </w:r>
                              <w:r w:rsidRPr="00483926">
                                <w:rPr>
                                  <w:rFonts w:ascii="Open Sans" w:eastAsia="Times New Roman" w:hAnsi="Open Sans" w:cs="Open Sans"/>
                                  <w:color w:val="1F2129"/>
                                  <w:sz w:val="24"/>
                                  <w:szCs w:val="24"/>
                                </w:rPr>
                                <w:br/>
                                <w:t>secret to putting together your own online events</w:t>
                              </w:r>
                              <w:r w:rsidRPr="00483926">
                                <w:rPr>
                                  <w:rFonts w:ascii="Open Sans" w:eastAsia="Times New Roman" w:hAnsi="Open Sans" w:cs="Open Sans"/>
                                  <w:color w:val="1F2129"/>
                                  <w:sz w:val="24"/>
                                  <w:szCs w:val="24"/>
                                </w:rPr>
                                <w:br/>
                                <w:t>or in-person and how to turn them into massive</w:t>
                              </w:r>
                              <w:r w:rsidRPr="00483926">
                                <w:rPr>
                                  <w:rFonts w:ascii="Open Sans" w:eastAsia="Times New Roman" w:hAnsi="Open Sans" w:cs="Open Sans"/>
                                  <w:color w:val="1F2129"/>
                                  <w:sz w:val="24"/>
                                  <w:szCs w:val="24"/>
                                </w:rPr>
                                <w:br/>
                                <w:t>opportunity.</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During the workshop I will break down how to put</w:t>
                              </w:r>
                              <w:r w:rsidRPr="00483926">
                                <w:rPr>
                                  <w:rFonts w:ascii="Open Sans" w:eastAsia="Times New Roman" w:hAnsi="Open Sans" w:cs="Open Sans"/>
                                  <w:color w:val="1F2129"/>
                                  <w:sz w:val="24"/>
                                  <w:szCs w:val="24"/>
                                </w:rPr>
                                <w:br/>
                                <w:t>together a presentation that offers you, your</w:t>
                              </w:r>
                              <w:r w:rsidRPr="00483926">
                                <w:rPr>
                                  <w:rFonts w:ascii="Open Sans" w:eastAsia="Times New Roman" w:hAnsi="Open Sans" w:cs="Open Sans"/>
                                  <w:color w:val="1F2129"/>
                                  <w:sz w:val="24"/>
                                  <w:szCs w:val="24"/>
                                </w:rPr>
                                <w:br/>
                                <w:t>products and your services without you every</w:t>
                              </w:r>
                              <w:r w:rsidRPr="00483926">
                                <w:rPr>
                                  <w:rFonts w:ascii="Open Sans" w:eastAsia="Times New Roman" w:hAnsi="Open Sans" w:cs="Open Sans"/>
                                  <w:color w:val="1F2129"/>
                                  <w:sz w:val="24"/>
                                  <w:szCs w:val="24"/>
                                </w:rPr>
                                <w:br/>
                                <w:t>feeling like you are selling people. Matter of</w:t>
                              </w:r>
                              <w:r w:rsidRPr="00483926">
                                <w:rPr>
                                  <w:rFonts w:ascii="Open Sans" w:eastAsia="Times New Roman" w:hAnsi="Open Sans" w:cs="Open Sans"/>
                                  <w:color w:val="1F2129"/>
                                  <w:sz w:val="24"/>
                                  <w:szCs w:val="24"/>
                                </w:rPr>
                                <w:br/>
                                <w:t>fact people will happily sign up for what you</w:t>
                              </w:r>
                              <w:r w:rsidRPr="00483926">
                                <w:rPr>
                                  <w:rFonts w:ascii="Open Sans" w:eastAsia="Times New Roman" w:hAnsi="Open Sans" w:cs="Open Sans"/>
                                  <w:color w:val="1F2129"/>
                                  <w:sz w:val="24"/>
                                  <w:szCs w:val="24"/>
                                </w:rPr>
                                <w:br/>
                                <w:t>have.</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During the workshop I will reveal a FREE online</w:t>
                              </w:r>
                              <w:r w:rsidRPr="00483926">
                                <w:rPr>
                                  <w:rFonts w:ascii="Open Sans" w:eastAsia="Times New Roman" w:hAnsi="Open Sans" w:cs="Open Sans"/>
                                  <w:color w:val="1F2129"/>
                                  <w:sz w:val="24"/>
                                  <w:szCs w:val="24"/>
                                </w:rPr>
                                <w:br/>
                                <w:t>resource that has put over six figures into my</w:t>
                              </w:r>
                              <w:r w:rsidRPr="00483926">
                                <w:rPr>
                                  <w:rFonts w:ascii="Open Sans" w:eastAsia="Times New Roman" w:hAnsi="Open Sans" w:cs="Open Sans"/>
                                  <w:color w:val="1F2129"/>
                                  <w:sz w:val="24"/>
                                  <w:szCs w:val="24"/>
                                </w:rPr>
                                <w:br/>
                                <w:t>coffers. You can use this to attract people to</w:t>
                              </w:r>
                              <w:r w:rsidRPr="00483926">
                                <w:rPr>
                                  <w:rFonts w:ascii="Open Sans" w:eastAsia="Times New Roman" w:hAnsi="Open Sans" w:cs="Open Sans"/>
                                  <w:color w:val="1F2129"/>
                                  <w:sz w:val="24"/>
                                  <w:szCs w:val="24"/>
                                </w:rPr>
                                <w:br/>
                                <w:t>your events. The vast majority of people that use</w:t>
                              </w:r>
                              <w:r w:rsidRPr="00483926">
                                <w:rPr>
                                  <w:rFonts w:ascii="Open Sans" w:eastAsia="Times New Roman" w:hAnsi="Open Sans" w:cs="Open Sans"/>
                                  <w:color w:val="1F2129"/>
                                  <w:sz w:val="24"/>
                                  <w:szCs w:val="24"/>
                                </w:rPr>
                                <w:br/>
                                <w:t>this POWERFUL system are doing so incorrectly.</w:t>
                              </w:r>
                              <w:r w:rsidRPr="00483926">
                                <w:rPr>
                                  <w:rFonts w:ascii="Open Sans" w:eastAsia="Times New Roman" w:hAnsi="Open Sans" w:cs="Open Sans"/>
                                  <w:color w:val="1F2129"/>
                                  <w:sz w:val="24"/>
                                  <w:szCs w:val="24"/>
                                </w:rPr>
                                <w:br/>
                                <w:t>During Zoom 2 Six Figures you will learn what to</w:t>
                              </w:r>
                              <w:r w:rsidRPr="00483926">
                                <w:rPr>
                                  <w:rFonts w:ascii="Open Sans" w:eastAsia="Times New Roman" w:hAnsi="Open Sans" w:cs="Open Sans"/>
                                  <w:color w:val="1F2129"/>
                                  <w:sz w:val="24"/>
                                  <w:szCs w:val="24"/>
                                </w:rPr>
                                <w:br/>
                                <w:t>do and what not to do when you apply this online</w:t>
                              </w:r>
                              <w:r w:rsidRPr="00483926">
                                <w:rPr>
                                  <w:rFonts w:ascii="Open Sans" w:eastAsia="Times New Roman" w:hAnsi="Open Sans" w:cs="Open Sans"/>
                                  <w:color w:val="1F2129"/>
                                  <w:sz w:val="24"/>
                                  <w:szCs w:val="24"/>
                                </w:rPr>
                                <w:br/>
                                <w:t>resource.</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Next, I will show you how to deliver your content</w:t>
                              </w:r>
                              <w:r w:rsidRPr="00483926">
                                <w:rPr>
                                  <w:rFonts w:ascii="Open Sans" w:eastAsia="Times New Roman" w:hAnsi="Open Sans" w:cs="Open Sans"/>
                                  <w:color w:val="1F2129"/>
                                  <w:sz w:val="24"/>
                                  <w:szCs w:val="24"/>
                                </w:rPr>
                                <w:br/>
                                <w:t>in a way that people want to know more about what</w:t>
                              </w:r>
                              <w:r w:rsidRPr="00483926">
                                <w:rPr>
                                  <w:rFonts w:ascii="Open Sans" w:eastAsia="Times New Roman" w:hAnsi="Open Sans" w:cs="Open Sans"/>
                                  <w:color w:val="1F2129"/>
                                  <w:sz w:val="24"/>
                                  <w:szCs w:val="24"/>
                                </w:rPr>
                                <w:br/>
                                <w:t>you offer.</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Finally, I will show you what you MUST do to get</w:t>
                              </w:r>
                              <w:r w:rsidRPr="00483926">
                                <w:rPr>
                                  <w:rFonts w:ascii="Open Sans" w:eastAsia="Times New Roman" w:hAnsi="Open Sans" w:cs="Open Sans"/>
                                  <w:color w:val="1F2129"/>
                                  <w:sz w:val="24"/>
                                  <w:szCs w:val="24"/>
                                </w:rPr>
                                <w:br/>
                                <w:t>people to take the next step with you.</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I have organized this into a simple framework you</w:t>
                              </w:r>
                              <w:r w:rsidRPr="00483926">
                                <w:rPr>
                                  <w:rFonts w:ascii="Open Sans" w:eastAsia="Times New Roman" w:hAnsi="Open Sans" w:cs="Open Sans"/>
                                  <w:color w:val="1F2129"/>
                                  <w:sz w:val="24"/>
                                  <w:szCs w:val="24"/>
                                </w:rPr>
                                <w:br/>
                                <w:t>can follow and apply quickly.</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lastRenderedPageBreak/>
                                <w:t>During Zoom 2 Six Figures I will show you actual</w:t>
                              </w:r>
                              <w:r w:rsidRPr="00483926">
                                <w:rPr>
                                  <w:rFonts w:ascii="Open Sans" w:eastAsia="Times New Roman" w:hAnsi="Open Sans" w:cs="Open Sans"/>
                                  <w:color w:val="1F2129"/>
                                  <w:sz w:val="24"/>
                                  <w:szCs w:val="24"/>
                                </w:rPr>
                                <w:br/>
                                <w:t>case studies of students I’ve taught the process</w:t>
                              </w:r>
                              <w:r w:rsidRPr="00483926">
                                <w:rPr>
                                  <w:rFonts w:ascii="Open Sans" w:eastAsia="Times New Roman" w:hAnsi="Open Sans" w:cs="Open Sans"/>
                                  <w:color w:val="1F2129"/>
                                  <w:sz w:val="24"/>
                                  <w:szCs w:val="24"/>
                                </w:rPr>
                                <w:br/>
                                <w:t>to that HIT a homerun their first time at bat.</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As you know the workshops, I offer are usually</w:t>
                              </w:r>
                              <w:r w:rsidRPr="00483926">
                                <w:rPr>
                                  <w:rFonts w:ascii="Open Sans" w:eastAsia="Times New Roman" w:hAnsi="Open Sans" w:cs="Open Sans"/>
                                  <w:color w:val="1F2129"/>
                                  <w:sz w:val="24"/>
                                  <w:szCs w:val="24"/>
                                </w:rPr>
                                <w:br/>
                                <w:t xml:space="preserve">free to attend. </w:t>
                              </w:r>
                              <w:proofErr w:type="gramStart"/>
                              <w:r w:rsidRPr="00483926">
                                <w:rPr>
                                  <w:rFonts w:ascii="Open Sans" w:eastAsia="Times New Roman" w:hAnsi="Open Sans" w:cs="Open Sans"/>
                                  <w:color w:val="1F2129"/>
                                  <w:sz w:val="24"/>
                                  <w:szCs w:val="24"/>
                                </w:rPr>
                                <w:t>HOWEVER</w:t>
                              </w:r>
                              <w:proofErr w:type="gramEnd"/>
                              <w:r w:rsidRPr="00483926">
                                <w:rPr>
                                  <w:rFonts w:ascii="Open Sans" w:eastAsia="Times New Roman" w:hAnsi="Open Sans" w:cs="Open Sans"/>
                                  <w:color w:val="1F2129"/>
                                  <w:sz w:val="24"/>
                                  <w:szCs w:val="24"/>
                                </w:rPr>
                                <w:t xml:space="preserve"> this is not the case with</w:t>
                              </w:r>
                              <w:r w:rsidRPr="00483926">
                                <w:rPr>
                                  <w:rFonts w:ascii="Open Sans" w:eastAsia="Times New Roman" w:hAnsi="Open Sans" w:cs="Open Sans"/>
                                  <w:color w:val="1F2129"/>
                                  <w:sz w:val="24"/>
                                  <w:szCs w:val="24"/>
                                </w:rPr>
                                <w:br/>
                                <w:t>Zoom 2 Six Figures</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WHY?</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This workshop will act as the fast start session</w:t>
                              </w:r>
                              <w:r w:rsidRPr="00483926">
                                <w:rPr>
                                  <w:rFonts w:ascii="Open Sans" w:eastAsia="Times New Roman" w:hAnsi="Open Sans" w:cs="Open Sans"/>
                                  <w:color w:val="1F2129"/>
                                  <w:sz w:val="24"/>
                                  <w:szCs w:val="24"/>
                                </w:rPr>
                                <w:br/>
                                <w:t>for a Masterclass I’m creating on this topic</w:t>
                              </w:r>
                              <w:r w:rsidRPr="00483926">
                                <w:rPr>
                                  <w:rFonts w:ascii="Open Sans" w:eastAsia="Times New Roman" w:hAnsi="Open Sans" w:cs="Open Sans"/>
                                  <w:color w:val="1F2129"/>
                                  <w:sz w:val="24"/>
                                  <w:szCs w:val="24"/>
                                </w:rPr>
                                <w:br/>
                                <w:t>later this year.</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Naturally when you attend the workshop on Thursday</w:t>
                              </w:r>
                              <w:r w:rsidRPr="00483926">
                                <w:rPr>
                                  <w:rFonts w:ascii="Open Sans" w:eastAsia="Times New Roman" w:hAnsi="Open Sans" w:cs="Open Sans"/>
                                  <w:color w:val="1F2129"/>
                                  <w:sz w:val="24"/>
                                  <w:szCs w:val="24"/>
                                </w:rPr>
                                <w:br/>
                                <w:t>you will experience the fast start session LIVE.</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Because of that there will not be any recorded</w:t>
                              </w:r>
                              <w:r w:rsidRPr="00483926">
                                <w:rPr>
                                  <w:rFonts w:ascii="Open Sans" w:eastAsia="Times New Roman" w:hAnsi="Open Sans" w:cs="Open Sans"/>
                                  <w:color w:val="1F2129"/>
                                  <w:sz w:val="24"/>
                                  <w:szCs w:val="24"/>
                                </w:rPr>
                                <w:br/>
                                <w:t>replays.</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It’s only $20 to attend. This seat fee is only</w:t>
                              </w:r>
                              <w:r w:rsidRPr="00483926">
                                <w:rPr>
                                  <w:rFonts w:ascii="Open Sans" w:eastAsia="Times New Roman" w:hAnsi="Open Sans" w:cs="Open Sans"/>
                                  <w:color w:val="1F2129"/>
                                  <w:sz w:val="24"/>
                                  <w:szCs w:val="24"/>
                                </w:rPr>
                                <w:br/>
                                <w:t>there to help ensure you show up. I’m purposely</w:t>
                              </w:r>
                              <w:r w:rsidRPr="00483926">
                                <w:rPr>
                                  <w:rFonts w:ascii="Open Sans" w:eastAsia="Times New Roman" w:hAnsi="Open Sans" w:cs="Open Sans"/>
                                  <w:color w:val="1F2129"/>
                                  <w:sz w:val="24"/>
                                  <w:szCs w:val="24"/>
                                </w:rPr>
                                <w:br/>
                                <w:t>keeping it intimate to answer all of your</w:t>
                              </w:r>
                              <w:r w:rsidRPr="00483926">
                                <w:rPr>
                                  <w:rFonts w:ascii="Open Sans" w:eastAsia="Times New Roman" w:hAnsi="Open Sans" w:cs="Open Sans"/>
                                  <w:color w:val="1F2129"/>
                                  <w:sz w:val="24"/>
                                  <w:szCs w:val="24"/>
                                </w:rPr>
                                <w:br/>
                                <w:t>questions.</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Here’s what to do next…</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Click the link below and when you do you will be</w:t>
                              </w:r>
                              <w:r w:rsidRPr="00483926">
                                <w:rPr>
                                  <w:rFonts w:ascii="Open Sans" w:eastAsia="Times New Roman" w:hAnsi="Open Sans" w:cs="Open Sans"/>
                                  <w:color w:val="1F2129"/>
                                  <w:sz w:val="24"/>
                                  <w:szCs w:val="24"/>
                                </w:rPr>
                                <w:br/>
                                <w:t>transported to a PayPal page to take care of your</w:t>
                              </w:r>
                              <w:r w:rsidRPr="00483926">
                                <w:rPr>
                                  <w:rFonts w:ascii="Open Sans" w:eastAsia="Times New Roman" w:hAnsi="Open Sans" w:cs="Open Sans"/>
                                  <w:color w:val="1F2129"/>
                                  <w:sz w:val="24"/>
                                  <w:szCs w:val="24"/>
                                </w:rPr>
                                <w:br/>
                                <w:t>$20 seat fee with your credit or debit card.</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Once received PayPal will automatically send you</w:t>
                              </w:r>
                              <w:r w:rsidRPr="00483926">
                                <w:rPr>
                                  <w:rFonts w:ascii="Open Sans" w:eastAsia="Times New Roman" w:hAnsi="Open Sans" w:cs="Open Sans"/>
                                  <w:color w:val="1F2129"/>
                                  <w:sz w:val="24"/>
                                  <w:szCs w:val="24"/>
                                </w:rPr>
                                <w:br/>
                                <w:t>to the Zoom page to register to attend.</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When you have access to the registration page,</w:t>
                              </w:r>
                              <w:r w:rsidRPr="00483926">
                                <w:rPr>
                                  <w:rFonts w:ascii="Open Sans" w:eastAsia="Times New Roman" w:hAnsi="Open Sans" w:cs="Open Sans"/>
                                  <w:color w:val="1F2129"/>
                                  <w:sz w:val="24"/>
                                  <w:szCs w:val="24"/>
                                </w:rPr>
                                <w:br/>
                                <w:t>PLEASE DO NOT SHARE IT WITH ANYONE unless you send</w:t>
                              </w:r>
                              <w:r w:rsidRPr="00483926">
                                <w:rPr>
                                  <w:rFonts w:ascii="Open Sans" w:eastAsia="Times New Roman" w:hAnsi="Open Sans" w:cs="Open Sans"/>
                                  <w:color w:val="1F2129"/>
                                  <w:sz w:val="24"/>
                                  <w:szCs w:val="24"/>
                                </w:rPr>
                                <w:br/>
                                <w:t>them this email and let them sign up on their own.</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lastRenderedPageBreak/>
                                <w:t>Thank you for your attention.</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r>
                              <w:hyperlink r:id="rId7" w:tgtFrame="_blank" w:history="1">
                                <w:r w:rsidRPr="00483926">
                                  <w:rPr>
                                    <w:rFonts w:ascii="Open Sans" w:eastAsia="Times New Roman" w:hAnsi="Open Sans" w:cs="Open Sans"/>
                                    <w:color w:val="045FB4"/>
                                    <w:sz w:val="24"/>
                                    <w:szCs w:val="24"/>
                                    <w:u w:val="single"/>
                                  </w:rPr>
                                  <w:t>Zoom2SixFigures Sign Up Here!</w:t>
                                </w:r>
                              </w:hyperlink>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Have an Amazing Day and thank you for attending</w:t>
                              </w:r>
                              <w:r w:rsidRPr="00483926">
                                <w:rPr>
                                  <w:rFonts w:ascii="Open Sans" w:eastAsia="Times New Roman" w:hAnsi="Open Sans" w:cs="Open Sans"/>
                                  <w:color w:val="1F2129"/>
                                  <w:sz w:val="24"/>
                                  <w:szCs w:val="24"/>
                                </w:rPr>
                                <w:br/>
                                <w:t>this special episode of </w:t>
                              </w:r>
                              <w:r w:rsidRPr="00483926">
                                <w:rPr>
                                  <w:rFonts w:ascii="Open Sans" w:eastAsia="Times New Roman" w:hAnsi="Open Sans" w:cs="Open Sans"/>
                                  <w:i/>
                                  <w:iCs/>
                                  <w:color w:val="1F2129"/>
                                  <w:sz w:val="24"/>
                                  <w:szCs w:val="24"/>
                                </w:rPr>
                                <w:t>Eric’s Escapades.</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Be Amazing!</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Sincerely,</w:t>
                              </w:r>
                              <w:r w:rsidRPr="00483926">
                                <w:rPr>
                                  <w:rFonts w:ascii="Open Sans" w:eastAsia="Times New Roman" w:hAnsi="Open Sans" w:cs="Open Sans"/>
                                  <w:color w:val="1F2129"/>
                                  <w:sz w:val="24"/>
                                  <w:szCs w:val="24"/>
                                </w:rPr>
                                <w:br/>
                                <w:t>Eric </w:t>
                              </w:r>
                              <w:r w:rsidRPr="00483926">
                                <w:rPr>
                                  <w:rFonts w:ascii="Open Sans" w:eastAsia="Times New Roman" w:hAnsi="Open Sans" w:cs="Open Sans"/>
                                  <w:i/>
                                  <w:iCs/>
                                  <w:color w:val="1F2129"/>
                                  <w:sz w:val="24"/>
                                  <w:szCs w:val="24"/>
                                </w:rPr>
                                <w:t>"Zooming You 2 Six Figures With This Process"</w:t>
                              </w:r>
                              <w:r w:rsidRPr="00483926">
                                <w:rPr>
                                  <w:rFonts w:ascii="Open Sans" w:eastAsia="Times New Roman" w:hAnsi="Open Sans" w:cs="Open Sans"/>
                                  <w:color w:val="1F2129"/>
                                  <w:sz w:val="24"/>
                                  <w:szCs w:val="24"/>
                                </w:rPr>
                                <w:t> Anderson</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r>
                              <w:r w:rsidRPr="00483926">
                                <w:rPr>
                                  <w:rFonts w:ascii="Open Sans" w:eastAsia="Times New Roman" w:hAnsi="Open Sans" w:cs="Open Sans"/>
                                  <w:b/>
                                  <w:bCs/>
                                  <w:color w:val="1F2129"/>
                                  <w:sz w:val="24"/>
                                  <w:szCs w:val="24"/>
                                </w:rPr>
                                <w:t>P.S.</w:t>
                              </w:r>
                              <w:r w:rsidRPr="00483926">
                                <w:rPr>
                                  <w:rFonts w:ascii="Open Sans" w:eastAsia="Times New Roman" w:hAnsi="Open Sans" w:cs="Open Sans"/>
                                  <w:color w:val="1F2129"/>
                                  <w:sz w:val="24"/>
                                  <w:szCs w:val="24"/>
                                </w:rPr>
                                <w:t> Again here is the link to guarantee your seat</w:t>
                              </w:r>
                              <w:r w:rsidRPr="00483926">
                                <w:rPr>
                                  <w:rFonts w:ascii="Open Sans" w:eastAsia="Times New Roman" w:hAnsi="Open Sans" w:cs="Open Sans"/>
                                  <w:color w:val="1F2129"/>
                                  <w:sz w:val="24"/>
                                  <w:szCs w:val="24"/>
                                </w:rPr>
                                <w:br/>
                                <w:t>to attend. </w:t>
                              </w:r>
                              <w:hyperlink r:id="rId8" w:tgtFrame="_blank" w:history="1">
                                <w:r w:rsidRPr="00483926">
                                  <w:rPr>
                                    <w:rFonts w:ascii="Open Sans" w:eastAsia="Times New Roman" w:hAnsi="Open Sans" w:cs="Open Sans"/>
                                    <w:color w:val="045FB4"/>
                                    <w:sz w:val="24"/>
                                    <w:szCs w:val="24"/>
                                    <w:u w:val="single"/>
                                  </w:rPr>
                                  <w:t>Zoom2SixFigures Sign Up Here!</w:t>
                                </w:r>
                              </w:hyperlink>
                            </w:p>
                          </w:tc>
                        </w:tr>
                      </w:tbl>
                      <w:p w14:paraId="579C8D0A" w14:textId="77777777" w:rsidR="00483926" w:rsidRPr="00483926" w:rsidRDefault="00483926" w:rsidP="00483926">
                        <w:pPr>
                          <w:spacing w:after="0" w:line="240" w:lineRule="auto"/>
                          <w:rPr>
                            <w:rFonts w:ascii="Roboto" w:eastAsia="Times New Roman" w:hAnsi="Roboto" w:cs="Times New Roman"/>
                            <w:sz w:val="21"/>
                            <w:szCs w:val="21"/>
                          </w:rPr>
                        </w:pPr>
                      </w:p>
                    </w:tc>
                  </w:tr>
                </w:tbl>
                <w:p w14:paraId="2535339A" w14:textId="77777777" w:rsidR="00483926" w:rsidRPr="00483926" w:rsidRDefault="00483926" w:rsidP="00483926">
                  <w:pPr>
                    <w:spacing w:after="0" w:line="240" w:lineRule="auto"/>
                    <w:rPr>
                      <w:rFonts w:ascii="Roboto" w:eastAsia="Times New Roman" w:hAnsi="Roboto" w:cs="Times New Roman"/>
                      <w:sz w:val="21"/>
                      <w:szCs w:val="21"/>
                    </w:rPr>
                  </w:pPr>
                </w:p>
              </w:tc>
            </w:tr>
          </w:tbl>
          <w:p w14:paraId="518271DD" w14:textId="77777777" w:rsidR="00483926" w:rsidRPr="00483926" w:rsidRDefault="00483926" w:rsidP="00483926">
            <w:pPr>
              <w:spacing w:after="0" w:line="240" w:lineRule="auto"/>
              <w:jc w:val="center"/>
              <w:rPr>
                <w:rFonts w:ascii="Roboto" w:eastAsia="Times New Roman" w:hAnsi="Roboto" w:cs="Times New Roman"/>
                <w:color w:val="000000"/>
                <w:sz w:val="21"/>
                <w:szCs w:val="21"/>
              </w:rPr>
            </w:pPr>
          </w:p>
        </w:tc>
      </w:tr>
    </w:tbl>
    <w:p w14:paraId="136E0CD0" w14:textId="77777777" w:rsidR="00483926" w:rsidRDefault="00483926">
      <w:r>
        <w:lastRenderedPageBreak/>
        <w:br w:type="page"/>
      </w:r>
    </w:p>
    <w:tbl>
      <w:tblPr>
        <w:tblW w:w="9750" w:type="dxa"/>
        <w:shd w:val="clear" w:color="auto" w:fill="FFFFFF"/>
        <w:tblCellMar>
          <w:left w:w="0" w:type="dxa"/>
          <w:right w:w="0" w:type="dxa"/>
        </w:tblCellMar>
        <w:tblLook w:val="04A0" w:firstRow="1" w:lastRow="0" w:firstColumn="1" w:lastColumn="0" w:noHBand="0" w:noVBand="1"/>
      </w:tblPr>
      <w:tblGrid>
        <w:gridCol w:w="9750"/>
      </w:tblGrid>
      <w:tr w:rsidR="00483926" w:rsidRPr="00483926" w14:paraId="03F6EF40" w14:textId="77777777" w:rsidTr="00483926">
        <w:tc>
          <w:tcPr>
            <w:tcW w:w="9750" w:type="dxa"/>
            <w:shd w:val="clear" w:color="auto" w:fill="FFFFFF"/>
            <w:hideMark/>
          </w:tcPr>
          <w:p w14:paraId="20D3E209" w14:textId="300037EB" w:rsidR="00483926" w:rsidRPr="00203FFB" w:rsidRDefault="00483926" w:rsidP="00483926">
            <w:pPr>
              <w:shd w:val="clear" w:color="auto" w:fill="FFFFFF"/>
              <w:spacing w:after="0" w:line="240" w:lineRule="auto"/>
              <w:rPr>
                <w:rFonts w:ascii="Open Sans" w:eastAsia="Times New Roman" w:hAnsi="Open Sans" w:cs="Open Sans"/>
                <w:b/>
                <w:bCs/>
                <w:color w:val="FF0000"/>
                <w:sz w:val="30"/>
                <w:szCs w:val="30"/>
              </w:rPr>
            </w:pPr>
            <w:r>
              <w:lastRenderedPageBreak/>
              <w:br w:type="page"/>
            </w:r>
            <w:r w:rsidRPr="00203FFB">
              <w:rPr>
                <w:rFonts w:ascii="Open Sans" w:eastAsia="Times New Roman" w:hAnsi="Open Sans" w:cs="Open Sans"/>
                <w:b/>
                <w:bCs/>
                <w:color w:val="FF0000"/>
                <w:sz w:val="30"/>
                <w:szCs w:val="30"/>
              </w:rPr>
              <w:t>Email #</w:t>
            </w:r>
            <w:r>
              <w:rPr>
                <w:rFonts w:ascii="Open Sans" w:eastAsia="Times New Roman" w:hAnsi="Open Sans" w:cs="Open Sans"/>
                <w:b/>
                <w:bCs/>
                <w:color w:val="FF0000"/>
                <w:sz w:val="30"/>
                <w:szCs w:val="30"/>
              </w:rPr>
              <w:t>3</w:t>
            </w:r>
          </w:p>
          <w:p w14:paraId="62DF6A5C" w14:textId="77777777" w:rsidR="00483926" w:rsidRDefault="00483926" w:rsidP="00483926">
            <w:pPr>
              <w:spacing w:after="0" w:line="240" w:lineRule="auto"/>
              <w:rPr>
                <w:rFonts w:ascii="Roboto" w:hAnsi="Roboto"/>
                <w:color w:val="202124"/>
                <w:sz w:val="33"/>
                <w:szCs w:val="33"/>
                <w:shd w:val="clear" w:color="auto" w:fill="FFFFFF"/>
              </w:rPr>
            </w:pPr>
          </w:p>
          <w:p w14:paraId="2B40797E" w14:textId="53D30E7B" w:rsidR="00483926" w:rsidRDefault="00483926" w:rsidP="00483926">
            <w:pPr>
              <w:spacing w:after="0" w:line="240" w:lineRule="auto"/>
            </w:pPr>
            <w:r>
              <w:rPr>
                <w:rFonts w:ascii="Roboto" w:hAnsi="Roboto"/>
                <w:color w:val="202124"/>
                <w:sz w:val="33"/>
                <w:szCs w:val="33"/>
                <w:shd w:val="clear" w:color="auto" w:fill="FFFFFF"/>
              </w:rPr>
              <w:t>Eric that's a fair and honest question. My answer is enclosed</w:t>
            </w:r>
          </w:p>
          <w:p w14:paraId="0127CB4C" w14:textId="77777777" w:rsidR="00483926" w:rsidRDefault="00483926" w:rsidP="00483926">
            <w:pPr>
              <w:spacing w:after="0" w:line="240" w:lineRule="auto"/>
            </w:pPr>
          </w:p>
          <w:p w14:paraId="6F7C05C9" w14:textId="6381AF1D" w:rsidR="00483926" w:rsidRPr="00483926" w:rsidRDefault="00483926" w:rsidP="00483926">
            <w:pPr>
              <w:spacing w:after="0" w:line="240" w:lineRule="auto"/>
              <w:rPr>
                <w:rFonts w:ascii="Arial" w:eastAsia="Times New Roman" w:hAnsi="Arial" w:cs="Arial"/>
                <w:color w:val="000000"/>
                <w:sz w:val="18"/>
                <w:szCs w:val="18"/>
              </w:rPr>
            </w:pPr>
            <w:r w:rsidRPr="00483926">
              <w:rPr>
                <w:rFonts w:ascii="Open Sans" w:eastAsia="Times New Roman" w:hAnsi="Open Sans" w:cs="Open Sans"/>
                <w:color w:val="1F2129"/>
                <w:sz w:val="24"/>
                <w:szCs w:val="24"/>
              </w:rPr>
              <w:t>Hello </w:t>
            </w:r>
            <w:r w:rsidRPr="00483926">
              <w:rPr>
                <w:rFonts w:ascii="Open Sans" w:eastAsia="Times New Roman" w:hAnsi="Open Sans" w:cs="Open Sans"/>
                <w:color w:val="000000"/>
                <w:sz w:val="24"/>
                <w:szCs w:val="24"/>
              </w:rPr>
              <w:t>Eric,</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During the last few days, I’ve reached out to</w:t>
            </w:r>
            <w:r w:rsidRPr="00483926">
              <w:rPr>
                <w:rFonts w:ascii="Open Sans" w:eastAsia="Times New Roman" w:hAnsi="Open Sans" w:cs="Open Sans"/>
                <w:color w:val="1F2129"/>
                <w:sz w:val="24"/>
                <w:szCs w:val="24"/>
              </w:rPr>
              <w:br/>
              <w:t>you to get you ready for the Special Workshop</w:t>
            </w:r>
            <w:r w:rsidRPr="00483926">
              <w:rPr>
                <w:rFonts w:ascii="Open Sans" w:eastAsia="Times New Roman" w:hAnsi="Open Sans" w:cs="Open Sans"/>
                <w:color w:val="1F2129"/>
                <w:sz w:val="24"/>
                <w:szCs w:val="24"/>
              </w:rPr>
              <w:br/>
            </w:r>
            <w:r w:rsidRPr="00483926">
              <w:rPr>
                <w:rFonts w:ascii="Open Sans" w:eastAsia="Times New Roman" w:hAnsi="Open Sans" w:cs="Open Sans"/>
                <w:i/>
                <w:iCs/>
                <w:color w:val="1F2129"/>
                <w:sz w:val="24"/>
                <w:szCs w:val="24"/>
              </w:rPr>
              <w:t>Zoom 2 Six Figures!</w:t>
            </w:r>
            <w:r w:rsidRPr="00483926">
              <w:rPr>
                <w:rFonts w:ascii="Open Sans" w:eastAsia="Times New Roman" w:hAnsi="Open Sans" w:cs="Open Sans"/>
                <w:color w:val="1F2129"/>
                <w:sz w:val="24"/>
                <w:szCs w:val="24"/>
              </w:rPr>
              <w:t> that I’m hosting tomorrow Thursday</w:t>
            </w:r>
            <w:r w:rsidRPr="00483926">
              <w:rPr>
                <w:rFonts w:ascii="Open Sans" w:eastAsia="Times New Roman" w:hAnsi="Open Sans" w:cs="Open Sans"/>
                <w:color w:val="1F2129"/>
                <w:sz w:val="24"/>
                <w:szCs w:val="24"/>
              </w:rPr>
              <w:br/>
              <w:t>February 10, 2022 at 7:00pm EST.</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One questions that people have is Eric, I’m</w:t>
            </w:r>
            <w:r w:rsidRPr="00483926">
              <w:rPr>
                <w:rFonts w:ascii="Open Sans" w:eastAsia="Times New Roman" w:hAnsi="Open Sans" w:cs="Open Sans"/>
                <w:color w:val="1F2129"/>
                <w:sz w:val="24"/>
                <w:szCs w:val="24"/>
              </w:rPr>
              <w:br/>
              <w:t>brand new and I’ve NEVER done this before will</w:t>
            </w:r>
            <w:r w:rsidRPr="00483926">
              <w:rPr>
                <w:rFonts w:ascii="Open Sans" w:eastAsia="Times New Roman" w:hAnsi="Open Sans" w:cs="Open Sans"/>
                <w:color w:val="1F2129"/>
                <w:sz w:val="24"/>
                <w:szCs w:val="24"/>
              </w:rPr>
              <w:br/>
              <w:t>it work for me?</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Here’s the short answer YES!</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Here’s why, you have NOTHING TO UNLEARN which</w:t>
            </w:r>
            <w:r w:rsidRPr="00483926">
              <w:rPr>
                <w:rFonts w:ascii="Open Sans" w:eastAsia="Times New Roman" w:hAnsi="Open Sans" w:cs="Open Sans"/>
                <w:color w:val="1F2129"/>
                <w:sz w:val="24"/>
                <w:szCs w:val="24"/>
              </w:rPr>
              <w:br/>
              <w:t>gives you a huge advantage.</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One of the case studies I will share with you</w:t>
            </w:r>
            <w:r w:rsidRPr="00483926">
              <w:rPr>
                <w:rFonts w:ascii="Open Sans" w:eastAsia="Times New Roman" w:hAnsi="Open Sans" w:cs="Open Sans"/>
                <w:color w:val="1F2129"/>
                <w:sz w:val="24"/>
                <w:szCs w:val="24"/>
              </w:rPr>
              <w:br/>
              <w:t>tomorrow put </w:t>
            </w:r>
            <w:r w:rsidRPr="00483926">
              <w:rPr>
                <w:rFonts w:ascii="Open Sans" w:eastAsia="Times New Roman" w:hAnsi="Open Sans" w:cs="Open Sans"/>
                <w:i/>
                <w:iCs/>
                <w:color w:val="1F2129"/>
                <w:sz w:val="24"/>
                <w:szCs w:val="24"/>
              </w:rPr>
              <w:t>Zoom 2 Six Figures! </w:t>
            </w:r>
            <w:r w:rsidRPr="00483926">
              <w:rPr>
                <w:rFonts w:ascii="Open Sans" w:eastAsia="Times New Roman" w:hAnsi="Open Sans" w:cs="Open Sans"/>
                <w:color w:val="1F2129"/>
                <w:sz w:val="24"/>
                <w:szCs w:val="24"/>
              </w:rPr>
              <w:t>in action and made</w:t>
            </w:r>
            <w:r w:rsidRPr="00483926">
              <w:rPr>
                <w:rFonts w:ascii="Open Sans" w:eastAsia="Times New Roman" w:hAnsi="Open Sans" w:cs="Open Sans"/>
                <w:color w:val="1F2129"/>
                <w:sz w:val="24"/>
                <w:szCs w:val="24"/>
              </w:rPr>
              <w:br/>
              <w:t>$11,988 in just under two hours. This was her</w:t>
            </w:r>
            <w:r w:rsidRPr="00483926">
              <w:rPr>
                <w:rFonts w:ascii="Open Sans" w:eastAsia="Times New Roman" w:hAnsi="Open Sans" w:cs="Open Sans"/>
                <w:color w:val="1F2129"/>
                <w:sz w:val="24"/>
                <w:szCs w:val="24"/>
              </w:rPr>
              <w:br/>
              <w:t>first time giving it a try. This happened in only</w:t>
            </w:r>
            <w:r w:rsidRPr="00483926">
              <w:rPr>
                <w:rFonts w:ascii="Open Sans" w:eastAsia="Times New Roman" w:hAnsi="Open Sans" w:cs="Open Sans"/>
                <w:color w:val="1F2129"/>
                <w:sz w:val="24"/>
                <w:szCs w:val="24"/>
              </w:rPr>
              <w:br/>
              <w:t>six weeks after starting the system.</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It’s does not take long to get results you just</w:t>
            </w:r>
            <w:r w:rsidRPr="00483926">
              <w:rPr>
                <w:rFonts w:ascii="Open Sans" w:eastAsia="Times New Roman" w:hAnsi="Open Sans" w:cs="Open Sans"/>
                <w:color w:val="1F2129"/>
                <w:sz w:val="24"/>
                <w:szCs w:val="24"/>
              </w:rPr>
              <w:br/>
              <w:t>need to know what to do. Tomorrow Thursday</w:t>
            </w:r>
            <w:r w:rsidRPr="00483926">
              <w:rPr>
                <w:rFonts w:ascii="Open Sans" w:eastAsia="Times New Roman" w:hAnsi="Open Sans" w:cs="Open Sans"/>
                <w:color w:val="1F2129"/>
                <w:sz w:val="24"/>
                <w:szCs w:val="24"/>
              </w:rPr>
              <w:br/>
              <w:t>February 10, 2022 at 7:00pm EST I will reveal what</w:t>
            </w:r>
            <w:r w:rsidRPr="00483926">
              <w:rPr>
                <w:rFonts w:ascii="Open Sans" w:eastAsia="Times New Roman" w:hAnsi="Open Sans" w:cs="Open Sans"/>
                <w:color w:val="1F2129"/>
                <w:sz w:val="24"/>
                <w:szCs w:val="24"/>
              </w:rPr>
              <w:br/>
              <w:t>you need to go do.</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r>
            <w:r w:rsidRPr="00483926">
              <w:rPr>
                <w:rFonts w:ascii="Open Sans" w:eastAsia="Times New Roman" w:hAnsi="Open Sans" w:cs="Open Sans"/>
                <w:color w:val="000000"/>
                <w:sz w:val="24"/>
                <w:szCs w:val="24"/>
              </w:rPr>
              <w:t>Eric I'm so excited to share this with you.  </w:t>
            </w:r>
            <w:r w:rsidRPr="00483926">
              <w:rPr>
                <w:rFonts w:ascii="Open Sans" w:eastAsia="Times New Roman" w:hAnsi="Open Sans" w:cs="Open Sans"/>
                <w:color w:val="000000"/>
                <w:sz w:val="24"/>
                <w:szCs w:val="24"/>
              </w:rPr>
              <w:br/>
            </w:r>
            <w:r w:rsidRPr="00483926">
              <w:rPr>
                <w:rFonts w:ascii="Open Sans" w:eastAsia="Times New Roman" w:hAnsi="Open Sans" w:cs="Open Sans"/>
                <w:i/>
                <w:iCs/>
                <w:color w:val="1F2129"/>
                <w:sz w:val="24"/>
                <w:szCs w:val="24"/>
              </w:rPr>
              <w:t>Get Ready!</w:t>
            </w:r>
            <w:r w:rsidRPr="00483926">
              <w:rPr>
                <w:rFonts w:ascii="Open Sans" w:eastAsia="Times New Roman" w:hAnsi="Open Sans" w:cs="Open Sans"/>
                <w:i/>
                <w:iCs/>
                <w:color w:val="1F2129"/>
                <w:sz w:val="24"/>
                <w:szCs w:val="24"/>
              </w:rPr>
              <w:br/>
            </w:r>
            <w:r w:rsidRPr="00483926">
              <w:rPr>
                <w:rFonts w:ascii="Open Sans" w:eastAsia="Times New Roman" w:hAnsi="Open Sans" w:cs="Open Sans"/>
                <w:color w:val="1F2129"/>
                <w:sz w:val="24"/>
                <w:szCs w:val="24"/>
              </w:rPr>
              <w:br/>
              <w:t>You can check out my original email beneath the</w:t>
            </w:r>
            <w:r w:rsidRPr="00483926">
              <w:rPr>
                <w:rFonts w:ascii="Open Sans" w:eastAsia="Times New Roman" w:hAnsi="Open Sans" w:cs="Open Sans"/>
                <w:color w:val="1F2129"/>
                <w:sz w:val="24"/>
                <w:szCs w:val="24"/>
              </w:rPr>
              <w:br/>
              <w:t>line. The link below will allow you to take care</w:t>
            </w:r>
            <w:r w:rsidRPr="00483926">
              <w:rPr>
                <w:rFonts w:ascii="Open Sans" w:eastAsia="Times New Roman" w:hAnsi="Open Sans" w:cs="Open Sans"/>
                <w:color w:val="1F2129"/>
                <w:sz w:val="24"/>
                <w:szCs w:val="24"/>
              </w:rPr>
              <w:br/>
              <w:t>of the $20 seat fee to attend.</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r>
            <w:hyperlink r:id="rId9" w:tgtFrame="_blank" w:history="1">
              <w:r w:rsidRPr="00483926">
                <w:rPr>
                  <w:rStyle w:val="Hyperlink"/>
                  <w:rFonts w:ascii="Open Sans" w:eastAsia="Times New Roman" w:hAnsi="Open Sans" w:cs="Open Sans"/>
                  <w:sz w:val="24"/>
                  <w:szCs w:val="24"/>
                </w:rPr>
                <w:t>Secure Your Seat By Clicking Here Now!</w:t>
              </w:r>
            </w:hyperlink>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lastRenderedPageBreak/>
              <w:br/>
              <w:t>__________________________________________________________</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Hello </w:t>
            </w:r>
            <w:r w:rsidRPr="00483926">
              <w:rPr>
                <w:rFonts w:ascii="Open Sans" w:eastAsia="Times New Roman" w:hAnsi="Open Sans" w:cs="Open Sans"/>
                <w:color w:val="000000"/>
                <w:sz w:val="24"/>
                <w:szCs w:val="24"/>
              </w:rPr>
              <w:t>Eric,</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On Friday I sent you an early bird announcement</w:t>
            </w:r>
            <w:r w:rsidRPr="00483926">
              <w:rPr>
                <w:rFonts w:ascii="Open Sans" w:eastAsia="Times New Roman" w:hAnsi="Open Sans" w:cs="Open Sans"/>
                <w:color w:val="1F2129"/>
                <w:sz w:val="24"/>
                <w:szCs w:val="24"/>
              </w:rPr>
              <w:br/>
              <w:t>about a "Special" workshop I’m hosting in a</w:t>
            </w:r>
            <w:r w:rsidRPr="00483926">
              <w:rPr>
                <w:rFonts w:ascii="Open Sans" w:eastAsia="Times New Roman" w:hAnsi="Open Sans" w:cs="Open Sans"/>
                <w:color w:val="1F2129"/>
                <w:sz w:val="24"/>
                <w:szCs w:val="24"/>
              </w:rPr>
              <w:br/>
              <w:t>few days called… Zoom 2 Six Figures. I</w:t>
            </w:r>
            <w:r w:rsidRPr="00483926">
              <w:rPr>
                <w:rFonts w:ascii="Open Sans" w:eastAsia="Times New Roman" w:hAnsi="Open Sans" w:cs="Open Sans"/>
                <w:color w:val="1F2129"/>
                <w:sz w:val="24"/>
                <w:szCs w:val="24"/>
              </w:rPr>
              <w:br/>
              <w:t>mentioned I would follow up at the start of the</w:t>
            </w:r>
            <w:r w:rsidRPr="00483926">
              <w:rPr>
                <w:rFonts w:ascii="Open Sans" w:eastAsia="Times New Roman" w:hAnsi="Open Sans" w:cs="Open Sans"/>
                <w:color w:val="1F2129"/>
                <w:sz w:val="24"/>
                <w:szCs w:val="24"/>
              </w:rPr>
              <w:br/>
              <w:t>week with more details.</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Except for working with a few select private</w:t>
            </w:r>
            <w:r w:rsidRPr="00483926">
              <w:rPr>
                <w:rFonts w:ascii="Open Sans" w:eastAsia="Times New Roman" w:hAnsi="Open Sans" w:cs="Open Sans"/>
                <w:color w:val="1F2129"/>
                <w:sz w:val="24"/>
                <w:szCs w:val="24"/>
              </w:rPr>
              <w:br/>
              <w:t>clients and helping them build their processes I</w:t>
            </w:r>
            <w:r w:rsidRPr="00483926">
              <w:rPr>
                <w:rFonts w:ascii="Open Sans" w:eastAsia="Times New Roman" w:hAnsi="Open Sans" w:cs="Open Sans"/>
                <w:color w:val="1F2129"/>
                <w:sz w:val="24"/>
                <w:szCs w:val="24"/>
              </w:rPr>
              <w:br/>
              <w:t>have NEVER talked about this at this level in a</w:t>
            </w:r>
            <w:r w:rsidRPr="00483926">
              <w:rPr>
                <w:rFonts w:ascii="Open Sans" w:eastAsia="Times New Roman" w:hAnsi="Open Sans" w:cs="Open Sans"/>
                <w:color w:val="1F2129"/>
                <w:sz w:val="24"/>
                <w:szCs w:val="24"/>
              </w:rPr>
              <w:br/>
              <w:t>public forum.</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Next to winning the lottery or having a rich</w:t>
            </w:r>
            <w:r w:rsidRPr="00483926">
              <w:rPr>
                <w:rFonts w:ascii="Open Sans" w:eastAsia="Times New Roman" w:hAnsi="Open Sans" w:cs="Open Sans"/>
                <w:color w:val="1F2129"/>
                <w:sz w:val="24"/>
                <w:szCs w:val="24"/>
              </w:rPr>
              <w:br/>
              <w:t>relative that leaves you an inheritance I’m</w:t>
            </w:r>
            <w:r w:rsidRPr="00483926">
              <w:rPr>
                <w:rFonts w:ascii="Open Sans" w:eastAsia="Times New Roman" w:hAnsi="Open Sans" w:cs="Open Sans"/>
                <w:color w:val="1F2129"/>
                <w:sz w:val="24"/>
                <w:szCs w:val="24"/>
              </w:rPr>
              <w:br/>
              <w:t>convinced attending this workshop is the fastest</w:t>
            </w:r>
            <w:r w:rsidRPr="00483926">
              <w:rPr>
                <w:rFonts w:ascii="Open Sans" w:eastAsia="Times New Roman" w:hAnsi="Open Sans" w:cs="Open Sans"/>
                <w:color w:val="1F2129"/>
                <w:sz w:val="24"/>
                <w:szCs w:val="24"/>
              </w:rPr>
              <w:br/>
              <w:t>way to predictably make really good money starting</w:t>
            </w:r>
            <w:r w:rsidRPr="00483926">
              <w:rPr>
                <w:rFonts w:ascii="Open Sans" w:eastAsia="Times New Roman" w:hAnsi="Open Sans" w:cs="Open Sans"/>
                <w:color w:val="1F2129"/>
                <w:sz w:val="24"/>
                <w:szCs w:val="24"/>
              </w:rPr>
              <w:br/>
              <w:t>exactly where you are right now.</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I have been applying this process in a variety of</w:t>
            </w:r>
            <w:r w:rsidRPr="00483926">
              <w:rPr>
                <w:rFonts w:ascii="Open Sans" w:eastAsia="Times New Roman" w:hAnsi="Open Sans" w:cs="Open Sans"/>
                <w:color w:val="1F2129"/>
                <w:sz w:val="24"/>
                <w:szCs w:val="24"/>
              </w:rPr>
              <w:br/>
              <w:t xml:space="preserve">different environments for a LONG </w:t>
            </w:r>
            <w:proofErr w:type="spellStart"/>
            <w:r w:rsidRPr="00483926">
              <w:rPr>
                <w:rFonts w:ascii="Open Sans" w:eastAsia="Times New Roman" w:hAnsi="Open Sans" w:cs="Open Sans"/>
                <w:color w:val="1F2129"/>
                <w:sz w:val="24"/>
                <w:szCs w:val="24"/>
              </w:rPr>
              <w:t>LONG</w:t>
            </w:r>
            <w:proofErr w:type="spellEnd"/>
            <w:r w:rsidRPr="00483926">
              <w:rPr>
                <w:rFonts w:ascii="Open Sans" w:eastAsia="Times New Roman" w:hAnsi="Open Sans" w:cs="Open Sans"/>
                <w:color w:val="1F2129"/>
                <w:sz w:val="24"/>
                <w:szCs w:val="24"/>
              </w:rPr>
              <w:t xml:space="preserve"> time it was</w:t>
            </w:r>
            <w:r w:rsidRPr="00483926">
              <w:rPr>
                <w:rFonts w:ascii="Open Sans" w:eastAsia="Times New Roman" w:hAnsi="Open Sans" w:cs="Open Sans"/>
                <w:color w:val="1F2129"/>
                <w:sz w:val="24"/>
                <w:szCs w:val="24"/>
              </w:rPr>
              <w:br/>
              <w:t xml:space="preserve">not until 2004 that my eyes opened to </w:t>
            </w:r>
            <w:proofErr w:type="spellStart"/>
            <w:r w:rsidRPr="00483926">
              <w:rPr>
                <w:rFonts w:ascii="Open Sans" w:eastAsia="Times New Roman" w:hAnsi="Open Sans" w:cs="Open Sans"/>
                <w:color w:val="1F2129"/>
                <w:sz w:val="24"/>
                <w:szCs w:val="24"/>
              </w:rPr>
              <w:t>it’s</w:t>
            </w:r>
            <w:proofErr w:type="spellEnd"/>
            <w:r w:rsidRPr="00483926">
              <w:rPr>
                <w:rFonts w:ascii="Open Sans" w:eastAsia="Times New Roman" w:hAnsi="Open Sans" w:cs="Open Sans"/>
                <w:color w:val="1F2129"/>
                <w:sz w:val="24"/>
                <w:szCs w:val="24"/>
              </w:rPr>
              <w:t xml:space="preserve"> real</w:t>
            </w:r>
            <w:r w:rsidRPr="00483926">
              <w:rPr>
                <w:rFonts w:ascii="Open Sans" w:eastAsia="Times New Roman" w:hAnsi="Open Sans" w:cs="Open Sans"/>
                <w:color w:val="1F2129"/>
                <w:sz w:val="24"/>
                <w:szCs w:val="24"/>
              </w:rPr>
              <w:br/>
              <w:t>potential.</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I literally went on a quest to learn EVERYTHING I</w:t>
            </w:r>
            <w:r w:rsidRPr="00483926">
              <w:rPr>
                <w:rFonts w:ascii="Open Sans" w:eastAsia="Times New Roman" w:hAnsi="Open Sans" w:cs="Open Sans"/>
                <w:color w:val="1F2129"/>
                <w:sz w:val="24"/>
                <w:szCs w:val="24"/>
              </w:rPr>
              <w:br/>
              <w:t>could about how to do this properly and I’m</w:t>
            </w:r>
            <w:r w:rsidRPr="00483926">
              <w:rPr>
                <w:rFonts w:ascii="Open Sans" w:eastAsia="Times New Roman" w:hAnsi="Open Sans" w:cs="Open Sans"/>
                <w:color w:val="1F2129"/>
                <w:sz w:val="24"/>
                <w:szCs w:val="24"/>
              </w:rPr>
              <w:br/>
              <w:t>ready to reveal what I discovered and how you can</w:t>
            </w:r>
            <w:r w:rsidRPr="00483926">
              <w:rPr>
                <w:rFonts w:ascii="Open Sans" w:eastAsia="Times New Roman" w:hAnsi="Open Sans" w:cs="Open Sans"/>
                <w:color w:val="1F2129"/>
                <w:sz w:val="24"/>
                <w:szCs w:val="24"/>
              </w:rPr>
              <w:br/>
              <w:t>benefit from this skill.</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The workshop is happening Thursday February 10,</w:t>
            </w:r>
            <w:r w:rsidRPr="00483926">
              <w:rPr>
                <w:rFonts w:ascii="Open Sans" w:eastAsia="Times New Roman" w:hAnsi="Open Sans" w:cs="Open Sans"/>
                <w:color w:val="1F2129"/>
                <w:sz w:val="24"/>
                <w:szCs w:val="24"/>
              </w:rPr>
              <w:br/>
              <w:t>2022 at 7:00pm EST. I would highly suggest if you</w:t>
            </w:r>
            <w:r w:rsidRPr="00483926">
              <w:rPr>
                <w:rFonts w:ascii="Open Sans" w:eastAsia="Times New Roman" w:hAnsi="Open Sans" w:cs="Open Sans"/>
                <w:color w:val="1F2129"/>
                <w:sz w:val="24"/>
                <w:szCs w:val="24"/>
              </w:rPr>
              <w:br/>
              <w:t>have plans CANCEL THEM and do this instead.</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Why? Zoom 2 Six Figures is a game changer.</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The BIG QUESTION what is Zoom 2 Six Figures?</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lastRenderedPageBreak/>
              <w:t>It’s THE PROCESS on how to properly put together</w:t>
            </w:r>
            <w:r w:rsidRPr="00483926">
              <w:rPr>
                <w:rFonts w:ascii="Open Sans" w:eastAsia="Times New Roman" w:hAnsi="Open Sans" w:cs="Open Sans"/>
                <w:color w:val="1F2129"/>
                <w:sz w:val="24"/>
                <w:szCs w:val="24"/>
              </w:rPr>
              <w:br/>
              <w:t>your own opportunities online or in-person and</w:t>
            </w:r>
            <w:r w:rsidRPr="00483926">
              <w:rPr>
                <w:rFonts w:ascii="Open Sans" w:eastAsia="Times New Roman" w:hAnsi="Open Sans" w:cs="Open Sans"/>
                <w:color w:val="1F2129"/>
                <w:sz w:val="24"/>
                <w:szCs w:val="24"/>
              </w:rPr>
              <w:br/>
              <w:t>offer what you know and have people excited to be</w:t>
            </w:r>
            <w:r w:rsidRPr="00483926">
              <w:rPr>
                <w:rFonts w:ascii="Open Sans" w:eastAsia="Times New Roman" w:hAnsi="Open Sans" w:cs="Open Sans"/>
                <w:color w:val="1F2129"/>
                <w:sz w:val="24"/>
                <w:szCs w:val="24"/>
              </w:rPr>
              <w:br/>
              <w:t>part of what you are doing.</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Yes, this is related to the speaking business BUT</w:t>
            </w:r>
            <w:r w:rsidRPr="00483926">
              <w:rPr>
                <w:rFonts w:ascii="Open Sans" w:eastAsia="Times New Roman" w:hAnsi="Open Sans" w:cs="Open Sans"/>
                <w:color w:val="1F2129"/>
                <w:sz w:val="24"/>
                <w:szCs w:val="24"/>
              </w:rPr>
              <w:br/>
              <w:t>EVERYTHING about it is totally different which is</w:t>
            </w:r>
            <w:r w:rsidRPr="00483926">
              <w:rPr>
                <w:rFonts w:ascii="Open Sans" w:eastAsia="Times New Roman" w:hAnsi="Open Sans" w:cs="Open Sans"/>
                <w:color w:val="1F2129"/>
                <w:sz w:val="24"/>
                <w:szCs w:val="24"/>
              </w:rPr>
              <w:br/>
              <w:t>why I keep it separate from getting organizations</w:t>
            </w:r>
            <w:r w:rsidRPr="00483926">
              <w:rPr>
                <w:rFonts w:ascii="Open Sans" w:eastAsia="Times New Roman" w:hAnsi="Open Sans" w:cs="Open Sans"/>
                <w:color w:val="1F2129"/>
                <w:sz w:val="24"/>
                <w:szCs w:val="24"/>
              </w:rPr>
              <w:br/>
              <w:t>to pay you to speak.</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During Zoom 2 Six Figures I will show you the</w:t>
            </w:r>
            <w:r w:rsidRPr="00483926">
              <w:rPr>
                <w:rFonts w:ascii="Open Sans" w:eastAsia="Times New Roman" w:hAnsi="Open Sans" w:cs="Open Sans"/>
                <w:color w:val="1F2129"/>
                <w:sz w:val="24"/>
                <w:szCs w:val="24"/>
              </w:rPr>
              <w:br/>
              <w:t>secret to putting together your own online events</w:t>
            </w:r>
            <w:r w:rsidRPr="00483926">
              <w:rPr>
                <w:rFonts w:ascii="Open Sans" w:eastAsia="Times New Roman" w:hAnsi="Open Sans" w:cs="Open Sans"/>
                <w:color w:val="1F2129"/>
                <w:sz w:val="24"/>
                <w:szCs w:val="24"/>
              </w:rPr>
              <w:br/>
              <w:t>or in-person and how to turn them into massive</w:t>
            </w:r>
            <w:r w:rsidRPr="00483926">
              <w:rPr>
                <w:rFonts w:ascii="Open Sans" w:eastAsia="Times New Roman" w:hAnsi="Open Sans" w:cs="Open Sans"/>
                <w:color w:val="1F2129"/>
                <w:sz w:val="24"/>
                <w:szCs w:val="24"/>
              </w:rPr>
              <w:br/>
              <w:t>opportunity.</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During the workshop I will break down how to put</w:t>
            </w:r>
            <w:r w:rsidRPr="00483926">
              <w:rPr>
                <w:rFonts w:ascii="Open Sans" w:eastAsia="Times New Roman" w:hAnsi="Open Sans" w:cs="Open Sans"/>
                <w:color w:val="1F2129"/>
                <w:sz w:val="24"/>
                <w:szCs w:val="24"/>
              </w:rPr>
              <w:br/>
              <w:t>together a presentation that offers you, your</w:t>
            </w:r>
            <w:r w:rsidRPr="00483926">
              <w:rPr>
                <w:rFonts w:ascii="Open Sans" w:eastAsia="Times New Roman" w:hAnsi="Open Sans" w:cs="Open Sans"/>
                <w:color w:val="1F2129"/>
                <w:sz w:val="24"/>
                <w:szCs w:val="24"/>
              </w:rPr>
              <w:br/>
              <w:t>products and your services without you every</w:t>
            </w:r>
            <w:r w:rsidRPr="00483926">
              <w:rPr>
                <w:rFonts w:ascii="Open Sans" w:eastAsia="Times New Roman" w:hAnsi="Open Sans" w:cs="Open Sans"/>
                <w:color w:val="1F2129"/>
                <w:sz w:val="24"/>
                <w:szCs w:val="24"/>
              </w:rPr>
              <w:br/>
              <w:t>feeling like you are selling people. Matter of</w:t>
            </w:r>
            <w:r w:rsidRPr="00483926">
              <w:rPr>
                <w:rFonts w:ascii="Open Sans" w:eastAsia="Times New Roman" w:hAnsi="Open Sans" w:cs="Open Sans"/>
                <w:color w:val="1F2129"/>
                <w:sz w:val="24"/>
                <w:szCs w:val="24"/>
              </w:rPr>
              <w:br/>
              <w:t>fact people will happily sign up for what you</w:t>
            </w:r>
            <w:r w:rsidRPr="00483926">
              <w:rPr>
                <w:rFonts w:ascii="Open Sans" w:eastAsia="Times New Roman" w:hAnsi="Open Sans" w:cs="Open Sans"/>
                <w:color w:val="1F2129"/>
                <w:sz w:val="24"/>
                <w:szCs w:val="24"/>
              </w:rPr>
              <w:br/>
              <w:t>have.</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During the workshop I will reveal a FREE online</w:t>
            </w:r>
            <w:r w:rsidRPr="00483926">
              <w:rPr>
                <w:rFonts w:ascii="Open Sans" w:eastAsia="Times New Roman" w:hAnsi="Open Sans" w:cs="Open Sans"/>
                <w:color w:val="1F2129"/>
                <w:sz w:val="24"/>
                <w:szCs w:val="24"/>
              </w:rPr>
              <w:br/>
              <w:t>resource that has put over six figures into my</w:t>
            </w:r>
            <w:r w:rsidRPr="00483926">
              <w:rPr>
                <w:rFonts w:ascii="Open Sans" w:eastAsia="Times New Roman" w:hAnsi="Open Sans" w:cs="Open Sans"/>
                <w:color w:val="1F2129"/>
                <w:sz w:val="24"/>
                <w:szCs w:val="24"/>
              </w:rPr>
              <w:br/>
              <w:t>coffers. You can use this to attract people to</w:t>
            </w:r>
            <w:r w:rsidRPr="00483926">
              <w:rPr>
                <w:rFonts w:ascii="Open Sans" w:eastAsia="Times New Roman" w:hAnsi="Open Sans" w:cs="Open Sans"/>
                <w:color w:val="1F2129"/>
                <w:sz w:val="24"/>
                <w:szCs w:val="24"/>
              </w:rPr>
              <w:br/>
              <w:t>your events. The vast majority of people that use</w:t>
            </w:r>
            <w:r w:rsidRPr="00483926">
              <w:rPr>
                <w:rFonts w:ascii="Open Sans" w:eastAsia="Times New Roman" w:hAnsi="Open Sans" w:cs="Open Sans"/>
                <w:color w:val="1F2129"/>
                <w:sz w:val="24"/>
                <w:szCs w:val="24"/>
              </w:rPr>
              <w:br/>
              <w:t>this POWERFUL system are doing so incorrectly.</w:t>
            </w:r>
            <w:r w:rsidRPr="00483926">
              <w:rPr>
                <w:rFonts w:ascii="Open Sans" w:eastAsia="Times New Roman" w:hAnsi="Open Sans" w:cs="Open Sans"/>
                <w:color w:val="1F2129"/>
                <w:sz w:val="24"/>
                <w:szCs w:val="24"/>
              </w:rPr>
              <w:br/>
              <w:t>During Zoom 2 Six Figures you will learn what to</w:t>
            </w:r>
            <w:r w:rsidRPr="00483926">
              <w:rPr>
                <w:rFonts w:ascii="Open Sans" w:eastAsia="Times New Roman" w:hAnsi="Open Sans" w:cs="Open Sans"/>
                <w:color w:val="1F2129"/>
                <w:sz w:val="24"/>
                <w:szCs w:val="24"/>
              </w:rPr>
              <w:br/>
              <w:t>do and what not to do when you apply this online</w:t>
            </w:r>
            <w:r w:rsidRPr="00483926">
              <w:rPr>
                <w:rFonts w:ascii="Open Sans" w:eastAsia="Times New Roman" w:hAnsi="Open Sans" w:cs="Open Sans"/>
                <w:color w:val="1F2129"/>
                <w:sz w:val="24"/>
                <w:szCs w:val="24"/>
              </w:rPr>
              <w:br/>
              <w:t>resource.</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Next, I will show you how to deliver your content</w:t>
            </w:r>
            <w:r w:rsidRPr="00483926">
              <w:rPr>
                <w:rFonts w:ascii="Open Sans" w:eastAsia="Times New Roman" w:hAnsi="Open Sans" w:cs="Open Sans"/>
                <w:color w:val="1F2129"/>
                <w:sz w:val="24"/>
                <w:szCs w:val="24"/>
              </w:rPr>
              <w:br/>
              <w:t>in a way that people want to know more about what</w:t>
            </w:r>
            <w:r w:rsidRPr="00483926">
              <w:rPr>
                <w:rFonts w:ascii="Open Sans" w:eastAsia="Times New Roman" w:hAnsi="Open Sans" w:cs="Open Sans"/>
                <w:color w:val="1F2129"/>
                <w:sz w:val="24"/>
                <w:szCs w:val="24"/>
              </w:rPr>
              <w:br/>
              <w:t>you offer.</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Finally, I will show you what you MUST do to get</w:t>
            </w:r>
            <w:r w:rsidRPr="00483926">
              <w:rPr>
                <w:rFonts w:ascii="Open Sans" w:eastAsia="Times New Roman" w:hAnsi="Open Sans" w:cs="Open Sans"/>
                <w:color w:val="1F2129"/>
                <w:sz w:val="24"/>
                <w:szCs w:val="24"/>
              </w:rPr>
              <w:br/>
              <w:t>people to take the next step with you.</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I have organized this into a simple framework you</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lastRenderedPageBreak/>
              <w:t>can follow and apply quickly.</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During Zoom 2 Six Figures I will show you actual</w:t>
            </w:r>
            <w:r w:rsidRPr="00483926">
              <w:rPr>
                <w:rFonts w:ascii="Open Sans" w:eastAsia="Times New Roman" w:hAnsi="Open Sans" w:cs="Open Sans"/>
                <w:color w:val="1F2129"/>
                <w:sz w:val="24"/>
                <w:szCs w:val="24"/>
              </w:rPr>
              <w:br/>
              <w:t>case studies of students I’ve taught the process</w:t>
            </w:r>
            <w:r w:rsidRPr="00483926">
              <w:rPr>
                <w:rFonts w:ascii="Open Sans" w:eastAsia="Times New Roman" w:hAnsi="Open Sans" w:cs="Open Sans"/>
                <w:color w:val="1F2129"/>
                <w:sz w:val="24"/>
                <w:szCs w:val="24"/>
              </w:rPr>
              <w:br/>
              <w:t>to that HIT a homerun their first time at bat.</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As you know the workshops, I offer are usually</w:t>
            </w:r>
            <w:r w:rsidRPr="00483926">
              <w:rPr>
                <w:rFonts w:ascii="Open Sans" w:eastAsia="Times New Roman" w:hAnsi="Open Sans" w:cs="Open Sans"/>
                <w:color w:val="1F2129"/>
                <w:sz w:val="24"/>
                <w:szCs w:val="24"/>
              </w:rPr>
              <w:br/>
              <w:t xml:space="preserve">free to attend. </w:t>
            </w:r>
            <w:proofErr w:type="gramStart"/>
            <w:r w:rsidRPr="00483926">
              <w:rPr>
                <w:rFonts w:ascii="Open Sans" w:eastAsia="Times New Roman" w:hAnsi="Open Sans" w:cs="Open Sans"/>
                <w:color w:val="1F2129"/>
                <w:sz w:val="24"/>
                <w:szCs w:val="24"/>
              </w:rPr>
              <w:t>HOWEVER</w:t>
            </w:r>
            <w:proofErr w:type="gramEnd"/>
            <w:r w:rsidRPr="00483926">
              <w:rPr>
                <w:rFonts w:ascii="Open Sans" w:eastAsia="Times New Roman" w:hAnsi="Open Sans" w:cs="Open Sans"/>
                <w:color w:val="1F2129"/>
                <w:sz w:val="24"/>
                <w:szCs w:val="24"/>
              </w:rPr>
              <w:t xml:space="preserve"> this is not the case with</w:t>
            </w:r>
            <w:r w:rsidRPr="00483926">
              <w:rPr>
                <w:rFonts w:ascii="Open Sans" w:eastAsia="Times New Roman" w:hAnsi="Open Sans" w:cs="Open Sans"/>
                <w:color w:val="1F2129"/>
                <w:sz w:val="24"/>
                <w:szCs w:val="24"/>
              </w:rPr>
              <w:br/>
              <w:t>Zoom 2 Six Figures</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WHY?</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This workshop will act as the fast start session</w:t>
            </w:r>
            <w:r w:rsidRPr="00483926">
              <w:rPr>
                <w:rFonts w:ascii="Open Sans" w:eastAsia="Times New Roman" w:hAnsi="Open Sans" w:cs="Open Sans"/>
                <w:color w:val="1F2129"/>
                <w:sz w:val="24"/>
                <w:szCs w:val="24"/>
              </w:rPr>
              <w:br/>
              <w:t>for a Masterclass I’m creating on this topic</w:t>
            </w:r>
            <w:r w:rsidRPr="00483926">
              <w:rPr>
                <w:rFonts w:ascii="Open Sans" w:eastAsia="Times New Roman" w:hAnsi="Open Sans" w:cs="Open Sans"/>
                <w:color w:val="1F2129"/>
                <w:sz w:val="24"/>
                <w:szCs w:val="24"/>
              </w:rPr>
              <w:br/>
              <w:t>later this year.</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Naturally when you attend the workshop on Thursday</w:t>
            </w:r>
            <w:r w:rsidRPr="00483926">
              <w:rPr>
                <w:rFonts w:ascii="Open Sans" w:eastAsia="Times New Roman" w:hAnsi="Open Sans" w:cs="Open Sans"/>
                <w:color w:val="1F2129"/>
                <w:sz w:val="24"/>
                <w:szCs w:val="24"/>
              </w:rPr>
              <w:br/>
              <w:t>you will experience the fast start session LIVE.</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Because of that there will not be any recorded</w:t>
            </w:r>
            <w:r w:rsidRPr="00483926">
              <w:rPr>
                <w:rFonts w:ascii="Open Sans" w:eastAsia="Times New Roman" w:hAnsi="Open Sans" w:cs="Open Sans"/>
                <w:color w:val="1F2129"/>
                <w:sz w:val="24"/>
                <w:szCs w:val="24"/>
              </w:rPr>
              <w:br/>
              <w:t>replays.</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It’s only $20 to attend. This seat fee is only</w:t>
            </w:r>
            <w:r w:rsidRPr="00483926">
              <w:rPr>
                <w:rFonts w:ascii="Open Sans" w:eastAsia="Times New Roman" w:hAnsi="Open Sans" w:cs="Open Sans"/>
                <w:color w:val="1F2129"/>
                <w:sz w:val="24"/>
                <w:szCs w:val="24"/>
              </w:rPr>
              <w:br/>
              <w:t>there to help ensure you show up. I’m purposely</w:t>
            </w:r>
            <w:r w:rsidRPr="00483926">
              <w:rPr>
                <w:rFonts w:ascii="Open Sans" w:eastAsia="Times New Roman" w:hAnsi="Open Sans" w:cs="Open Sans"/>
                <w:color w:val="1F2129"/>
                <w:sz w:val="24"/>
                <w:szCs w:val="24"/>
              </w:rPr>
              <w:br/>
              <w:t>keeping it intimate to answer all of your</w:t>
            </w:r>
            <w:r w:rsidRPr="00483926">
              <w:rPr>
                <w:rFonts w:ascii="Open Sans" w:eastAsia="Times New Roman" w:hAnsi="Open Sans" w:cs="Open Sans"/>
                <w:color w:val="1F2129"/>
                <w:sz w:val="24"/>
                <w:szCs w:val="24"/>
              </w:rPr>
              <w:br/>
              <w:t>questions.</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Here’s what to do next…</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Click the link below and when you do you will be</w:t>
            </w:r>
            <w:r w:rsidRPr="00483926">
              <w:rPr>
                <w:rFonts w:ascii="Open Sans" w:eastAsia="Times New Roman" w:hAnsi="Open Sans" w:cs="Open Sans"/>
                <w:color w:val="1F2129"/>
                <w:sz w:val="24"/>
                <w:szCs w:val="24"/>
              </w:rPr>
              <w:br/>
              <w:t>transported to a PayPal page to take care of your</w:t>
            </w:r>
            <w:r w:rsidRPr="00483926">
              <w:rPr>
                <w:rFonts w:ascii="Open Sans" w:eastAsia="Times New Roman" w:hAnsi="Open Sans" w:cs="Open Sans"/>
                <w:color w:val="1F2129"/>
                <w:sz w:val="24"/>
                <w:szCs w:val="24"/>
              </w:rPr>
              <w:br/>
              <w:t>$20 seat fee with your credit or debit card.</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Once received PayPal will automatically send you</w:t>
            </w:r>
            <w:r w:rsidRPr="00483926">
              <w:rPr>
                <w:rFonts w:ascii="Open Sans" w:eastAsia="Times New Roman" w:hAnsi="Open Sans" w:cs="Open Sans"/>
                <w:color w:val="1F2129"/>
                <w:sz w:val="24"/>
                <w:szCs w:val="24"/>
              </w:rPr>
              <w:br/>
              <w:t>to the Zoom page to register to attend.</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When you have access to the registration page,</w:t>
            </w:r>
            <w:r w:rsidRPr="00483926">
              <w:rPr>
                <w:rFonts w:ascii="Open Sans" w:eastAsia="Times New Roman" w:hAnsi="Open Sans" w:cs="Open Sans"/>
                <w:color w:val="1F2129"/>
                <w:sz w:val="24"/>
                <w:szCs w:val="24"/>
              </w:rPr>
              <w:br/>
              <w:t>PLEASE DO NOT SHARE IT WITH ANYONE unless you send</w:t>
            </w:r>
            <w:r w:rsidRPr="00483926">
              <w:rPr>
                <w:rFonts w:ascii="Open Sans" w:eastAsia="Times New Roman" w:hAnsi="Open Sans" w:cs="Open Sans"/>
                <w:color w:val="1F2129"/>
                <w:sz w:val="24"/>
                <w:szCs w:val="24"/>
              </w:rPr>
              <w:br/>
              <w:t>them this email and let them sign up on their own.</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lastRenderedPageBreak/>
              <w:t>Thank you for your attention.</w:t>
            </w:r>
            <w:r w:rsidRPr="00483926">
              <w:rPr>
                <w:rFonts w:ascii="Open Sans" w:eastAsia="Times New Roman" w:hAnsi="Open Sans" w:cs="Open Sans"/>
                <w:color w:val="1F2129"/>
                <w:sz w:val="24"/>
                <w:szCs w:val="24"/>
              </w:rPr>
              <w:br/>
            </w:r>
            <w:hyperlink r:id="rId10" w:tgtFrame="_blank" w:history="1">
              <w:r w:rsidRPr="00483926">
                <w:rPr>
                  <w:rStyle w:val="Hyperlink"/>
                  <w:rFonts w:ascii="Open Sans" w:eastAsia="Times New Roman" w:hAnsi="Open Sans" w:cs="Open Sans"/>
                  <w:sz w:val="24"/>
                  <w:szCs w:val="24"/>
                </w:rPr>
                <w:br/>
                <w:t>Zoom2SixFigures Sign Up Here!</w:t>
              </w:r>
            </w:hyperlink>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Have an Amazing Day and thank you for attending</w:t>
            </w:r>
            <w:r w:rsidRPr="00483926">
              <w:rPr>
                <w:rFonts w:ascii="Open Sans" w:eastAsia="Times New Roman" w:hAnsi="Open Sans" w:cs="Open Sans"/>
                <w:color w:val="1F2129"/>
                <w:sz w:val="24"/>
                <w:szCs w:val="24"/>
              </w:rPr>
              <w:br/>
              <w:t>this special episode of </w:t>
            </w:r>
            <w:r w:rsidRPr="00483926">
              <w:rPr>
                <w:rFonts w:ascii="Open Sans" w:eastAsia="Times New Roman" w:hAnsi="Open Sans" w:cs="Open Sans"/>
                <w:i/>
                <w:iCs/>
                <w:color w:val="1F2129"/>
                <w:sz w:val="24"/>
                <w:szCs w:val="24"/>
              </w:rPr>
              <w:t>Eric’s Escapades.</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Be Amazing!</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Sincerely,</w:t>
            </w:r>
            <w:r w:rsidRPr="00483926">
              <w:rPr>
                <w:rFonts w:ascii="Open Sans" w:eastAsia="Times New Roman" w:hAnsi="Open Sans" w:cs="Open Sans"/>
                <w:color w:val="1F2129"/>
                <w:sz w:val="24"/>
                <w:szCs w:val="24"/>
              </w:rPr>
              <w:br/>
              <w:t>Eric </w:t>
            </w:r>
            <w:r w:rsidRPr="00483926">
              <w:rPr>
                <w:rFonts w:ascii="Open Sans" w:eastAsia="Times New Roman" w:hAnsi="Open Sans" w:cs="Open Sans"/>
                <w:i/>
                <w:iCs/>
                <w:color w:val="1F2129"/>
                <w:sz w:val="24"/>
                <w:szCs w:val="24"/>
              </w:rPr>
              <w:t>"Zooming You 2 Six Figures With This Process" </w:t>
            </w:r>
            <w:r w:rsidRPr="00483926">
              <w:rPr>
                <w:rFonts w:ascii="Open Sans" w:eastAsia="Times New Roman" w:hAnsi="Open Sans" w:cs="Open Sans"/>
                <w:color w:val="1F2129"/>
                <w:sz w:val="24"/>
                <w:szCs w:val="24"/>
              </w:rPr>
              <w:t>Anderson</w:t>
            </w:r>
            <w:r w:rsidRPr="00483926">
              <w:rPr>
                <w:rFonts w:ascii="Open Sans" w:eastAsia="Times New Roman" w:hAnsi="Open Sans" w:cs="Open Sans"/>
                <w:color w:val="1F2129"/>
                <w:sz w:val="24"/>
                <w:szCs w:val="24"/>
              </w:rPr>
              <w:br/>
            </w:r>
            <w:r w:rsidRPr="00483926">
              <w:rPr>
                <w:rFonts w:ascii="Open Sans" w:eastAsia="Times New Roman" w:hAnsi="Open Sans" w:cs="Open Sans"/>
                <w:color w:val="1F2129"/>
                <w:sz w:val="24"/>
                <w:szCs w:val="24"/>
              </w:rPr>
              <w:br/>
              <w:t>P.S. Again here is the link to guarantee your seat</w:t>
            </w:r>
            <w:r w:rsidRPr="00483926">
              <w:rPr>
                <w:rFonts w:ascii="Open Sans" w:eastAsia="Times New Roman" w:hAnsi="Open Sans" w:cs="Open Sans"/>
                <w:color w:val="1F2129"/>
                <w:sz w:val="24"/>
                <w:szCs w:val="24"/>
              </w:rPr>
              <w:br/>
              <w:t>to attend. </w:t>
            </w:r>
            <w:hyperlink r:id="rId11" w:tgtFrame="_blank" w:history="1">
              <w:r w:rsidRPr="00483926">
                <w:rPr>
                  <w:rStyle w:val="Hyperlink"/>
                  <w:rFonts w:ascii="Open Sans" w:eastAsia="Times New Roman" w:hAnsi="Open Sans" w:cs="Open Sans"/>
                  <w:sz w:val="24"/>
                  <w:szCs w:val="24"/>
                </w:rPr>
                <w:t>Zoom2SixFigures Sign Up Here!</w:t>
              </w:r>
            </w:hyperlink>
          </w:p>
        </w:tc>
      </w:tr>
      <w:tr w:rsidR="00203FFB" w:rsidRPr="00203FFB" w14:paraId="6F63E89D" w14:textId="77777777" w:rsidTr="00203FFB">
        <w:tc>
          <w:tcPr>
            <w:tcW w:w="9750" w:type="dxa"/>
            <w:shd w:val="clear" w:color="auto" w:fill="FFFFFF"/>
            <w:hideMark/>
          </w:tcPr>
          <w:p w14:paraId="000A9DCB" w14:textId="325435DC" w:rsidR="00483926" w:rsidRDefault="00483926"/>
          <w:p w14:paraId="63A30CD7" w14:textId="77777777" w:rsidR="00483926" w:rsidRDefault="00483926"/>
          <w:tbl>
            <w:tblPr>
              <w:tblW w:w="9750" w:type="dxa"/>
              <w:jc w:val="center"/>
              <w:tblCellMar>
                <w:left w:w="0" w:type="dxa"/>
                <w:right w:w="0" w:type="dxa"/>
              </w:tblCellMar>
              <w:tblLook w:val="04A0" w:firstRow="1" w:lastRow="0" w:firstColumn="1" w:lastColumn="0" w:noHBand="0" w:noVBand="1"/>
            </w:tblPr>
            <w:tblGrid>
              <w:gridCol w:w="9750"/>
            </w:tblGrid>
            <w:tr w:rsidR="00203FFB" w:rsidRPr="00203FFB" w14:paraId="1BA1ADDE" w14:textId="77777777">
              <w:trPr>
                <w:jc w:val="center"/>
              </w:trPr>
              <w:tc>
                <w:tcPr>
                  <w:tcW w:w="0" w:type="auto"/>
                  <w:tcMar>
                    <w:top w:w="75" w:type="dxa"/>
                    <w:left w:w="75" w:type="dxa"/>
                    <w:bottom w:w="75" w:type="dxa"/>
                    <w:right w:w="75" w:type="dxa"/>
                  </w:tcMar>
                  <w:hideMark/>
                </w:tcPr>
                <w:p w14:paraId="542864E9" w14:textId="13EE29BB" w:rsidR="00203FFB" w:rsidRPr="00203FFB" w:rsidRDefault="00203FFB" w:rsidP="00203FFB">
                  <w:pPr>
                    <w:shd w:val="clear" w:color="auto" w:fill="FFFFFF"/>
                    <w:spacing w:after="0" w:line="240" w:lineRule="auto"/>
                    <w:rPr>
                      <w:rFonts w:ascii="Open Sans" w:eastAsia="Times New Roman" w:hAnsi="Open Sans" w:cs="Open Sans"/>
                      <w:b/>
                      <w:bCs/>
                      <w:color w:val="FF0000"/>
                      <w:sz w:val="30"/>
                      <w:szCs w:val="30"/>
                    </w:rPr>
                  </w:pPr>
                  <w:r w:rsidRPr="00203FFB">
                    <w:rPr>
                      <w:rFonts w:ascii="Open Sans" w:eastAsia="Times New Roman" w:hAnsi="Open Sans" w:cs="Open Sans"/>
                      <w:b/>
                      <w:bCs/>
                      <w:color w:val="FF0000"/>
                      <w:sz w:val="30"/>
                      <w:szCs w:val="30"/>
                    </w:rPr>
                    <w:t>Email #</w:t>
                  </w:r>
                  <w:r>
                    <w:rPr>
                      <w:rFonts w:ascii="Open Sans" w:eastAsia="Times New Roman" w:hAnsi="Open Sans" w:cs="Open Sans"/>
                      <w:b/>
                      <w:bCs/>
                      <w:color w:val="FF0000"/>
                      <w:sz w:val="30"/>
                      <w:szCs w:val="30"/>
                    </w:rPr>
                    <w:t>4</w:t>
                  </w:r>
                </w:p>
                <w:tbl>
                  <w:tblPr>
                    <w:tblW w:w="5000" w:type="pct"/>
                    <w:tblCellSpacing w:w="0" w:type="dxa"/>
                    <w:tblCellMar>
                      <w:left w:w="0" w:type="dxa"/>
                      <w:right w:w="0" w:type="dxa"/>
                    </w:tblCellMar>
                    <w:tblLook w:val="04A0" w:firstRow="1" w:lastRow="0" w:firstColumn="1" w:lastColumn="0" w:noHBand="0" w:noVBand="1"/>
                  </w:tblPr>
                  <w:tblGrid>
                    <w:gridCol w:w="9600"/>
                  </w:tblGrid>
                  <w:tr w:rsidR="00203FFB" w:rsidRPr="00203FFB" w14:paraId="7B3AB83D" w14:textId="77777777">
                    <w:trPr>
                      <w:tblCellSpacing w:w="0" w:type="dxa"/>
                    </w:trPr>
                    <w:tc>
                      <w:tcPr>
                        <w:tcW w:w="0" w:type="auto"/>
                        <w:tcMar>
                          <w:top w:w="300" w:type="dxa"/>
                          <w:left w:w="75" w:type="dxa"/>
                          <w:bottom w:w="300" w:type="dxa"/>
                          <w:right w:w="75" w:type="dxa"/>
                        </w:tcMar>
                        <w:hideMark/>
                      </w:tcPr>
                      <w:p w14:paraId="7220173D" w14:textId="015B71E1" w:rsidR="00203FFB" w:rsidRPr="00483926" w:rsidRDefault="00203FFB" w:rsidP="00483926">
                        <w:pPr>
                          <w:spacing w:after="0" w:line="240" w:lineRule="auto"/>
                          <w:jc w:val="center"/>
                          <w:rPr>
                            <w:rFonts w:ascii="Roboto" w:hAnsi="Roboto"/>
                            <w:b/>
                            <w:bCs/>
                            <w:color w:val="202124"/>
                            <w:sz w:val="33"/>
                            <w:szCs w:val="33"/>
                            <w:shd w:val="clear" w:color="auto" w:fill="FFFFFF"/>
                          </w:rPr>
                        </w:pPr>
                        <w:r w:rsidRPr="00483926">
                          <w:rPr>
                            <w:rFonts w:ascii="Roboto" w:hAnsi="Roboto"/>
                            <w:b/>
                            <w:bCs/>
                            <w:color w:val="202124"/>
                            <w:sz w:val="33"/>
                            <w:szCs w:val="33"/>
                            <w:shd w:val="clear" w:color="auto" w:fill="FFFFFF"/>
                          </w:rPr>
                          <w:t>Really!</w:t>
                        </w:r>
                      </w:p>
                      <w:tbl>
                        <w:tblPr>
                          <w:tblW w:w="5000" w:type="pct"/>
                          <w:tblCellMar>
                            <w:left w:w="0" w:type="dxa"/>
                            <w:right w:w="0" w:type="dxa"/>
                          </w:tblCellMar>
                          <w:tblLook w:val="04A0" w:firstRow="1" w:lastRow="0" w:firstColumn="1" w:lastColumn="0" w:noHBand="0" w:noVBand="1"/>
                        </w:tblPr>
                        <w:tblGrid>
                          <w:gridCol w:w="9450"/>
                        </w:tblGrid>
                        <w:tr w:rsidR="00203FFB" w:rsidRPr="00203FFB" w14:paraId="49DFA88D" w14:textId="77777777">
                          <w:tc>
                            <w:tcPr>
                              <w:tcW w:w="9450" w:type="dxa"/>
                              <w:hideMark/>
                            </w:tcPr>
                            <w:p w14:paraId="15326880" w14:textId="77777777" w:rsidR="00203FFB" w:rsidRPr="00203FFB" w:rsidRDefault="00203FFB" w:rsidP="00203FFB">
                              <w:pPr>
                                <w:spacing w:after="0" w:line="240" w:lineRule="auto"/>
                                <w:rPr>
                                  <w:rFonts w:ascii="Arial" w:eastAsia="Times New Roman" w:hAnsi="Arial" w:cs="Arial"/>
                                  <w:sz w:val="18"/>
                                  <w:szCs w:val="18"/>
                                </w:rPr>
                              </w:pPr>
                              <w:r w:rsidRPr="00203FFB">
                                <w:rPr>
                                  <w:rFonts w:ascii="Open Sans" w:eastAsia="Times New Roman" w:hAnsi="Open Sans" w:cs="Open Sans"/>
                                  <w:color w:val="1F2129"/>
                                  <w:sz w:val="24"/>
                                  <w:szCs w:val="24"/>
                                </w:rPr>
                                <w:t>Hello </w:t>
                              </w:r>
                              <w:r w:rsidRPr="00203FFB">
                                <w:rPr>
                                  <w:rFonts w:ascii="Open Sans" w:eastAsia="Times New Roman" w:hAnsi="Open Sans" w:cs="Open Sans"/>
                                  <w:sz w:val="24"/>
                                  <w:szCs w:val="24"/>
                                </w:rPr>
                                <w:t>Eric,</w:t>
                              </w:r>
                              <w:r w:rsidRPr="00203FFB">
                                <w:rPr>
                                  <w:rFonts w:ascii="Open Sans" w:eastAsia="Times New Roman" w:hAnsi="Open Sans" w:cs="Open Sans"/>
                                  <w:color w:val="1F2129"/>
                                  <w:sz w:val="24"/>
                                  <w:szCs w:val="24"/>
                                </w:rPr>
                                <w:br/>
                              </w:r>
                              <w:r w:rsidRPr="00203FFB">
                                <w:rPr>
                                  <w:rFonts w:ascii="Open Sans" w:eastAsia="Times New Roman" w:hAnsi="Open Sans" w:cs="Open Sans"/>
                                  <w:color w:val="1F2129"/>
                                  <w:sz w:val="24"/>
                                  <w:szCs w:val="24"/>
                                </w:rPr>
                                <w:br/>
                                <w:t>Really, you are going to miss your opportunity.</w:t>
                              </w:r>
                              <w:r w:rsidRPr="00203FFB">
                                <w:rPr>
                                  <w:rFonts w:ascii="Open Sans" w:eastAsia="Times New Roman" w:hAnsi="Open Sans" w:cs="Open Sans"/>
                                  <w:color w:val="1F2129"/>
                                  <w:sz w:val="24"/>
                                  <w:szCs w:val="24"/>
                                </w:rPr>
                                <w:br/>
                              </w:r>
                              <w:r w:rsidRPr="00203FFB">
                                <w:rPr>
                                  <w:rFonts w:ascii="Open Sans" w:eastAsia="Times New Roman" w:hAnsi="Open Sans" w:cs="Open Sans"/>
                                  <w:color w:val="1F2129"/>
                                  <w:sz w:val="24"/>
                                  <w:szCs w:val="24"/>
                                </w:rPr>
                                <w:br/>
                                <w:t>Since Monday I’ve sent you a special edition of</w:t>
                              </w:r>
                              <w:r w:rsidRPr="00203FFB">
                                <w:rPr>
                                  <w:rFonts w:ascii="Open Sans" w:eastAsia="Times New Roman" w:hAnsi="Open Sans" w:cs="Open Sans"/>
                                  <w:color w:val="1F2129"/>
                                  <w:sz w:val="24"/>
                                  <w:szCs w:val="24"/>
                                </w:rPr>
                                <w:br/>
                              </w:r>
                              <w:r w:rsidRPr="00203FFB">
                                <w:rPr>
                                  <w:rFonts w:ascii="Open Sans" w:eastAsia="Times New Roman" w:hAnsi="Open Sans" w:cs="Open Sans"/>
                                  <w:i/>
                                  <w:iCs/>
                                  <w:color w:val="1F2129"/>
                                  <w:sz w:val="24"/>
                                  <w:szCs w:val="24"/>
                                </w:rPr>
                                <w:t>Eric’s Escapades</w:t>
                              </w:r>
                              <w:r w:rsidRPr="00203FFB">
                                <w:rPr>
                                  <w:rFonts w:ascii="Open Sans" w:eastAsia="Times New Roman" w:hAnsi="Open Sans" w:cs="Open Sans"/>
                                  <w:color w:val="1F2129"/>
                                  <w:sz w:val="24"/>
                                  <w:szCs w:val="24"/>
                                </w:rPr>
                                <w:t> to tell you about the special</w:t>
                              </w:r>
                              <w:r w:rsidRPr="00203FFB">
                                <w:rPr>
                                  <w:rFonts w:ascii="Open Sans" w:eastAsia="Times New Roman" w:hAnsi="Open Sans" w:cs="Open Sans"/>
                                  <w:color w:val="1F2129"/>
                                  <w:sz w:val="24"/>
                                  <w:szCs w:val="24"/>
                                </w:rPr>
                                <w:br/>
                                <w:t>workshop that I’m hosting tonight Thursday</w:t>
                              </w:r>
                              <w:r w:rsidRPr="00203FFB">
                                <w:rPr>
                                  <w:rFonts w:ascii="Open Sans" w:eastAsia="Times New Roman" w:hAnsi="Open Sans" w:cs="Open Sans"/>
                                  <w:color w:val="1F2129"/>
                                  <w:sz w:val="24"/>
                                  <w:szCs w:val="24"/>
                                </w:rPr>
                                <w:br/>
                                <w:t>February 10 at 7:00pm EST.</w:t>
                              </w:r>
                              <w:r w:rsidRPr="00203FFB">
                                <w:rPr>
                                  <w:rFonts w:ascii="Open Sans" w:eastAsia="Times New Roman" w:hAnsi="Open Sans" w:cs="Open Sans"/>
                                  <w:color w:val="1F2129"/>
                                  <w:sz w:val="24"/>
                                  <w:szCs w:val="24"/>
                                </w:rPr>
                                <w:br/>
                              </w:r>
                              <w:r w:rsidRPr="00203FFB">
                                <w:rPr>
                                  <w:rFonts w:ascii="Open Sans" w:eastAsia="Times New Roman" w:hAnsi="Open Sans" w:cs="Open Sans"/>
                                  <w:color w:val="1F2129"/>
                                  <w:sz w:val="24"/>
                                  <w:szCs w:val="24"/>
                                </w:rPr>
                                <w:br/>
                                <w:t>For those who have already registered this is just</w:t>
                              </w:r>
                              <w:r w:rsidRPr="00203FFB">
                                <w:rPr>
                                  <w:rFonts w:ascii="Open Sans" w:eastAsia="Times New Roman" w:hAnsi="Open Sans" w:cs="Open Sans"/>
                                  <w:color w:val="1F2129"/>
                                  <w:sz w:val="24"/>
                                  <w:szCs w:val="24"/>
                                </w:rPr>
                                <w:br/>
                                <w:t>a friendly reminder. But if you have not</w:t>
                              </w:r>
                              <w:r w:rsidRPr="00203FFB">
                                <w:rPr>
                                  <w:rFonts w:ascii="Open Sans" w:eastAsia="Times New Roman" w:hAnsi="Open Sans" w:cs="Open Sans"/>
                                  <w:color w:val="1F2129"/>
                                  <w:sz w:val="24"/>
                                  <w:szCs w:val="24"/>
                                </w:rPr>
                                <w:br/>
                                <w:t>registered yet this opportunity is about to slip</w:t>
                              </w:r>
                              <w:r w:rsidRPr="00203FFB">
                                <w:rPr>
                                  <w:rFonts w:ascii="Open Sans" w:eastAsia="Times New Roman" w:hAnsi="Open Sans" w:cs="Open Sans"/>
                                  <w:color w:val="1F2129"/>
                                  <w:sz w:val="24"/>
                                  <w:szCs w:val="24"/>
                                </w:rPr>
                                <w:br/>
                              </w:r>
                              <w:proofErr w:type="spellStart"/>
                              <w:r w:rsidRPr="00203FFB">
                                <w:rPr>
                                  <w:rFonts w:ascii="Open Sans" w:eastAsia="Times New Roman" w:hAnsi="Open Sans" w:cs="Open Sans"/>
                                  <w:color w:val="1F2129"/>
                                  <w:sz w:val="24"/>
                                  <w:szCs w:val="24"/>
                                </w:rPr>
                                <w:t>sway</w:t>
                              </w:r>
                              <w:proofErr w:type="spellEnd"/>
                              <w:r w:rsidRPr="00203FFB">
                                <w:rPr>
                                  <w:rFonts w:ascii="Open Sans" w:eastAsia="Times New Roman" w:hAnsi="Open Sans" w:cs="Open Sans"/>
                                  <w:color w:val="1F2129"/>
                                  <w:sz w:val="24"/>
                                  <w:szCs w:val="24"/>
                                </w:rPr>
                                <w:t xml:space="preserve"> from you.</w:t>
                              </w:r>
                              <w:r w:rsidRPr="00203FFB">
                                <w:rPr>
                                  <w:rFonts w:ascii="Open Sans" w:eastAsia="Times New Roman" w:hAnsi="Open Sans" w:cs="Open Sans"/>
                                  <w:color w:val="1F2129"/>
                                  <w:sz w:val="24"/>
                                  <w:szCs w:val="24"/>
                                </w:rPr>
                                <w:br/>
                              </w:r>
                              <w:r w:rsidRPr="00203FFB">
                                <w:rPr>
                                  <w:rFonts w:ascii="Open Sans" w:eastAsia="Times New Roman" w:hAnsi="Open Sans" w:cs="Open Sans"/>
                                  <w:color w:val="1F2129"/>
                                  <w:sz w:val="24"/>
                                  <w:szCs w:val="24"/>
                                </w:rPr>
                                <w:br/>
                                <w:t>The topic of tonight’s workshop is Zoom 2 Six</w:t>
                              </w:r>
                              <w:r w:rsidRPr="00203FFB">
                                <w:rPr>
                                  <w:rFonts w:ascii="Open Sans" w:eastAsia="Times New Roman" w:hAnsi="Open Sans" w:cs="Open Sans"/>
                                  <w:color w:val="1F2129"/>
                                  <w:sz w:val="24"/>
                                  <w:szCs w:val="24"/>
                                </w:rPr>
                                <w:br/>
                                <w:t>Figures. The people that I have shared the</w:t>
                              </w:r>
                              <w:r w:rsidRPr="00203FFB">
                                <w:rPr>
                                  <w:rFonts w:ascii="Open Sans" w:eastAsia="Times New Roman" w:hAnsi="Open Sans" w:cs="Open Sans"/>
                                  <w:color w:val="1F2129"/>
                                  <w:sz w:val="24"/>
                                  <w:szCs w:val="24"/>
                                </w:rPr>
                                <w:br/>
                                <w:t>process with have had incredible results.</w:t>
                              </w:r>
                              <w:r w:rsidRPr="00203FFB">
                                <w:rPr>
                                  <w:rFonts w:ascii="Open Sans" w:eastAsia="Times New Roman" w:hAnsi="Open Sans" w:cs="Open Sans"/>
                                  <w:color w:val="1F2129"/>
                                  <w:sz w:val="24"/>
                                  <w:szCs w:val="24"/>
                                </w:rPr>
                                <w:br/>
                              </w:r>
                              <w:r w:rsidRPr="00203FFB">
                                <w:rPr>
                                  <w:rFonts w:ascii="Open Sans" w:eastAsia="Times New Roman" w:hAnsi="Open Sans" w:cs="Open Sans"/>
                                  <w:color w:val="1F2129"/>
                                  <w:sz w:val="24"/>
                                  <w:szCs w:val="24"/>
                                </w:rPr>
                                <w:br/>
                              </w:r>
                              <w:r w:rsidRPr="00203FFB">
                                <w:rPr>
                                  <w:rFonts w:ascii="Open Sans" w:eastAsia="Times New Roman" w:hAnsi="Open Sans" w:cs="Open Sans"/>
                                  <w:color w:val="1F2129"/>
                                  <w:sz w:val="24"/>
                                  <w:szCs w:val="24"/>
                                </w:rPr>
                                <w:lastRenderedPageBreak/>
                                <w:t>I have no idea if this will work for you. BUT if</w:t>
                              </w:r>
                              <w:r w:rsidRPr="00203FFB">
                                <w:rPr>
                                  <w:rFonts w:ascii="Open Sans" w:eastAsia="Times New Roman" w:hAnsi="Open Sans" w:cs="Open Sans"/>
                                  <w:color w:val="1F2129"/>
                                  <w:sz w:val="24"/>
                                  <w:szCs w:val="24"/>
                                </w:rPr>
                                <w:br/>
                                <w:t>the future is anything like he past everyone</w:t>
                              </w:r>
                              <w:r w:rsidRPr="00203FFB">
                                <w:rPr>
                                  <w:rFonts w:ascii="Open Sans" w:eastAsia="Times New Roman" w:hAnsi="Open Sans" w:cs="Open Sans"/>
                                  <w:color w:val="1F2129"/>
                                  <w:sz w:val="24"/>
                                  <w:szCs w:val="24"/>
                                </w:rPr>
                                <w:br/>
                                <w:t>I’ve walked through the system has done VERY</w:t>
                              </w:r>
                              <w:r w:rsidRPr="00203FFB">
                                <w:rPr>
                                  <w:rFonts w:ascii="Open Sans" w:eastAsia="Times New Roman" w:hAnsi="Open Sans" w:cs="Open Sans"/>
                                  <w:color w:val="1F2129"/>
                                  <w:sz w:val="24"/>
                                  <w:szCs w:val="24"/>
                                </w:rPr>
                                <w:br/>
                                <w:t>WELL!</w:t>
                              </w:r>
                              <w:r w:rsidRPr="00203FFB">
                                <w:rPr>
                                  <w:rFonts w:ascii="Open Sans" w:eastAsia="Times New Roman" w:hAnsi="Open Sans" w:cs="Open Sans"/>
                                  <w:color w:val="1F2129"/>
                                  <w:sz w:val="24"/>
                                  <w:szCs w:val="24"/>
                                </w:rPr>
                                <w:br/>
                              </w:r>
                              <w:r w:rsidRPr="00203FFB">
                                <w:rPr>
                                  <w:rFonts w:ascii="Open Sans" w:eastAsia="Times New Roman" w:hAnsi="Open Sans" w:cs="Open Sans"/>
                                  <w:color w:val="1F2129"/>
                                  <w:sz w:val="24"/>
                                  <w:szCs w:val="24"/>
                                </w:rPr>
                                <w:br/>
                                <w:t>The one thing everyone else did is take action.</w:t>
                              </w:r>
                              <w:r w:rsidRPr="00203FFB">
                                <w:rPr>
                                  <w:rFonts w:ascii="Open Sans" w:eastAsia="Times New Roman" w:hAnsi="Open Sans" w:cs="Open Sans"/>
                                  <w:color w:val="1F2129"/>
                                  <w:sz w:val="24"/>
                                  <w:szCs w:val="24"/>
                                </w:rPr>
                                <w:br/>
                                <w:t>The first step you have to take is attend tonight</w:t>
                              </w:r>
                              <w:r w:rsidRPr="00203FFB">
                                <w:rPr>
                                  <w:rFonts w:ascii="Open Sans" w:eastAsia="Times New Roman" w:hAnsi="Open Sans" w:cs="Open Sans"/>
                                  <w:color w:val="1F2129"/>
                                  <w:sz w:val="24"/>
                                  <w:szCs w:val="24"/>
                                </w:rPr>
                                <w:br/>
                                <w:t>workshop, so get off the fence and read or reread</w:t>
                              </w:r>
                              <w:r w:rsidRPr="00203FFB">
                                <w:rPr>
                                  <w:rFonts w:ascii="Open Sans" w:eastAsia="Times New Roman" w:hAnsi="Open Sans" w:cs="Open Sans"/>
                                  <w:color w:val="1F2129"/>
                                  <w:sz w:val="24"/>
                                  <w:szCs w:val="24"/>
                                </w:rPr>
                                <w:br/>
                                <w:t>the original episode with the details about the</w:t>
                              </w:r>
                              <w:r w:rsidRPr="00203FFB">
                                <w:rPr>
                                  <w:rFonts w:ascii="Open Sans" w:eastAsia="Times New Roman" w:hAnsi="Open Sans" w:cs="Open Sans"/>
                                  <w:color w:val="1F2129"/>
                                  <w:sz w:val="24"/>
                                  <w:szCs w:val="24"/>
                                </w:rPr>
                                <w:br/>
                                <w:t>workshop tonight and click the link and register</w:t>
                              </w:r>
                              <w:r w:rsidRPr="00203FFB">
                                <w:rPr>
                                  <w:rFonts w:ascii="Open Sans" w:eastAsia="Times New Roman" w:hAnsi="Open Sans" w:cs="Open Sans"/>
                                  <w:color w:val="1F2129"/>
                                  <w:sz w:val="24"/>
                                  <w:szCs w:val="24"/>
                                </w:rPr>
                                <w:br/>
                                <w:t>right now.</w:t>
                              </w:r>
                              <w:r w:rsidRPr="00203FFB">
                                <w:rPr>
                                  <w:rFonts w:ascii="Open Sans" w:eastAsia="Times New Roman" w:hAnsi="Open Sans" w:cs="Open Sans"/>
                                  <w:color w:val="1F2129"/>
                                  <w:sz w:val="24"/>
                                  <w:szCs w:val="24"/>
                                </w:rPr>
                                <w:br/>
                              </w:r>
                              <w:r w:rsidRPr="00203FFB">
                                <w:rPr>
                                  <w:rFonts w:ascii="Open Sans" w:eastAsia="Times New Roman" w:hAnsi="Open Sans" w:cs="Open Sans"/>
                                  <w:color w:val="1F2129"/>
                                  <w:sz w:val="24"/>
                                  <w:szCs w:val="24"/>
                                </w:rPr>
                                <w:br/>
                                <w:t xml:space="preserve">TICK </w:t>
                              </w:r>
                              <w:proofErr w:type="spellStart"/>
                              <w:r w:rsidRPr="00203FFB">
                                <w:rPr>
                                  <w:rFonts w:ascii="Open Sans" w:eastAsia="Times New Roman" w:hAnsi="Open Sans" w:cs="Open Sans"/>
                                  <w:color w:val="1F2129"/>
                                  <w:sz w:val="24"/>
                                  <w:szCs w:val="24"/>
                                </w:rPr>
                                <w:t>TICK</w:t>
                              </w:r>
                              <w:proofErr w:type="spellEnd"/>
                              <w:r w:rsidRPr="00203FFB">
                                <w:rPr>
                                  <w:rFonts w:ascii="Open Sans" w:eastAsia="Times New Roman" w:hAnsi="Open Sans" w:cs="Open Sans"/>
                                  <w:color w:val="1F2129"/>
                                  <w:sz w:val="24"/>
                                  <w:szCs w:val="24"/>
                                </w:rPr>
                                <w:t xml:space="preserve"> </w:t>
                              </w:r>
                              <w:proofErr w:type="spellStart"/>
                              <w:r w:rsidRPr="00203FFB">
                                <w:rPr>
                                  <w:rFonts w:ascii="Open Sans" w:eastAsia="Times New Roman" w:hAnsi="Open Sans" w:cs="Open Sans"/>
                                  <w:color w:val="1F2129"/>
                                  <w:sz w:val="24"/>
                                  <w:szCs w:val="24"/>
                                </w:rPr>
                                <w:t>TICK</w:t>
                              </w:r>
                              <w:proofErr w:type="spellEnd"/>
                              <w:r w:rsidRPr="00203FFB">
                                <w:rPr>
                                  <w:rFonts w:ascii="Open Sans" w:eastAsia="Times New Roman" w:hAnsi="Open Sans" w:cs="Open Sans"/>
                                  <w:color w:val="1F2129"/>
                                  <w:sz w:val="24"/>
                                  <w:szCs w:val="24"/>
                                </w:rPr>
                                <w:t>…</w:t>
                              </w:r>
                              <w:r w:rsidRPr="00203FFB">
                                <w:rPr>
                                  <w:rFonts w:ascii="Open Sans" w:eastAsia="Times New Roman" w:hAnsi="Open Sans" w:cs="Open Sans"/>
                                  <w:color w:val="1F2129"/>
                                  <w:sz w:val="24"/>
                                  <w:szCs w:val="24"/>
                                </w:rPr>
                                <w:br/>
                              </w:r>
                              <w:r w:rsidRPr="00203FFB">
                                <w:rPr>
                                  <w:rFonts w:ascii="Open Sans" w:eastAsia="Times New Roman" w:hAnsi="Open Sans" w:cs="Open Sans"/>
                                  <w:color w:val="1F2129"/>
                                  <w:sz w:val="24"/>
                                  <w:szCs w:val="24"/>
                                </w:rPr>
                                <w:br/>
                                <w:t>__________________________________________________________</w:t>
                              </w:r>
                              <w:r w:rsidRPr="00203FFB">
                                <w:rPr>
                                  <w:rFonts w:ascii="Open Sans" w:eastAsia="Times New Roman" w:hAnsi="Open Sans" w:cs="Open Sans"/>
                                  <w:color w:val="1F2129"/>
                                  <w:sz w:val="24"/>
                                  <w:szCs w:val="24"/>
                                </w:rPr>
                                <w:br/>
                              </w:r>
                              <w:r w:rsidRPr="00203FFB">
                                <w:rPr>
                                  <w:rFonts w:ascii="Open Sans" w:eastAsia="Times New Roman" w:hAnsi="Open Sans" w:cs="Open Sans"/>
                                  <w:color w:val="1F2129"/>
                                  <w:sz w:val="24"/>
                                  <w:szCs w:val="24"/>
                                </w:rPr>
                                <w:br/>
                                <w:t>Hello </w:t>
                              </w:r>
                              <w:r w:rsidRPr="00203FFB">
                                <w:rPr>
                                  <w:rFonts w:ascii="Open Sans" w:eastAsia="Times New Roman" w:hAnsi="Open Sans" w:cs="Open Sans"/>
                                  <w:sz w:val="24"/>
                                  <w:szCs w:val="24"/>
                                </w:rPr>
                                <w:t>Eric,</w:t>
                              </w:r>
                              <w:r w:rsidRPr="00203FFB">
                                <w:rPr>
                                  <w:rFonts w:ascii="Open Sans" w:eastAsia="Times New Roman" w:hAnsi="Open Sans" w:cs="Open Sans"/>
                                  <w:sz w:val="24"/>
                                  <w:szCs w:val="24"/>
                                </w:rPr>
                                <w:br/>
                              </w:r>
                              <w:r w:rsidRPr="00203FFB">
                                <w:rPr>
                                  <w:rFonts w:ascii="Open Sans" w:eastAsia="Times New Roman" w:hAnsi="Open Sans" w:cs="Open Sans"/>
                                  <w:color w:val="1F2129"/>
                                  <w:sz w:val="24"/>
                                  <w:szCs w:val="24"/>
                                </w:rPr>
                                <w:br/>
                                <w:t>On Friday I sent you an early bird announcement</w:t>
                              </w:r>
                              <w:r w:rsidRPr="00203FFB">
                                <w:rPr>
                                  <w:rFonts w:ascii="Open Sans" w:eastAsia="Times New Roman" w:hAnsi="Open Sans" w:cs="Open Sans"/>
                                  <w:color w:val="1F2129"/>
                                  <w:sz w:val="24"/>
                                  <w:szCs w:val="24"/>
                                </w:rPr>
                                <w:br/>
                                <w:t>about a "Special" workshop I’m hosting in a</w:t>
                              </w:r>
                              <w:r w:rsidRPr="00203FFB">
                                <w:rPr>
                                  <w:rFonts w:ascii="Open Sans" w:eastAsia="Times New Roman" w:hAnsi="Open Sans" w:cs="Open Sans"/>
                                  <w:color w:val="1F2129"/>
                                  <w:sz w:val="24"/>
                                  <w:szCs w:val="24"/>
                                </w:rPr>
                                <w:br/>
                                <w:t>few days called… Zoom 2 Six Figures. I</w:t>
                              </w:r>
                              <w:r w:rsidRPr="00203FFB">
                                <w:rPr>
                                  <w:rFonts w:ascii="Open Sans" w:eastAsia="Times New Roman" w:hAnsi="Open Sans" w:cs="Open Sans"/>
                                  <w:color w:val="1F2129"/>
                                  <w:sz w:val="24"/>
                                  <w:szCs w:val="24"/>
                                </w:rPr>
                                <w:br/>
                                <w:t>mentioned I would follow up at the start of the</w:t>
                              </w:r>
                              <w:r w:rsidRPr="00203FFB">
                                <w:rPr>
                                  <w:rFonts w:ascii="Open Sans" w:eastAsia="Times New Roman" w:hAnsi="Open Sans" w:cs="Open Sans"/>
                                  <w:color w:val="1F2129"/>
                                  <w:sz w:val="24"/>
                                  <w:szCs w:val="24"/>
                                </w:rPr>
                                <w:br/>
                                <w:t>week with more details.</w:t>
                              </w:r>
                              <w:r w:rsidRPr="00203FFB">
                                <w:rPr>
                                  <w:rFonts w:ascii="Open Sans" w:eastAsia="Times New Roman" w:hAnsi="Open Sans" w:cs="Open Sans"/>
                                  <w:color w:val="1F2129"/>
                                  <w:sz w:val="24"/>
                                  <w:szCs w:val="24"/>
                                </w:rPr>
                                <w:br/>
                              </w:r>
                              <w:r w:rsidRPr="00203FFB">
                                <w:rPr>
                                  <w:rFonts w:ascii="Open Sans" w:eastAsia="Times New Roman" w:hAnsi="Open Sans" w:cs="Open Sans"/>
                                  <w:color w:val="1F2129"/>
                                  <w:sz w:val="24"/>
                                  <w:szCs w:val="24"/>
                                </w:rPr>
                                <w:br/>
                                <w:t>Except for working with a few select private</w:t>
                              </w:r>
                              <w:r w:rsidRPr="00203FFB">
                                <w:rPr>
                                  <w:rFonts w:ascii="Open Sans" w:eastAsia="Times New Roman" w:hAnsi="Open Sans" w:cs="Open Sans"/>
                                  <w:color w:val="1F2129"/>
                                  <w:sz w:val="24"/>
                                  <w:szCs w:val="24"/>
                                </w:rPr>
                                <w:br/>
                                <w:t>clients and helping them build their processes I</w:t>
                              </w:r>
                              <w:r w:rsidRPr="00203FFB">
                                <w:rPr>
                                  <w:rFonts w:ascii="Open Sans" w:eastAsia="Times New Roman" w:hAnsi="Open Sans" w:cs="Open Sans"/>
                                  <w:color w:val="1F2129"/>
                                  <w:sz w:val="24"/>
                                  <w:szCs w:val="24"/>
                                </w:rPr>
                                <w:br/>
                                <w:t>have NEVER talked about this at this level in a</w:t>
                              </w:r>
                              <w:r w:rsidRPr="00203FFB">
                                <w:rPr>
                                  <w:rFonts w:ascii="Open Sans" w:eastAsia="Times New Roman" w:hAnsi="Open Sans" w:cs="Open Sans"/>
                                  <w:color w:val="1F2129"/>
                                  <w:sz w:val="24"/>
                                  <w:szCs w:val="24"/>
                                </w:rPr>
                                <w:br/>
                                <w:t>public forum.</w:t>
                              </w:r>
                              <w:r w:rsidRPr="00203FFB">
                                <w:rPr>
                                  <w:rFonts w:ascii="Open Sans" w:eastAsia="Times New Roman" w:hAnsi="Open Sans" w:cs="Open Sans"/>
                                  <w:color w:val="1F2129"/>
                                  <w:sz w:val="24"/>
                                  <w:szCs w:val="24"/>
                                </w:rPr>
                                <w:br/>
                              </w:r>
                              <w:r w:rsidRPr="00203FFB">
                                <w:rPr>
                                  <w:rFonts w:ascii="Open Sans" w:eastAsia="Times New Roman" w:hAnsi="Open Sans" w:cs="Open Sans"/>
                                  <w:color w:val="1F2129"/>
                                  <w:sz w:val="24"/>
                                  <w:szCs w:val="24"/>
                                </w:rPr>
                                <w:br/>
                                <w:t>Next to winning the lottery or having a rich</w:t>
                              </w:r>
                              <w:r w:rsidRPr="00203FFB">
                                <w:rPr>
                                  <w:rFonts w:ascii="Open Sans" w:eastAsia="Times New Roman" w:hAnsi="Open Sans" w:cs="Open Sans"/>
                                  <w:color w:val="1F2129"/>
                                  <w:sz w:val="24"/>
                                  <w:szCs w:val="24"/>
                                </w:rPr>
                                <w:br/>
                                <w:t>relative that leaves you an inheritance I’m</w:t>
                              </w:r>
                              <w:r w:rsidRPr="00203FFB">
                                <w:rPr>
                                  <w:rFonts w:ascii="Open Sans" w:eastAsia="Times New Roman" w:hAnsi="Open Sans" w:cs="Open Sans"/>
                                  <w:color w:val="1F2129"/>
                                  <w:sz w:val="24"/>
                                  <w:szCs w:val="24"/>
                                </w:rPr>
                                <w:br/>
                                <w:t>convinced attending this workshop is the fastest</w:t>
                              </w:r>
                              <w:r w:rsidRPr="00203FFB">
                                <w:rPr>
                                  <w:rFonts w:ascii="Open Sans" w:eastAsia="Times New Roman" w:hAnsi="Open Sans" w:cs="Open Sans"/>
                                  <w:color w:val="1F2129"/>
                                  <w:sz w:val="24"/>
                                  <w:szCs w:val="24"/>
                                </w:rPr>
                                <w:br/>
                                <w:t>way to predictably make really good money starting</w:t>
                              </w:r>
                              <w:r w:rsidRPr="00203FFB">
                                <w:rPr>
                                  <w:rFonts w:ascii="Open Sans" w:eastAsia="Times New Roman" w:hAnsi="Open Sans" w:cs="Open Sans"/>
                                  <w:color w:val="1F2129"/>
                                  <w:sz w:val="24"/>
                                  <w:szCs w:val="24"/>
                                </w:rPr>
                                <w:br/>
                                <w:t>exactly where you are right now.</w:t>
                              </w:r>
                              <w:r w:rsidRPr="00203FFB">
                                <w:rPr>
                                  <w:rFonts w:ascii="Open Sans" w:eastAsia="Times New Roman" w:hAnsi="Open Sans" w:cs="Open Sans"/>
                                  <w:color w:val="1F2129"/>
                                  <w:sz w:val="24"/>
                                  <w:szCs w:val="24"/>
                                </w:rPr>
                                <w:br/>
                              </w:r>
                              <w:r w:rsidRPr="00203FFB">
                                <w:rPr>
                                  <w:rFonts w:ascii="Open Sans" w:eastAsia="Times New Roman" w:hAnsi="Open Sans" w:cs="Open Sans"/>
                                  <w:color w:val="1F2129"/>
                                  <w:sz w:val="24"/>
                                  <w:szCs w:val="24"/>
                                </w:rPr>
                                <w:br/>
                                <w:t>I have been applying this process in a variety of</w:t>
                              </w:r>
                              <w:r w:rsidRPr="00203FFB">
                                <w:rPr>
                                  <w:rFonts w:ascii="Open Sans" w:eastAsia="Times New Roman" w:hAnsi="Open Sans" w:cs="Open Sans"/>
                                  <w:color w:val="1F2129"/>
                                  <w:sz w:val="24"/>
                                  <w:szCs w:val="24"/>
                                </w:rPr>
                                <w:br/>
                                <w:t xml:space="preserve">different environments for a LONG </w:t>
                              </w:r>
                              <w:proofErr w:type="spellStart"/>
                              <w:r w:rsidRPr="00203FFB">
                                <w:rPr>
                                  <w:rFonts w:ascii="Open Sans" w:eastAsia="Times New Roman" w:hAnsi="Open Sans" w:cs="Open Sans"/>
                                  <w:color w:val="1F2129"/>
                                  <w:sz w:val="24"/>
                                  <w:szCs w:val="24"/>
                                </w:rPr>
                                <w:t>LONG</w:t>
                              </w:r>
                              <w:proofErr w:type="spellEnd"/>
                              <w:r w:rsidRPr="00203FFB">
                                <w:rPr>
                                  <w:rFonts w:ascii="Open Sans" w:eastAsia="Times New Roman" w:hAnsi="Open Sans" w:cs="Open Sans"/>
                                  <w:color w:val="1F2129"/>
                                  <w:sz w:val="24"/>
                                  <w:szCs w:val="24"/>
                                </w:rPr>
                                <w:t xml:space="preserve"> time it was</w:t>
                              </w:r>
                              <w:r w:rsidRPr="00203FFB">
                                <w:rPr>
                                  <w:rFonts w:ascii="Open Sans" w:eastAsia="Times New Roman" w:hAnsi="Open Sans" w:cs="Open Sans"/>
                                  <w:color w:val="1F2129"/>
                                  <w:sz w:val="24"/>
                                  <w:szCs w:val="24"/>
                                </w:rPr>
                                <w:br/>
                              </w:r>
                              <w:r w:rsidRPr="00203FFB">
                                <w:rPr>
                                  <w:rFonts w:ascii="Open Sans" w:eastAsia="Times New Roman" w:hAnsi="Open Sans" w:cs="Open Sans"/>
                                  <w:color w:val="1F2129"/>
                                  <w:sz w:val="24"/>
                                  <w:szCs w:val="24"/>
                                </w:rPr>
                                <w:lastRenderedPageBreak/>
                                <w:t xml:space="preserve">not until 2004 that my eyes opened to </w:t>
                              </w:r>
                              <w:proofErr w:type="spellStart"/>
                              <w:r w:rsidRPr="00203FFB">
                                <w:rPr>
                                  <w:rFonts w:ascii="Open Sans" w:eastAsia="Times New Roman" w:hAnsi="Open Sans" w:cs="Open Sans"/>
                                  <w:color w:val="1F2129"/>
                                  <w:sz w:val="24"/>
                                  <w:szCs w:val="24"/>
                                </w:rPr>
                                <w:t>it’s</w:t>
                              </w:r>
                              <w:proofErr w:type="spellEnd"/>
                              <w:r w:rsidRPr="00203FFB">
                                <w:rPr>
                                  <w:rFonts w:ascii="Open Sans" w:eastAsia="Times New Roman" w:hAnsi="Open Sans" w:cs="Open Sans"/>
                                  <w:color w:val="1F2129"/>
                                  <w:sz w:val="24"/>
                                  <w:szCs w:val="24"/>
                                </w:rPr>
                                <w:t xml:space="preserve"> real</w:t>
                              </w:r>
                              <w:r w:rsidRPr="00203FFB">
                                <w:rPr>
                                  <w:rFonts w:ascii="Open Sans" w:eastAsia="Times New Roman" w:hAnsi="Open Sans" w:cs="Open Sans"/>
                                  <w:color w:val="1F2129"/>
                                  <w:sz w:val="24"/>
                                  <w:szCs w:val="24"/>
                                </w:rPr>
                                <w:br/>
                                <w:t>potential.</w:t>
                              </w:r>
                              <w:r w:rsidRPr="00203FFB">
                                <w:rPr>
                                  <w:rFonts w:ascii="Open Sans" w:eastAsia="Times New Roman" w:hAnsi="Open Sans" w:cs="Open Sans"/>
                                  <w:color w:val="1F2129"/>
                                  <w:sz w:val="24"/>
                                  <w:szCs w:val="24"/>
                                </w:rPr>
                                <w:br/>
                              </w:r>
                              <w:r w:rsidRPr="00203FFB">
                                <w:rPr>
                                  <w:rFonts w:ascii="Open Sans" w:eastAsia="Times New Roman" w:hAnsi="Open Sans" w:cs="Open Sans"/>
                                  <w:color w:val="1F2129"/>
                                  <w:sz w:val="24"/>
                                  <w:szCs w:val="24"/>
                                </w:rPr>
                                <w:br/>
                                <w:t>I literally went on a quest to learn EVERYTHING I</w:t>
                              </w:r>
                              <w:r w:rsidRPr="00203FFB">
                                <w:rPr>
                                  <w:rFonts w:ascii="Open Sans" w:eastAsia="Times New Roman" w:hAnsi="Open Sans" w:cs="Open Sans"/>
                                  <w:color w:val="1F2129"/>
                                  <w:sz w:val="24"/>
                                  <w:szCs w:val="24"/>
                                </w:rPr>
                                <w:br/>
                                <w:t>could about how to do this properly and I’m</w:t>
                              </w:r>
                              <w:r w:rsidRPr="00203FFB">
                                <w:rPr>
                                  <w:rFonts w:ascii="Open Sans" w:eastAsia="Times New Roman" w:hAnsi="Open Sans" w:cs="Open Sans"/>
                                  <w:color w:val="1F2129"/>
                                  <w:sz w:val="24"/>
                                  <w:szCs w:val="24"/>
                                </w:rPr>
                                <w:br/>
                                <w:t>ready to reveal what I discovered and how you can</w:t>
                              </w:r>
                              <w:r w:rsidRPr="00203FFB">
                                <w:rPr>
                                  <w:rFonts w:ascii="Open Sans" w:eastAsia="Times New Roman" w:hAnsi="Open Sans" w:cs="Open Sans"/>
                                  <w:color w:val="1F2129"/>
                                  <w:sz w:val="24"/>
                                  <w:szCs w:val="24"/>
                                </w:rPr>
                                <w:br/>
                                <w:t>benefit from this skill.</w:t>
                              </w:r>
                              <w:r w:rsidRPr="00203FFB">
                                <w:rPr>
                                  <w:rFonts w:ascii="Open Sans" w:eastAsia="Times New Roman" w:hAnsi="Open Sans" w:cs="Open Sans"/>
                                  <w:color w:val="1F2129"/>
                                  <w:sz w:val="24"/>
                                  <w:szCs w:val="24"/>
                                </w:rPr>
                                <w:br/>
                              </w:r>
                              <w:r w:rsidRPr="00203FFB">
                                <w:rPr>
                                  <w:rFonts w:ascii="Open Sans" w:eastAsia="Times New Roman" w:hAnsi="Open Sans" w:cs="Open Sans"/>
                                  <w:color w:val="1F2129"/>
                                  <w:sz w:val="24"/>
                                  <w:szCs w:val="24"/>
                                </w:rPr>
                                <w:br/>
                                <w:t>The workshop is happening Thursday February 10,</w:t>
                              </w:r>
                              <w:r w:rsidRPr="00203FFB">
                                <w:rPr>
                                  <w:rFonts w:ascii="Open Sans" w:eastAsia="Times New Roman" w:hAnsi="Open Sans" w:cs="Open Sans"/>
                                  <w:color w:val="1F2129"/>
                                  <w:sz w:val="24"/>
                                  <w:szCs w:val="24"/>
                                </w:rPr>
                                <w:br/>
                                <w:t>2022 at 7:00pm EST. I would highly suggest if you</w:t>
                              </w:r>
                              <w:r w:rsidRPr="00203FFB">
                                <w:rPr>
                                  <w:rFonts w:ascii="Open Sans" w:eastAsia="Times New Roman" w:hAnsi="Open Sans" w:cs="Open Sans"/>
                                  <w:color w:val="1F2129"/>
                                  <w:sz w:val="24"/>
                                  <w:szCs w:val="24"/>
                                </w:rPr>
                                <w:br/>
                                <w:t>have plans CANCEL THEM and do this instead.</w:t>
                              </w:r>
                              <w:r w:rsidRPr="00203FFB">
                                <w:rPr>
                                  <w:rFonts w:ascii="Open Sans" w:eastAsia="Times New Roman" w:hAnsi="Open Sans" w:cs="Open Sans"/>
                                  <w:color w:val="1F2129"/>
                                  <w:sz w:val="24"/>
                                  <w:szCs w:val="24"/>
                                </w:rPr>
                                <w:br/>
                              </w:r>
                              <w:r w:rsidRPr="00203FFB">
                                <w:rPr>
                                  <w:rFonts w:ascii="Open Sans" w:eastAsia="Times New Roman" w:hAnsi="Open Sans" w:cs="Open Sans"/>
                                  <w:color w:val="1F2129"/>
                                  <w:sz w:val="24"/>
                                  <w:szCs w:val="24"/>
                                </w:rPr>
                                <w:br/>
                                <w:t>Why? Zoom 2 Six Figures is a game changer.</w:t>
                              </w:r>
                              <w:r w:rsidRPr="00203FFB">
                                <w:rPr>
                                  <w:rFonts w:ascii="Open Sans" w:eastAsia="Times New Roman" w:hAnsi="Open Sans" w:cs="Open Sans"/>
                                  <w:color w:val="1F2129"/>
                                  <w:sz w:val="24"/>
                                  <w:szCs w:val="24"/>
                                </w:rPr>
                                <w:br/>
                              </w:r>
                              <w:r w:rsidRPr="00203FFB">
                                <w:rPr>
                                  <w:rFonts w:ascii="Open Sans" w:eastAsia="Times New Roman" w:hAnsi="Open Sans" w:cs="Open Sans"/>
                                  <w:color w:val="1F2129"/>
                                  <w:sz w:val="24"/>
                                  <w:szCs w:val="24"/>
                                </w:rPr>
                                <w:br/>
                                <w:t>The BIG QUESTION what is Zoom 2 Six Figures?</w:t>
                              </w:r>
                              <w:r w:rsidRPr="00203FFB">
                                <w:rPr>
                                  <w:rFonts w:ascii="Open Sans" w:eastAsia="Times New Roman" w:hAnsi="Open Sans" w:cs="Open Sans"/>
                                  <w:color w:val="1F2129"/>
                                  <w:sz w:val="24"/>
                                  <w:szCs w:val="24"/>
                                </w:rPr>
                                <w:br/>
                                <w:t>It’s THE PROCESS on how to properly put together</w:t>
                              </w:r>
                              <w:r w:rsidRPr="00203FFB">
                                <w:rPr>
                                  <w:rFonts w:ascii="Open Sans" w:eastAsia="Times New Roman" w:hAnsi="Open Sans" w:cs="Open Sans"/>
                                  <w:color w:val="1F2129"/>
                                  <w:sz w:val="24"/>
                                  <w:szCs w:val="24"/>
                                </w:rPr>
                                <w:br/>
                                <w:t>your own opportunities online or in-person and</w:t>
                              </w:r>
                              <w:r w:rsidRPr="00203FFB">
                                <w:rPr>
                                  <w:rFonts w:ascii="Open Sans" w:eastAsia="Times New Roman" w:hAnsi="Open Sans" w:cs="Open Sans"/>
                                  <w:color w:val="1F2129"/>
                                  <w:sz w:val="24"/>
                                  <w:szCs w:val="24"/>
                                </w:rPr>
                                <w:br/>
                                <w:t>offer what you know and have people excited to be</w:t>
                              </w:r>
                              <w:r w:rsidRPr="00203FFB">
                                <w:rPr>
                                  <w:rFonts w:ascii="Open Sans" w:eastAsia="Times New Roman" w:hAnsi="Open Sans" w:cs="Open Sans"/>
                                  <w:color w:val="1F2129"/>
                                  <w:sz w:val="24"/>
                                  <w:szCs w:val="24"/>
                                </w:rPr>
                                <w:br/>
                                <w:t>part of what you are doing.</w:t>
                              </w:r>
                              <w:r w:rsidRPr="00203FFB">
                                <w:rPr>
                                  <w:rFonts w:ascii="Open Sans" w:eastAsia="Times New Roman" w:hAnsi="Open Sans" w:cs="Open Sans"/>
                                  <w:color w:val="1F2129"/>
                                  <w:sz w:val="24"/>
                                  <w:szCs w:val="24"/>
                                </w:rPr>
                                <w:br/>
                              </w:r>
                              <w:r w:rsidRPr="00203FFB">
                                <w:rPr>
                                  <w:rFonts w:ascii="Open Sans" w:eastAsia="Times New Roman" w:hAnsi="Open Sans" w:cs="Open Sans"/>
                                  <w:color w:val="1F2129"/>
                                  <w:sz w:val="24"/>
                                  <w:szCs w:val="24"/>
                                </w:rPr>
                                <w:br/>
                                <w:t>Yes, this is related to the speaking business BUT</w:t>
                              </w:r>
                              <w:r w:rsidRPr="00203FFB">
                                <w:rPr>
                                  <w:rFonts w:ascii="Open Sans" w:eastAsia="Times New Roman" w:hAnsi="Open Sans" w:cs="Open Sans"/>
                                  <w:color w:val="1F2129"/>
                                  <w:sz w:val="24"/>
                                  <w:szCs w:val="24"/>
                                </w:rPr>
                                <w:br/>
                                <w:t>EVERYTHING about it is totally different which is</w:t>
                              </w:r>
                              <w:r w:rsidRPr="00203FFB">
                                <w:rPr>
                                  <w:rFonts w:ascii="Open Sans" w:eastAsia="Times New Roman" w:hAnsi="Open Sans" w:cs="Open Sans"/>
                                  <w:color w:val="1F2129"/>
                                  <w:sz w:val="24"/>
                                  <w:szCs w:val="24"/>
                                </w:rPr>
                                <w:br/>
                                <w:t>why I keep it separate from getting organizations</w:t>
                              </w:r>
                              <w:r w:rsidRPr="00203FFB">
                                <w:rPr>
                                  <w:rFonts w:ascii="Open Sans" w:eastAsia="Times New Roman" w:hAnsi="Open Sans" w:cs="Open Sans"/>
                                  <w:color w:val="1F2129"/>
                                  <w:sz w:val="24"/>
                                  <w:szCs w:val="24"/>
                                </w:rPr>
                                <w:br/>
                                <w:t>to pay you to speak.</w:t>
                              </w:r>
                              <w:r w:rsidRPr="00203FFB">
                                <w:rPr>
                                  <w:rFonts w:ascii="Open Sans" w:eastAsia="Times New Roman" w:hAnsi="Open Sans" w:cs="Open Sans"/>
                                  <w:color w:val="1F2129"/>
                                  <w:sz w:val="24"/>
                                  <w:szCs w:val="24"/>
                                </w:rPr>
                                <w:br/>
                              </w:r>
                              <w:r w:rsidRPr="00203FFB">
                                <w:rPr>
                                  <w:rFonts w:ascii="Open Sans" w:eastAsia="Times New Roman" w:hAnsi="Open Sans" w:cs="Open Sans"/>
                                  <w:color w:val="1F2129"/>
                                  <w:sz w:val="24"/>
                                  <w:szCs w:val="24"/>
                                </w:rPr>
                                <w:br/>
                                <w:t>During Zoom 2 Six Figures I will show you the</w:t>
                              </w:r>
                              <w:r w:rsidRPr="00203FFB">
                                <w:rPr>
                                  <w:rFonts w:ascii="Open Sans" w:eastAsia="Times New Roman" w:hAnsi="Open Sans" w:cs="Open Sans"/>
                                  <w:color w:val="1F2129"/>
                                  <w:sz w:val="24"/>
                                  <w:szCs w:val="24"/>
                                </w:rPr>
                                <w:br/>
                                <w:t>secret to putting together your own online events</w:t>
                              </w:r>
                              <w:r w:rsidRPr="00203FFB">
                                <w:rPr>
                                  <w:rFonts w:ascii="Open Sans" w:eastAsia="Times New Roman" w:hAnsi="Open Sans" w:cs="Open Sans"/>
                                  <w:color w:val="1F2129"/>
                                  <w:sz w:val="24"/>
                                  <w:szCs w:val="24"/>
                                </w:rPr>
                                <w:br/>
                                <w:t>or in-person and how to turn them into massive</w:t>
                              </w:r>
                              <w:r w:rsidRPr="00203FFB">
                                <w:rPr>
                                  <w:rFonts w:ascii="Open Sans" w:eastAsia="Times New Roman" w:hAnsi="Open Sans" w:cs="Open Sans"/>
                                  <w:color w:val="1F2129"/>
                                  <w:sz w:val="24"/>
                                  <w:szCs w:val="24"/>
                                </w:rPr>
                                <w:br/>
                                <w:t>opportunity.</w:t>
                              </w:r>
                              <w:r w:rsidRPr="00203FFB">
                                <w:rPr>
                                  <w:rFonts w:ascii="Open Sans" w:eastAsia="Times New Roman" w:hAnsi="Open Sans" w:cs="Open Sans"/>
                                  <w:color w:val="1F2129"/>
                                  <w:sz w:val="24"/>
                                  <w:szCs w:val="24"/>
                                </w:rPr>
                                <w:br/>
                              </w:r>
                              <w:r w:rsidRPr="00203FFB">
                                <w:rPr>
                                  <w:rFonts w:ascii="Open Sans" w:eastAsia="Times New Roman" w:hAnsi="Open Sans" w:cs="Open Sans"/>
                                  <w:color w:val="1F2129"/>
                                  <w:sz w:val="24"/>
                                  <w:szCs w:val="24"/>
                                </w:rPr>
                                <w:br/>
                                <w:t>During the workshop I will break down how to put</w:t>
                              </w:r>
                              <w:r w:rsidRPr="00203FFB">
                                <w:rPr>
                                  <w:rFonts w:ascii="Open Sans" w:eastAsia="Times New Roman" w:hAnsi="Open Sans" w:cs="Open Sans"/>
                                  <w:color w:val="1F2129"/>
                                  <w:sz w:val="24"/>
                                  <w:szCs w:val="24"/>
                                </w:rPr>
                                <w:br/>
                                <w:t>together a presentation that offers you, your</w:t>
                              </w:r>
                              <w:r w:rsidRPr="00203FFB">
                                <w:rPr>
                                  <w:rFonts w:ascii="Open Sans" w:eastAsia="Times New Roman" w:hAnsi="Open Sans" w:cs="Open Sans"/>
                                  <w:color w:val="1F2129"/>
                                  <w:sz w:val="24"/>
                                  <w:szCs w:val="24"/>
                                </w:rPr>
                                <w:br/>
                                <w:t>products and your services without you every</w:t>
                              </w:r>
                              <w:r w:rsidRPr="00203FFB">
                                <w:rPr>
                                  <w:rFonts w:ascii="Open Sans" w:eastAsia="Times New Roman" w:hAnsi="Open Sans" w:cs="Open Sans"/>
                                  <w:color w:val="1F2129"/>
                                  <w:sz w:val="24"/>
                                  <w:szCs w:val="24"/>
                                </w:rPr>
                                <w:br/>
                                <w:t>feeling like you are selling people. Matter of</w:t>
                              </w:r>
                              <w:r w:rsidRPr="00203FFB">
                                <w:rPr>
                                  <w:rFonts w:ascii="Open Sans" w:eastAsia="Times New Roman" w:hAnsi="Open Sans" w:cs="Open Sans"/>
                                  <w:color w:val="1F2129"/>
                                  <w:sz w:val="24"/>
                                  <w:szCs w:val="24"/>
                                </w:rPr>
                                <w:br/>
                                <w:t>fact people will happily sign up for what you</w:t>
                              </w:r>
                              <w:r w:rsidRPr="00203FFB">
                                <w:rPr>
                                  <w:rFonts w:ascii="Open Sans" w:eastAsia="Times New Roman" w:hAnsi="Open Sans" w:cs="Open Sans"/>
                                  <w:color w:val="1F2129"/>
                                  <w:sz w:val="24"/>
                                  <w:szCs w:val="24"/>
                                </w:rPr>
                                <w:br/>
                                <w:t>have.</w:t>
                              </w:r>
                              <w:r w:rsidRPr="00203FFB">
                                <w:rPr>
                                  <w:rFonts w:ascii="Open Sans" w:eastAsia="Times New Roman" w:hAnsi="Open Sans" w:cs="Open Sans"/>
                                  <w:color w:val="1F2129"/>
                                  <w:sz w:val="24"/>
                                  <w:szCs w:val="24"/>
                                </w:rPr>
                                <w:br/>
                              </w:r>
                              <w:r w:rsidRPr="00203FFB">
                                <w:rPr>
                                  <w:rFonts w:ascii="Open Sans" w:eastAsia="Times New Roman" w:hAnsi="Open Sans" w:cs="Open Sans"/>
                                  <w:color w:val="1F2129"/>
                                  <w:sz w:val="24"/>
                                  <w:szCs w:val="24"/>
                                </w:rPr>
                                <w:br/>
                              </w:r>
                              <w:r w:rsidRPr="00203FFB">
                                <w:rPr>
                                  <w:rFonts w:ascii="Open Sans" w:eastAsia="Times New Roman" w:hAnsi="Open Sans" w:cs="Open Sans"/>
                                  <w:color w:val="1F2129"/>
                                  <w:sz w:val="24"/>
                                  <w:szCs w:val="24"/>
                                </w:rPr>
                                <w:lastRenderedPageBreak/>
                                <w:t>During the workshop I will reveal a FREE online</w:t>
                              </w:r>
                              <w:r w:rsidRPr="00203FFB">
                                <w:rPr>
                                  <w:rFonts w:ascii="Open Sans" w:eastAsia="Times New Roman" w:hAnsi="Open Sans" w:cs="Open Sans"/>
                                  <w:color w:val="1F2129"/>
                                  <w:sz w:val="24"/>
                                  <w:szCs w:val="24"/>
                                </w:rPr>
                                <w:br/>
                                <w:t>resource that has put over six figures into my</w:t>
                              </w:r>
                              <w:r w:rsidRPr="00203FFB">
                                <w:rPr>
                                  <w:rFonts w:ascii="Open Sans" w:eastAsia="Times New Roman" w:hAnsi="Open Sans" w:cs="Open Sans"/>
                                  <w:color w:val="1F2129"/>
                                  <w:sz w:val="24"/>
                                  <w:szCs w:val="24"/>
                                </w:rPr>
                                <w:br/>
                                <w:t>coffers. You can use this to attract people to</w:t>
                              </w:r>
                              <w:r w:rsidRPr="00203FFB">
                                <w:rPr>
                                  <w:rFonts w:ascii="Open Sans" w:eastAsia="Times New Roman" w:hAnsi="Open Sans" w:cs="Open Sans"/>
                                  <w:color w:val="1F2129"/>
                                  <w:sz w:val="24"/>
                                  <w:szCs w:val="24"/>
                                </w:rPr>
                                <w:br/>
                                <w:t>your events. The vast majority of people that use</w:t>
                              </w:r>
                              <w:r w:rsidRPr="00203FFB">
                                <w:rPr>
                                  <w:rFonts w:ascii="Open Sans" w:eastAsia="Times New Roman" w:hAnsi="Open Sans" w:cs="Open Sans"/>
                                  <w:color w:val="1F2129"/>
                                  <w:sz w:val="24"/>
                                  <w:szCs w:val="24"/>
                                </w:rPr>
                                <w:br/>
                                <w:t>this POWERFUL system are doing so incorrectly.</w:t>
                              </w:r>
                              <w:r w:rsidRPr="00203FFB">
                                <w:rPr>
                                  <w:rFonts w:ascii="Open Sans" w:eastAsia="Times New Roman" w:hAnsi="Open Sans" w:cs="Open Sans"/>
                                  <w:color w:val="1F2129"/>
                                  <w:sz w:val="24"/>
                                  <w:szCs w:val="24"/>
                                </w:rPr>
                                <w:br/>
                                <w:t>During Zoom 2 Six Figures you will learn what to</w:t>
                              </w:r>
                              <w:r w:rsidRPr="00203FFB">
                                <w:rPr>
                                  <w:rFonts w:ascii="Open Sans" w:eastAsia="Times New Roman" w:hAnsi="Open Sans" w:cs="Open Sans"/>
                                  <w:color w:val="1F2129"/>
                                  <w:sz w:val="24"/>
                                  <w:szCs w:val="24"/>
                                </w:rPr>
                                <w:br/>
                                <w:t>do and what not to do when you apply this online</w:t>
                              </w:r>
                              <w:r w:rsidRPr="00203FFB">
                                <w:rPr>
                                  <w:rFonts w:ascii="Open Sans" w:eastAsia="Times New Roman" w:hAnsi="Open Sans" w:cs="Open Sans"/>
                                  <w:color w:val="1F2129"/>
                                  <w:sz w:val="24"/>
                                  <w:szCs w:val="24"/>
                                </w:rPr>
                                <w:br/>
                                <w:t>resource.</w:t>
                              </w:r>
                              <w:r w:rsidRPr="00203FFB">
                                <w:rPr>
                                  <w:rFonts w:ascii="Open Sans" w:eastAsia="Times New Roman" w:hAnsi="Open Sans" w:cs="Open Sans"/>
                                  <w:color w:val="1F2129"/>
                                  <w:sz w:val="24"/>
                                  <w:szCs w:val="24"/>
                                </w:rPr>
                                <w:br/>
                              </w:r>
                              <w:r w:rsidRPr="00203FFB">
                                <w:rPr>
                                  <w:rFonts w:ascii="Open Sans" w:eastAsia="Times New Roman" w:hAnsi="Open Sans" w:cs="Open Sans"/>
                                  <w:color w:val="1F2129"/>
                                  <w:sz w:val="24"/>
                                  <w:szCs w:val="24"/>
                                </w:rPr>
                                <w:br/>
                                <w:t>Next, I will show you how to deliver your content</w:t>
                              </w:r>
                              <w:r w:rsidRPr="00203FFB">
                                <w:rPr>
                                  <w:rFonts w:ascii="Open Sans" w:eastAsia="Times New Roman" w:hAnsi="Open Sans" w:cs="Open Sans"/>
                                  <w:color w:val="1F2129"/>
                                  <w:sz w:val="24"/>
                                  <w:szCs w:val="24"/>
                                </w:rPr>
                                <w:br/>
                                <w:t>in a way that people want to know more about what</w:t>
                              </w:r>
                              <w:r w:rsidRPr="00203FFB">
                                <w:rPr>
                                  <w:rFonts w:ascii="Open Sans" w:eastAsia="Times New Roman" w:hAnsi="Open Sans" w:cs="Open Sans"/>
                                  <w:color w:val="1F2129"/>
                                  <w:sz w:val="24"/>
                                  <w:szCs w:val="24"/>
                                </w:rPr>
                                <w:br/>
                                <w:t>you offer.</w:t>
                              </w:r>
                              <w:r w:rsidRPr="00203FFB">
                                <w:rPr>
                                  <w:rFonts w:ascii="Open Sans" w:eastAsia="Times New Roman" w:hAnsi="Open Sans" w:cs="Open Sans"/>
                                  <w:color w:val="1F2129"/>
                                  <w:sz w:val="24"/>
                                  <w:szCs w:val="24"/>
                                </w:rPr>
                                <w:br/>
                              </w:r>
                              <w:r w:rsidRPr="00203FFB">
                                <w:rPr>
                                  <w:rFonts w:ascii="Open Sans" w:eastAsia="Times New Roman" w:hAnsi="Open Sans" w:cs="Open Sans"/>
                                  <w:color w:val="1F2129"/>
                                  <w:sz w:val="24"/>
                                  <w:szCs w:val="24"/>
                                </w:rPr>
                                <w:br/>
                                <w:t>Finally, I will show you what you MUST do to get</w:t>
                              </w:r>
                              <w:r w:rsidRPr="00203FFB">
                                <w:rPr>
                                  <w:rFonts w:ascii="Open Sans" w:eastAsia="Times New Roman" w:hAnsi="Open Sans" w:cs="Open Sans"/>
                                  <w:color w:val="1F2129"/>
                                  <w:sz w:val="24"/>
                                  <w:szCs w:val="24"/>
                                </w:rPr>
                                <w:br/>
                                <w:t>people to take the next step with you.</w:t>
                              </w:r>
                              <w:r w:rsidRPr="00203FFB">
                                <w:rPr>
                                  <w:rFonts w:ascii="Open Sans" w:eastAsia="Times New Roman" w:hAnsi="Open Sans" w:cs="Open Sans"/>
                                  <w:color w:val="1F2129"/>
                                  <w:sz w:val="24"/>
                                  <w:szCs w:val="24"/>
                                </w:rPr>
                                <w:br/>
                              </w:r>
                              <w:r w:rsidRPr="00203FFB">
                                <w:rPr>
                                  <w:rFonts w:ascii="Open Sans" w:eastAsia="Times New Roman" w:hAnsi="Open Sans" w:cs="Open Sans"/>
                                  <w:color w:val="1F2129"/>
                                  <w:sz w:val="24"/>
                                  <w:szCs w:val="24"/>
                                </w:rPr>
                                <w:br/>
                                <w:t>I have organized this into a simple framework you</w:t>
                              </w:r>
                              <w:r w:rsidRPr="00203FFB">
                                <w:rPr>
                                  <w:rFonts w:ascii="Open Sans" w:eastAsia="Times New Roman" w:hAnsi="Open Sans" w:cs="Open Sans"/>
                                  <w:color w:val="1F2129"/>
                                  <w:sz w:val="24"/>
                                  <w:szCs w:val="24"/>
                                </w:rPr>
                                <w:br/>
                                <w:t>can follow and apply quickly.</w:t>
                              </w:r>
                              <w:r w:rsidRPr="00203FFB">
                                <w:rPr>
                                  <w:rFonts w:ascii="Open Sans" w:eastAsia="Times New Roman" w:hAnsi="Open Sans" w:cs="Open Sans"/>
                                  <w:color w:val="1F2129"/>
                                  <w:sz w:val="24"/>
                                  <w:szCs w:val="24"/>
                                </w:rPr>
                                <w:br/>
                              </w:r>
                              <w:r w:rsidRPr="00203FFB">
                                <w:rPr>
                                  <w:rFonts w:ascii="Open Sans" w:eastAsia="Times New Roman" w:hAnsi="Open Sans" w:cs="Open Sans"/>
                                  <w:color w:val="1F2129"/>
                                  <w:sz w:val="24"/>
                                  <w:szCs w:val="24"/>
                                </w:rPr>
                                <w:br/>
                                <w:t>During Zoom 2 Six Figures I will show you actual</w:t>
                              </w:r>
                              <w:r w:rsidRPr="00203FFB">
                                <w:rPr>
                                  <w:rFonts w:ascii="Open Sans" w:eastAsia="Times New Roman" w:hAnsi="Open Sans" w:cs="Open Sans"/>
                                  <w:color w:val="1F2129"/>
                                  <w:sz w:val="24"/>
                                  <w:szCs w:val="24"/>
                                </w:rPr>
                                <w:br/>
                                <w:t>case studies of students I’ve taught the process</w:t>
                              </w:r>
                              <w:r w:rsidRPr="00203FFB">
                                <w:rPr>
                                  <w:rFonts w:ascii="Open Sans" w:eastAsia="Times New Roman" w:hAnsi="Open Sans" w:cs="Open Sans"/>
                                  <w:color w:val="1F2129"/>
                                  <w:sz w:val="24"/>
                                  <w:szCs w:val="24"/>
                                </w:rPr>
                                <w:br/>
                                <w:t>to that HIT a homerun their first time at bat.</w:t>
                              </w:r>
                              <w:r w:rsidRPr="00203FFB">
                                <w:rPr>
                                  <w:rFonts w:ascii="Open Sans" w:eastAsia="Times New Roman" w:hAnsi="Open Sans" w:cs="Open Sans"/>
                                  <w:color w:val="1F2129"/>
                                  <w:sz w:val="24"/>
                                  <w:szCs w:val="24"/>
                                </w:rPr>
                                <w:br/>
                              </w:r>
                              <w:r w:rsidRPr="00203FFB">
                                <w:rPr>
                                  <w:rFonts w:ascii="Open Sans" w:eastAsia="Times New Roman" w:hAnsi="Open Sans" w:cs="Open Sans"/>
                                  <w:color w:val="1F2129"/>
                                  <w:sz w:val="24"/>
                                  <w:szCs w:val="24"/>
                                </w:rPr>
                                <w:br/>
                                <w:t>As you know the workshops, I offer are usually</w:t>
                              </w:r>
                              <w:r w:rsidRPr="00203FFB">
                                <w:rPr>
                                  <w:rFonts w:ascii="Open Sans" w:eastAsia="Times New Roman" w:hAnsi="Open Sans" w:cs="Open Sans"/>
                                  <w:color w:val="1F2129"/>
                                  <w:sz w:val="24"/>
                                  <w:szCs w:val="24"/>
                                </w:rPr>
                                <w:br/>
                                <w:t xml:space="preserve">free to attend. </w:t>
                              </w:r>
                              <w:proofErr w:type="gramStart"/>
                              <w:r w:rsidRPr="00203FFB">
                                <w:rPr>
                                  <w:rFonts w:ascii="Open Sans" w:eastAsia="Times New Roman" w:hAnsi="Open Sans" w:cs="Open Sans"/>
                                  <w:color w:val="1F2129"/>
                                  <w:sz w:val="24"/>
                                  <w:szCs w:val="24"/>
                                </w:rPr>
                                <w:t>HOWEVER</w:t>
                              </w:r>
                              <w:proofErr w:type="gramEnd"/>
                              <w:r w:rsidRPr="00203FFB">
                                <w:rPr>
                                  <w:rFonts w:ascii="Open Sans" w:eastAsia="Times New Roman" w:hAnsi="Open Sans" w:cs="Open Sans"/>
                                  <w:color w:val="1F2129"/>
                                  <w:sz w:val="24"/>
                                  <w:szCs w:val="24"/>
                                </w:rPr>
                                <w:t xml:space="preserve"> this is not the case with</w:t>
                              </w:r>
                              <w:r w:rsidRPr="00203FFB">
                                <w:rPr>
                                  <w:rFonts w:ascii="Open Sans" w:eastAsia="Times New Roman" w:hAnsi="Open Sans" w:cs="Open Sans"/>
                                  <w:color w:val="1F2129"/>
                                  <w:sz w:val="24"/>
                                  <w:szCs w:val="24"/>
                                </w:rPr>
                                <w:br/>
                                <w:t>Zoom 2 Six Figures</w:t>
                              </w:r>
                              <w:r w:rsidRPr="00203FFB">
                                <w:rPr>
                                  <w:rFonts w:ascii="Open Sans" w:eastAsia="Times New Roman" w:hAnsi="Open Sans" w:cs="Open Sans"/>
                                  <w:color w:val="1F2129"/>
                                  <w:sz w:val="24"/>
                                  <w:szCs w:val="24"/>
                                </w:rPr>
                                <w:br/>
                              </w:r>
                              <w:r w:rsidRPr="00203FFB">
                                <w:rPr>
                                  <w:rFonts w:ascii="Open Sans" w:eastAsia="Times New Roman" w:hAnsi="Open Sans" w:cs="Open Sans"/>
                                  <w:color w:val="1F2129"/>
                                  <w:sz w:val="24"/>
                                  <w:szCs w:val="24"/>
                                </w:rPr>
                                <w:br/>
                                <w:t>WHY?</w:t>
                              </w:r>
                              <w:r w:rsidRPr="00203FFB">
                                <w:rPr>
                                  <w:rFonts w:ascii="Open Sans" w:eastAsia="Times New Roman" w:hAnsi="Open Sans" w:cs="Open Sans"/>
                                  <w:color w:val="1F2129"/>
                                  <w:sz w:val="24"/>
                                  <w:szCs w:val="24"/>
                                </w:rPr>
                                <w:br/>
                              </w:r>
                              <w:r w:rsidRPr="00203FFB">
                                <w:rPr>
                                  <w:rFonts w:ascii="Open Sans" w:eastAsia="Times New Roman" w:hAnsi="Open Sans" w:cs="Open Sans"/>
                                  <w:color w:val="1F2129"/>
                                  <w:sz w:val="24"/>
                                  <w:szCs w:val="24"/>
                                </w:rPr>
                                <w:br/>
                                <w:t>This workshop will act as the fast start session</w:t>
                              </w:r>
                              <w:r w:rsidRPr="00203FFB">
                                <w:rPr>
                                  <w:rFonts w:ascii="Open Sans" w:eastAsia="Times New Roman" w:hAnsi="Open Sans" w:cs="Open Sans"/>
                                  <w:color w:val="1F2129"/>
                                  <w:sz w:val="24"/>
                                  <w:szCs w:val="24"/>
                                </w:rPr>
                                <w:br/>
                                <w:t>for a Masterclass I’m creating on this topic</w:t>
                              </w:r>
                              <w:r w:rsidRPr="00203FFB">
                                <w:rPr>
                                  <w:rFonts w:ascii="Open Sans" w:eastAsia="Times New Roman" w:hAnsi="Open Sans" w:cs="Open Sans"/>
                                  <w:color w:val="1F2129"/>
                                  <w:sz w:val="24"/>
                                  <w:szCs w:val="24"/>
                                </w:rPr>
                                <w:br/>
                                <w:t>later this year.</w:t>
                              </w:r>
                              <w:r w:rsidRPr="00203FFB">
                                <w:rPr>
                                  <w:rFonts w:ascii="Open Sans" w:eastAsia="Times New Roman" w:hAnsi="Open Sans" w:cs="Open Sans"/>
                                  <w:color w:val="1F2129"/>
                                  <w:sz w:val="24"/>
                                  <w:szCs w:val="24"/>
                                </w:rPr>
                                <w:br/>
                              </w:r>
                              <w:r w:rsidRPr="00203FFB">
                                <w:rPr>
                                  <w:rFonts w:ascii="Open Sans" w:eastAsia="Times New Roman" w:hAnsi="Open Sans" w:cs="Open Sans"/>
                                  <w:color w:val="1F2129"/>
                                  <w:sz w:val="24"/>
                                  <w:szCs w:val="24"/>
                                </w:rPr>
                                <w:br/>
                                <w:t>Naturally when you attend the workshop on Thursday</w:t>
                              </w:r>
                              <w:r w:rsidRPr="00203FFB">
                                <w:rPr>
                                  <w:rFonts w:ascii="Open Sans" w:eastAsia="Times New Roman" w:hAnsi="Open Sans" w:cs="Open Sans"/>
                                  <w:color w:val="1F2129"/>
                                  <w:sz w:val="24"/>
                                  <w:szCs w:val="24"/>
                                </w:rPr>
                                <w:br/>
                                <w:t>you will experience the fast start session LIVE.</w:t>
                              </w:r>
                              <w:r w:rsidRPr="00203FFB">
                                <w:rPr>
                                  <w:rFonts w:ascii="Open Sans" w:eastAsia="Times New Roman" w:hAnsi="Open Sans" w:cs="Open Sans"/>
                                  <w:color w:val="1F2129"/>
                                  <w:sz w:val="24"/>
                                  <w:szCs w:val="24"/>
                                </w:rPr>
                                <w:br/>
                              </w:r>
                              <w:r w:rsidRPr="00203FFB">
                                <w:rPr>
                                  <w:rFonts w:ascii="Open Sans" w:eastAsia="Times New Roman" w:hAnsi="Open Sans" w:cs="Open Sans"/>
                                  <w:color w:val="1F2129"/>
                                  <w:sz w:val="24"/>
                                  <w:szCs w:val="24"/>
                                </w:rPr>
                                <w:br/>
                                <w:t>Because of that there will not be any recorded</w:t>
                              </w:r>
                              <w:r w:rsidRPr="00203FFB">
                                <w:rPr>
                                  <w:rFonts w:ascii="Open Sans" w:eastAsia="Times New Roman" w:hAnsi="Open Sans" w:cs="Open Sans"/>
                                  <w:color w:val="1F2129"/>
                                  <w:sz w:val="24"/>
                                  <w:szCs w:val="24"/>
                                </w:rPr>
                                <w:br/>
                              </w:r>
                              <w:r w:rsidRPr="00203FFB">
                                <w:rPr>
                                  <w:rFonts w:ascii="Open Sans" w:eastAsia="Times New Roman" w:hAnsi="Open Sans" w:cs="Open Sans"/>
                                  <w:color w:val="1F2129"/>
                                  <w:sz w:val="24"/>
                                  <w:szCs w:val="24"/>
                                </w:rPr>
                                <w:lastRenderedPageBreak/>
                                <w:t>replays.</w:t>
                              </w:r>
                              <w:r w:rsidRPr="00203FFB">
                                <w:rPr>
                                  <w:rFonts w:ascii="Open Sans" w:eastAsia="Times New Roman" w:hAnsi="Open Sans" w:cs="Open Sans"/>
                                  <w:color w:val="1F2129"/>
                                  <w:sz w:val="24"/>
                                  <w:szCs w:val="24"/>
                                </w:rPr>
                                <w:br/>
                              </w:r>
                              <w:r w:rsidRPr="00203FFB">
                                <w:rPr>
                                  <w:rFonts w:ascii="Open Sans" w:eastAsia="Times New Roman" w:hAnsi="Open Sans" w:cs="Open Sans"/>
                                  <w:color w:val="1F2129"/>
                                  <w:sz w:val="24"/>
                                  <w:szCs w:val="24"/>
                                </w:rPr>
                                <w:br/>
                                <w:t>It’s only $20 to attend. This seat fee is only</w:t>
                              </w:r>
                              <w:r w:rsidRPr="00203FFB">
                                <w:rPr>
                                  <w:rFonts w:ascii="Open Sans" w:eastAsia="Times New Roman" w:hAnsi="Open Sans" w:cs="Open Sans"/>
                                  <w:color w:val="1F2129"/>
                                  <w:sz w:val="24"/>
                                  <w:szCs w:val="24"/>
                                </w:rPr>
                                <w:br/>
                                <w:t>there to help ensure you show up. I’m purposely</w:t>
                              </w:r>
                              <w:r w:rsidRPr="00203FFB">
                                <w:rPr>
                                  <w:rFonts w:ascii="Open Sans" w:eastAsia="Times New Roman" w:hAnsi="Open Sans" w:cs="Open Sans"/>
                                  <w:color w:val="1F2129"/>
                                  <w:sz w:val="24"/>
                                  <w:szCs w:val="24"/>
                                </w:rPr>
                                <w:br/>
                                <w:t>keeping it intimate to answer all of your</w:t>
                              </w:r>
                              <w:r w:rsidRPr="00203FFB">
                                <w:rPr>
                                  <w:rFonts w:ascii="Open Sans" w:eastAsia="Times New Roman" w:hAnsi="Open Sans" w:cs="Open Sans"/>
                                  <w:color w:val="1F2129"/>
                                  <w:sz w:val="24"/>
                                  <w:szCs w:val="24"/>
                                </w:rPr>
                                <w:br/>
                                <w:t>questions.</w:t>
                              </w:r>
                              <w:r w:rsidRPr="00203FFB">
                                <w:rPr>
                                  <w:rFonts w:ascii="Open Sans" w:eastAsia="Times New Roman" w:hAnsi="Open Sans" w:cs="Open Sans"/>
                                  <w:color w:val="1F2129"/>
                                  <w:sz w:val="24"/>
                                  <w:szCs w:val="24"/>
                                </w:rPr>
                                <w:br/>
                              </w:r>
                              <w:r w:rsidRPr="00203FFB">
                                <w:rPr>
                                  <w:rFonts w:ascii="Open Sans" w:eastAsia="Times New Roman" w:hAnsi="Open Sans" w:cs="Open Sans"/>
                                  <w:color w:val="1F2129"/>
                                  <w:sz w:val="24"/>
                                  <w:szCs w:val="24"/>
                                </w:rPr>
                                <w:br/>
                              </w:r>
                              <w:hyperlink r:id="rId12" w:tgtFrame="_blank" w:history="1">
                                <w:r w:rsidRPr="00203FFB">
                                  <w:rPr>
                                    <w:rFonts w:ascii="Open Sans" w:eastAsia="Times New Roman" w:hAnsi="Open Sans" w:cs="Open Sans"/>
                                    <w:color w:val="045FB4"/>
                                    <w:sz w:val="24"/>
                                    <w:szCs w:val="24"/>
                                    <w:u w:val="single"/>
                                  </w:rPr>
                                  <w:t>Here’s what to do next…</w:t>
                                </w:r>
                              </w:hyperlink>
                              <w:r w:rsidRPr="00203FFB">
                                <w:rPr>
                                  <w:rFonts w:ascii="Open Sans" w:eastAsia="Times New Roman" w:hAnsi="Open Sans" w:cs="Open Sans"/>
                                  <w:color w:val="1F2129"/>
                                  <w:sz w:val="24"/>
                                  <w:szCs w:val="24"/>
                                </w:rPr>
                                <w:br/>
                              </w:r>
                              <w:r w:rsidRPr="00203FFB">
                                <w:rPr>
                                  <w:rFonts w:ascii="Open Sans" w:eastAsia="Times New Roman" w:hAnsi="Open Sans" w:cs="Open Sans"/>
                                  <w:color w:val="1F2129"/>
                                  <w:sz w:val="24"/>
                                  <w:szCs w:val="24"/>
                                </w:rPr>
                                <w:br/>
                                <w:t>Click the link below and when you do you will be</w:t>
                              </w:r>
                              <w:r w:rsidRPr="00203FFB">
                                <w:rPr>
                                  <w:rFonts w:ascii="Open Sans" w:eastAsia="Times New Roman" w:hAnsi="Open Sans" w:cs="Open Sans"/>
                                  <w:color w:val="1F2129"/>
                                  <w:sz w:val="24"/>
                                  <w:szCs w:val="24"/>
                                </w:rPr>
                                <w:br/>
                                <w:t>transported to a PayPal page to take care of your</w:t>
                              </w:r>
                              <w:r w:rsidRPr="00203FFB">
                                <w:rPr>
                                  <w:rFonts w:ascii="Open Sans" w:eastAsia="Times New Roman" w:hAnsi="Open Sans" w:cs="Open Sans"/>
                                  <w:color w:val="1F2129"/>
                                  <w:sz w:val="24"/>
                                  <w:szCs w:val="24"/>
                                </w:rPr>
                                <w:br/>
                                <w:t>$20 seat fee with your credit or debit card.</w:t>
                              </w:r>
                              <w:r w:rsidRPr="00203FFB">
                                <w:rPr>
                                  <w:rFonts w:ascii="Open Sans" w:eastAsia="Times New Roman" w:hAnsi="Open Sans" w:cs="Open Sans"/>
                                  <w:color w:val="1F2129"/>
                                  <w:sz w:val="24"/>
                                  <w:szCs w:val="24"/>
                                </w:rPr>
                                <w:br/>
                              </w:r>
                              <w:r w:rsidRPr="00203FFB">
                                <w:rPr>
                                  <w:rFonts w:ascii="Open Sans" w:eastAsia="Times New Roman" w:hAnsi="Open Sans" w:cs="Open Sans"/>
                                  <w:color w:val="1F2129"/>
                                  <w:sz w:val="24"/>
                                  <w:szCs w:val="24"/>
                                </w:rPr>
                                <w:br/>
                                <w:t>Once received PayPal will automatically send you</w:t>
                              </w:r>
                              <w:r w:rsidRPr="00203FFB">
                                <w:rPr>
                                  <w:rFonts w:ascii="Open Sans" w:eastAsia="Times New Roman" w:hAnsi="Open Sans" w:cs="Open Sans"/>
                                  <w:color w:val="1F2129"/>
                                  <w:sz w:val="24"/>
                                  <w:szCs w:val="24"/>
                                </w:rPr>
                                <w:br/>
                                <w:t>to the Zoom page to register to attend.</w:t>
                              </w:r>
                              <w:r w:rsidRPr="00203FFB">
                                <w:rPr>
                                  <w:rFonts w:ascii="Open Sans" w:eastAsia="Times New Roman" w:hAnsi="Open Sans" w:cs="Open Sans"/>
                                  <w:color w:val="1F2129"/>
                                  <w:sz w:val="24"/>
                                  <w:szCs w:val="24"/>
                                </w:rPr>
                                <w:br/>
                              </w:r>
                              <w:r w:rsidRPr="00203FFB">
                                <w:rPr>
                                  <w:rFonts w:ascii="Open Sans" w:eastAsia="Times New Roman" w:hAnsi="Open Sans" w:cs="Open Sans"/>
                                  <w:color w:val="1F2129"/>
                                  <w:sz w:val="24"/>
                                  <w:szCs w:val="24"/>
                                </w:rPr>
                                <w:br/>
                                <w:t>When you have access to the registration page,</w:t>
                              </w:r>
                              <w:r w:rsidRPr="00203FFB">
                                <w:rPr>
                                  <w:rFonts w:ascii="Open Sans" w:eastAsia="Times New Roman" w:hAnsi="Open Sans" w:cs="Open Sans"/>
                                  <w:color w:val="1F2129"/>
                                  <w:sz w:val="24"/>
                                  <w:szCs w:val="24"/>
                                </w:rPr>
                                <w:br/>
                                <w:t>PLEASE DO NOT SHARE IT WITH ANYONE unless you send</w:t>
                              </w:r>
                              <w:r w:rsidRPr="00203FFB">
                                <w:rPr>
                                  <w:rFonts w:ascii="Open Sans" w:eastAsia="Times New Roman" w:hAnsi="Open Sans" w:cs="Open Sans"/>
                                  <w:color w:val="1F2129"/>
                                  <w:sz w:val="24"/>
                                  <w:szCs w:val="24"/>
                                </w:rPr>
                                <w:br/>
                                <w:t>them this email and let them sign up on their own.</w:t>
                              </w:r>
                              <w:r w:rsidRPr="00203FFB">
                                <w:rPr>
                                  <w:rFonts w:ascii="Open Sans" w:eastAsia="Times New Roman" w:hAnsi="Open Sans" w:cs="Open Sans"/>
                                  <w:color w:val="1F2129"/>
                                  <w:sz w:val="24"/>
                                  <w:szCs w:val="24"/>
                                </w:rPr>
                                <w:br/>
                                <w:t>Thank you for your attention.</w:t>
                              </w:r>
                              <w:r w:rsidRPr="00203FFB">
                                <w:rPr>
                                  <w:rFonts w:ascii="Open Sans" w:eastAsia="Times New Roman" w:hAnsi="Open Sans" w:cs="Open Sans"/>
                                  <w:color w:val="1F2129"/>
                                  <w:sz w:val="24"/>
                                  <w:szCs w:val="24"/>
                                </w:rPr>
                                <w:br/>
                              </w:r>
                              <w:r w:rsidRPr="00203FFB">
                                <w:rPr>
                                  <w:rFonts w:ascii="Open Sans" w:eastAsia="Times New Roman" w:hAnsi="Open Sans" w:cs="Open Sans"/>
                                  <w:color w:val="1F2129"/>
                                  <w:sz w:val="24"/>
                                  <w:szCs w:val="24"/>
                                </w:rPr>
                                <w:br/>
                              </w:r>
                              <w:hyperlink r:id="rId13" w:tgtFrame="_blank" w:history="1">
                                <w:r w:rsidRPr="00203FFB">
                                  <w:rPr>
                                    <w:rFonts w:ascii="Open Sans" w:eastAsia="Times New Roman" w:hAnsi="Open Sans" w:cs="Open Sans"/>
                                    <w:color w:val="045FB4"/>
                                    <w:sz w:val="24"/>
                                    <w:szCs w:val="24"/>
                                    <w:u w:val="single"/>
                                  </w:rPr>
                                  <w:t>Zoom2SixFigures Sign Up Here!</w:t>
                                </w:r>
                              </w:hyperlink>
                              <w:r w:rsidRPr="00203FFB">
                                <w:rPr>
                                  <w:rFonts w:ascii="Open Sans" w:eastAsia="Times New Roman" w:hAnsi="Open Sans" w:cs="Open Sans"/>
                                  <w:color w:val="1F2129"/>
                                  <w:sz w:val="24"/>
                                  <w:szCs w:val="24"/>
                                </w:rPr>
                                <w:br/>
                              </w:r>
                              <w:r w:rsidRPr="00203FFB">
                                <w:rPr>
                                  <w:rFonts w:ascii="Open Sans" w:eastAsia="Times New Roman" w:hAnsi="Open Sans" w:cs="Open Sans"/>
                                  <w:color w:val="1F2129"/>
                                  <w:sz w:val="24"/>
                                  <w:szCs w:val="24"/>
                                </w:rPr>
                                <w:br/>
                                <w:t>Have an Amazing Day and thank you for attending</w:t>
                              </w:r>
                              <w:r w:rsidRPr="00203FFB">
                                <w:rPr>
                                  <w:rFonts w:ascii="Open Sans" w:eastAsia="Times New Roman" w:hAnsi="Open Sans" w:cs="Open Sans"/>
                                  <w:color w:val="1F2129"/>
                                  <w:sz w:val="24"/>
                                  <w:szCs w:val="24"/>
                                </w:rPr>
                                <w:br/>
                                <w:t>this special episode of Eric’s Escapades.</w:t>
                              </w:r>
                              <w:r w:rsidRPr="00203FFB">
                                <w:rPr>
                                  <w:rFonts w:ascii="Open Sans" w:eastAsia="Times New Roman" w:hAnsi="Open Sans" w:cs="Open Sans"/>
                                  <w:color w:val="1F2129"/>
                                  <w:sz w:val="24"/>
                                  <w:szCs w:val="24"/>
                                </w:rPr>
                                <w:br/>
                              </w:r>
                              <w:r w:rsidRPr="00203FFB">
                                <w:rPr>
                                  <w:rFonts w:ascii="Open Sans" w:eastAsia="Times New Roman" w:hAnsi="Open Sans" w:cs="Open Sans"/>
                                  <w:color w:val="1F2129"/>
                                  <w:sz w:val="24"/>
                                  <w:szCs w:val="24"/>
                                </w:rPr>
                                <w:br/>
                                <w:t>Be Amazing!</w:t>
                              </w:r>
                              <w:r w:rsidRPr="00203FFB">
                                <w:rPr>
                                  <w:rFonts w:ascii="Open Sans" w:eastAsia="Times New Roman" w:hAnsi="Open Sans" w:cs="Open Sans"/>
                                  <w:color w:val="1F2129"/>
                                  <w:sz w:val="24"/>
                                  <w:szCs w:val="24"/>
                                </w:rPr>
                                <w:br/>
                              </w:r>
                              <w:r w:rsidRPr="00203FFB">
                                <w:rPr>
                                  <w:rFonts w:ascii="Open Sans" w:eastAsia="Times New Roman" w:hAnsi="Open Sans" w:cs="Open Sans"/>
                                  <w:color w:val="1F2129"/>
                                  <w:sz w:val="24"/>
                                  <w:szCs w:val="24"/>
                                </w:rPr>
                                <w:br/>
                                <w:t>Sincerely,</w:t>
                              </w:r>
                              <w:r w:rsidRPr="00203FFB">
                                <w:rPr>
                                  <w:rFonts w:ascii="Open Sans" w:eastAsia="Times New Roman" w:hAnsi="Open Sans" w:cs="Open Sans"/>
                                  <w:color w:val="1F2129"/>
                                  <w:sz w:val="24"/>
                                  <w:szCs w:val="24"/>
                                </w:rPr>
                                <w:br/>
                                <w:t>Eric </w:t>
                              </w:r>
                              <w:r w:rsidRPr="00203FFB">
                                <w:rPr>
                                  <w:rFonts w:ascii="Open Sans" w:eastAsia="Times New Roman" w:hAnsi="Open Sans" w:cs="Open Sans"/>
                                  <w:i/>
                                  <w:iCs/>
                                  <w:color w:val="1F2129"/>
                                  <w:sz w:val="24"/>
                                  <w:szCs w:val="24"/>
                                </w:rPr>
                                <w:t>"Zooming You 2 Six Figures With This Process" </w:t>
                              </w:r>
                              <w:r w:rsidRPr="00203FFB">
                                <w:rPr>
                                  <w:rFonts w:ascii="Open Sans" w:eastAsia="Times New Roman" w:hAnsi="Open Sans" w:cs="Open Sans"/>
                                  <w:color w:val="1F2129"/>
                                  <w:sz w:val="24"/>
                                  <w:szCs w:val="24"/>
                                </w:rPr>
                                <w:t>Anderson</w:t>
                              </w:r>
                              <w:r w:rsidRPr="00203FFB">
                                <w:rPr>
                                  <w:rFonts w:ascii="Open Sans" w:eastAsia="Times New Roman" w:hAnsi="Open Sans" w:cs="Open Sans"/>
                                  <w:color w:val="1F2129"/>
                                  <w:sz w:val="24"/>
                                  <w:szCs w:val="24"/>
                                </w:rPr>
                                <w:br/>
                              </w:r>
                              <w:r w:rsidRPr="00203FFB">
                                <w:rPr>
                                  <w:rFonts w:ascii="Open Sans" w:eastAsia="Times New Roman" w:hAnsi="Open Sans" w:cs="Open Sans"/>
                                  <w:color w:val="1F2129"/>
                                  <w:sz w:val="24"/>
                                  <w:szCs w:val="24"/>
                                </w:rPr>
                                <w:br/>
                              </w:r>
                              <w:r w:rsidRPr="00203FFB">
                                <w:rPr>
                                  <w:rFonts w:ascii="Open Sans" w:eastAsia="Times New Roman" w:hAnsi="Open Sans" w:cs="Open Sans"/>
                                  <w:b/>
                                  <w:bCs/>
                                  <w:color w:val="1F2129"/>
                                  <w:sz w:val="24"/>
                                  <w:szCs w:val="24"/>
                                </w:rPr>
                                <w:t>P.S.</w:t>
                              </w:r>
                              <w:r w:rsidRPr="00203FFB">
                                <w:rPr>
                                  <w:rFonts w:ascii="Open Sans" w:eastAsia="Times New Roman" w:hAnsi="Open Sans" w:cs="Open Sans"/>
                                  <w:color w:val="1F2129"/>
                                  <w:sz w:val="24"/>
                                  <w:szCs w:val="24"/>
                                </w:rPr>
                                <w:t> Again here is the link to guarantee your seat</w:t>
                              </w:r>
                              <w:r w:rsidRPr="00203FFB">
                                <w:rPr>
                                  <w:rFonts w:ascii="Open Sans" w:eastAsia="Times New Roman" w:hAnsi="Open Sans" w:cs="Open Sans"/>
                                  <w:color w:val="1F2129"/>
                                  <w:sz w:val="24"/>
                                  <w:szCs w:val="24"/>
                                </w:rPr>
                                <w:br/>
                                <w:t>to attend. </w:t>
                              </w:r>
                              <w:hyperlink r:id="rId14" w:tgtFrame="_blank" w:history="1">
                                <w:r w:rsidRPr="00203FFB">
                                  <w:rPr>
                                    <w:rFonts w:ascii="Open Sans" w:eastAsia="Times New Roman" w:hAnsi="Open Sans" w:cs="Open Sans"/>
                                    <w:color w:val="045FB4"/>
                                    <w:sz w:val="24"/>
                                    <w:szCs w:val="24"/>
                                    <w:u w:val="single"/>
                                  </w:rPr>
                                  <w:t>Zoom2SixFigures Sign Up Here!</w:t>
                                </w:r>
                              </w:hyperlink>
                            </w:p>
                          </w:tc>
                        </w:tr>
                      </w:tbl>
                      <w:p w14:paraId="24520FF4" w14:textId="77777777" w:rsidR="00203FFB" w:rsidRPr="00203FFB" w:rsidRDefault="00203FFB" w:rsidP="00203FFB">
                        <w:pPr>
                          <w:spacing w:after="0" w:line="240" w:lineRule="auto"/>
                          <w:rPr>
                            <w:rFonts w:ascii="Roboto" w:eastAsia="Times New Roman" w:hAnsi="Roboto" w:cs="Times New Roman"/>
                            <w:sz w:val="21"/>
                            <w:szCs w:val="21"/>
                          </w:rPr>
                        </w:pPr>
                      </w:p>
                    </w:tc>
                  </w:tr>
                </w:tbl>
                <w:p w14:paraId="16BAE9A2" w14:textId="77777777" w:rsidR="00203FFB" w:rsidRPr="00203FFB" w:rsidRDefault="00203FFB" w:rsidP="00203FFB">
                  <w:pPr>
                    <w:spacing w:after="0" w:line="240" w:lineRule="auto"/>
                    <w:rPr>
                      <w:rFonts w:ascii="Roboto" w:eastAsia="Times New Roman" w:hAnsi="Roboto" w:cs="Times New Roman"/>
                      <w:sz w:val="21"/>
                      <w:szCs w:val="21"/>
                    </w:rPr>
                  </w:pPr>
                </w:p>
              </w:tc>
            </w:tr>
          </w:tbl>
          <w:p w14:paraId="2497D21A" w14:textId="77777777" w:rsidR="00203FFB" w:rsidRPr="00203FFB" w:rsidRDefault="00203FFB" w:rsidP="00203FFB">
            <w:pPr>
              <w:spacing w:after="0" w:line="240" w:lineRule="auto"/>
              <w:jc w:val="center"/>
              <w:rPr>
                <w:rFonts w:ascii="Roboto" w:eastAsia="Times New Roman" w:hAnsi="Roboto" w:cs="Times New Roman"/>
                <w:color w:val="000000"/>
                <w:sz w:val="21"/>
                <w:szCs w:val="21"/>
              </w:rPr>
            </w:pPr>
          </w:p>
        </w:tc>
      </w:tr>
    </w:tbl>
    <w:p w14:paraId="294E26F3" w14:textId="77777777" w:rsidR="00203FFB" w:rsidRDefault="00203FFB" w:rsidP="00203FFB">
      <w:pPr>
        <w:shd w:val="clear" w:color="auto" w:fill="FFFFFF"/>
        <w:spacing w:after="0" w:line="240" w:lineRule="auto"/>
        <w:jc w:val="center"/>
        <w:rPr>
          <w:rFonts w:ascii="Open Sans" w:eastAsia="Times New Roman" w:hAnsi="Open Sans" w:cs="Open Sans"/>
          <w:b/>
          <w:bCs/>
          <w:color w:val="1F2129"/>
          <w:sz w:val="30"/>
          <w:szCs w:val="30"/>
        </w:rPr>
      </w:pPr>
    </w:p>
    <w:p w14:paraId="44F4CC07" w14:textId="77777777" w:rsidR="00203FFB" w:rsidRDefault="00203FFB" w:rsidP="00203FFB">
      <w:pPr>
        <w:shd w:val="clear" w:color="auto" w:fill="FFFFFF"/>
        <w:spacing w:after="0" w:line="240" w:lineRule="auto"/>
        <w:jc w:val="center"/>
        <w:rPr>
          <w:rFonts w:ascii="Open Sans" w:eastAsia="Times New Roman" w:hAnsi="Open Sans" w:cs="Open Sans"/>
          <w:b/>
          <w:bCs/>
          <w:color w:val="1F2129"/>
          <w:sz w:val="30"/>
          <w:szCs w:val="30"/>
        </w:rPr>
      </w:pPr>
    </w:p>
    <w:p w14:paraId="14EDBAD1" w14:textId="77777777" w:rsidR="00203FFB" w:rsidRDefault="00203FFB" w:rsidP="00203FFB">
      <w:pPr>
        <w:shd w:val="clear" w:color="auto" w:fill="FFFFFF"/>
        <w:spacing w:after="0" w:line="240" w:lineRule="auto"/>
        <w:jc w:val="center"/>
        <w:rPr>
          <w:rFonts w:ascii="Open Sans" w:eastAsia="Times New Roman" w:hAnsi="Open Sans" w:cs="Open Sans"/>
          <w:b/>
          <w:bCs/>
          <w:color w:val="1F2129"/>
          <w:sz w:val="30"/>
          <w:szCs w:val="30"/>
        </w:rPr>
      </w:pPr>
    </w:p>
    <w:p w14:paraId="39F95A48" w14:textId="77777777" w:rsidR="00203FFB" w:rsidRDefault="00203FFB" w:rsidP="00203FFB">
      <w:pPr>
        <w:shd w:val="clear" w:color="auto" w:fill="FFFFFF"/>
        <w:spacing w:after="0" w:line="240" w:lineRule="auto"/>
        <w:jc w:val="center"/>
        <w:rPr>
          <w:rFonts w:ascii="Open Sans" w:eastAsia="Times New Roman" w:hAnsi="Open Sans" w:cs="Open Sans"/>
          <w:b/>
          <w:bCs/>
          <w:color w:val="1F2129"/>
          <w:sz w:val="30"/>
          <w:szCs w:val="30"/>
        </w:rPr>
      </w:pPr>
    </w:p>
    <w:p w14:paraId="343E0B74" w14:textId="77777777" w:rsidR="00203FFB" w:rsidRDefault="00203FFB" w:rsidP="00203FFB">
      <w:pPr>
        <w:shd w:val="clear" w:color="auto" w:fill="FFFFFF"/>
        <w:spacing w:after="0" w:line="240" w:lineRule="auto"/>
        <w:jc w:val="center"/>
        <w:rPr>
          <w:rFonts w:ascii="Open Sans" w:eastAsia="Times New Roman" w:hAnsi="Open Sans" w:cs="Open Sans"/>
          <w:b/>
          <w:bCs/>
          <w:color w:val="1F2129"/>
          <w:sz w:val="30"/>
          <w:szCs w:val="30"/>
        </w:rPr>
      </w:pPr>
    </w:p>
    <w:p w14:paraId="76056C0C" w14:textId="77777777" w:rsidR="00203FFB" w:rsidRDefault="00203FFB" w:rsidP="00203FFB">
      <w:pPr>
        <w:shd w:val="clear" w:color="auto" w:fill="FFFFFF"/>
        <w:spacing w:after="0" w:line="240" w:lineRule="auto"/>
        <w:jc w:val="center"/>
        <w:rPr>
          <w:rFonts w:ascii="Open Sans" w:eastAsia="Times New Roman" w:hAnsi="Open Sans" w:cs="Open Sans"/>
          <w:b/>
          <w:bCs/>
          <w:color w:val="1F2129"/>
          <w:sz w:val="30"/>
          <w:szCs w:val="30"/>
        </w:rPr>
      </w:pPr>
    </w:p>
    <w:p w14:paraId="6004D6DA" w14:textId="77777777" w:rsidR="00203FFB" w:rsidRDefault="00203FFB" w:rsidP="00203FFB">
      <w:pPr>
        <w:shd w:val="clear" w:color="auto" w:fill="FFFFFF"/>
        <w:spacing w:after="0" w:line="240" w:lineRule="auto"/>
        <w:jc w:val="center"/>
        <w:rPr>
          <w:rFonts w:ascii="Open Sans" w:eastAsia="Times New Roman" w:hAnsi="Open Sans" w:cs="Open Sans"/>
          <w:b/>
          <w:bCs/>
          <w:color w:val="1F2129"/>
          <w:sz w:val="30"/>
          <w:szCs w:val="30"/>
        </w:rPr>
      </w:pPr>
    </w:p>
    <w:p w14:paraId="5EDA0283" w14:textId="77777777" w:rsidR="00203FFB" w:rsidRDefault="00203FFB" w:rsidP="00203FFB">
      <w:pPr>
        <w:shd w:val="clear" w:color="auto" w:fill="FFFFFF"/>
        <w:spacing w:after="0" w:line="240" w:lineRule="auto"/>
        <w:jc w:val="center"/>
        <w:rPr>
          <w:rFonts w:ascii="Open Sans" w:eastAsia="Times New Roman" w:hAnsi="Open Sans" w:cs="Open Sans"/>
          <w:b/>
          <w:bCs/>
          <w:color w:val="1F2129"/>
          <w:sz w:val="30"/>
          <w:szCs w:val="30"/>
        </w:rPr>
      </w:pPr>
    </w:p>
    <w:p w14:paraId="37E7B40D" w14:textId="77777777" w:rsidR="00203FFB" w:rsidRDefault="00203FFB" w:rsidP="00203FFB">
      <w:pPr>
        <w:shd w:val="clear" w:color="auto" w:fill="FFFFFF"/>
        <w:spacing w:after="0" w:line="240" w:lineRule="auto"/>
        <w:jc w:val="center"/>
        <w:rPr>
          <w:rFonts w:ascii="Open Sans" w:eastAsia="Times New Roman" w:hAnsi="Open Sans" w:cs="Open Sans"/>
          <w:b/>
          <w:bCs/>
          <w:color w:val="1F2129"/>
          <w:sz w:val="30"/>
          <w:szCs w:val="30"/>
        </w:rPr>
      </w:pPr>
    </w:p>
    <w:p w14:paraId="5EBE0279" w14:textId="77777777" w:rsidR="00203FFB" w:rsidRDefault="00203FFB" w:rsidP="00203FFB">
      <w:pPr>
        <w:shd w:val="clear" w:color="auto" w:fill="FFFFFF"/>
        <w:spacing w:after="0" w:line="240" w:lineRule="auto"/>
        <w:jc w:val="center"/>
        <w:rPr>
          <w:rFonts w:ascii="Open Sans" w:eastAsia="Times New Roman" w:hAnsi="Open Sans" w:cs="Open Sans"/>
          <w:b/>
          <w:bCs/>
          <w:color w:val="1F2129"/>
          <w:sz w:val="30"/>
          <w:szCs w:val="30"/>
        </w:rPr>
      </w:pPr>
    </w:p>
    <w:p w14:paraId="3701E8A9" w14:textId="77777777" w:rsidR="00203FFB" w:rsidRDefault="00203FFB" w:rsidP="00203FFB">
      <w:pPr>
        <w:shd w:val="clear" w:color="auto" w:fill="FFFFFF"/>
        <w:spacing w:after="0" w:line="240" w:lineRule="auto"/>
        <w:jc w:val="center"/>
        <w:rPr>
          <w:rFonts w:ascii="Open Sans" w:eastAsia="Times New Roman" w:hAnsi="Open Sans" w:cs="Open Sans"/>
          <w:b/>
          <w:bCs/>
          <w:color w:val="1F2129"/>
          <w:sz w:val="30"/>
          <w:szCs w:val="30"/>
        </w:rPr>
      </w:pPr>
    </w:p>
    <w:p w14:paraId="549FC280" w14:textId="77777777" w:rsidR="00203FFB" w:rsidRDefault="00203FFB" w:rsidP="00203FFB">
      <w:pPr>
        <w:shd w:val="clear" w:color="auto" w:fill="FFFFFF"/>
        <w:spacing w:after="0" w:line="240" w:lineRule="auto"/>
        <w:jc w:val="center"/>
        <w:rPr>
          <w:rFonts w:ascii="Open Sans" w:eastAsia="Times New Roman" w:hAnsi="Open Sans" w:cs="Open Sans"/>
          <w:b/>
          <w:bCs/>
          <w:color w:val="1F2129"/>
          <w:sz w:val="30"/>
          <w:szCs w:val="30"/>
        </w:rPr>
      </w:pPr>
    </w:p>
    <w:p w14:paraId="5ACF3BAB" w14:textId="77777777" w:rsidR="00203FFB" w:rsidRDefault="00203FFB" w:rsidP="00203FFB">
      <w:pPr>
        <w:shd w:val="clear" w:color="auto" w:fill="FFFFFF"/>
        <w:spacing w:after="0" w:line="240" w:lineRule="auto"/>
        <w:jc w:val="center"/>
        <w:rPr>
          <w:rFonts w:ascii="Open Sans" w:eastAsia="Times New Roman" w:hAnsi="Open Sans" w:cs="Open Sans"/>
          <w:b/>
          <w:bCs/>
          <w:color w:val="1F2129"/>
          <w:sz w:val="30"/>
          <w:szCs w:val="30"/>
        </w:rPr>
      </w:pPr>
    </w:p>
    <w:p w14:paraId="0287C774" w14:textId="77777777" w:rsidR="00203FFB" w:rsidRDefault="00203FFB" w:rsidP="00203FFB">
      <w:pPr>
        <w:shd w:val="clear" w:color="auto" w:fill="FFFFFF"/>
        <w:spacing w:after="0" w:line="240" w:lineRule="auto"/>
        <w:jc w:val="center"/>
        <w:rPr>
          <w:rFonts w:ascii="Open Sans" w:eastAsia="Times New Roman" w:hAnsi="Open Sans" w:cs="Open Sans"/>
          <w:b/>
          <w:bCs/>
          <w:color w:val="1F2129"/>
          <w:sz w:val="30"/>
          <w:szCs w:val="30"/>
        </w:rPr>
      </w:pPr>
    </w:p>
    <w:p w14:paraId="1C974307" w14:textId="77777777" w:rsidR="00203FFB" w:rsidRDefault="00203FFB" w:rsidP="00203FFB">
      <w:pPr>
        <w:shd w:val="clear" w:color="auto" w:fill="FFFFFF"/>
        <w:spacing w:after="0" w:line="240" w:lineRule="auto"/>
        <w:jc w:val="center"/>
        <w:rPr>
          <w:rFonts w:ascii="Open Sans" w:eastAsia="Times New Roman" w:hAnsi="Open Sans" w:cs="Open Sans"/>
          <w:b/>
          <w:bCs/>
          <w:color w:val="1F2129"/>
          <w:sz w:val="30"/>
          <w:szCs w:val="30"/>
        </w:rPr>
      </w:pPr>
    </w:p>
    <w:p w14:paraId="4EBD0124" w14:textId="77777777" w:rsidR="00203FFB" w:rsidRDefault="00203FFB" w:rsidP="00203FFB">
      <w:pPr>
        <w:shd w:val="clear" w:color="auto" w:fill="FFFFFF"/>
        <w:spacing w:after="0" w:line="240" w:lineRule="auto"/>
        <w:rPr>
          <w:rFonts w:ascii="Open Sans" w:eastAsia="Times New Roman" w:hAnsi="Open Sans" w:cs="Open Sans"/>
          <w:b/>
          <w:bCs/>
          <w:color w:val="1F2129"/>
          <w:sz w:val="30"/>
          <w:szCs w:val="30"/>
        </w:rPr>
      </w:pPr>
    </w:p>
    <w:p w14:paraId="415555F9" w14:textId="77777777" w:rsidR="00203FFB" w:rsidRDefault="00203FFB" w:rsidP="00203FFB">
      <w:pPr>
        <w:shd w:val="clear" w:color="auto" w:fill="FFFFFF"/>
        <w:spacing w:after="0" w:line="240" w:lineRule="auto"/>
        <w:jc w:val="center"/>
        <w:rPr>
          <w:rFonts w:ascii="Open Sans" w:eastAsia="Times New Roman" w:hAnsi="Open Sans" w:cs="Open Sans"/>
          <w:b/>
          <w:bCs/>
          <w:color w:val="1F2129"/>
          <w:sz w:val="30"/>
          <w:szCs w:val="30"/>
        </w:rPr>
      </w:pPr>
    </w:p>
    <w:p w14:paraId="45CFA4FB" w14:textId="77777777" w:rsidR="00203FFB" w:rsidRDefault="00203FFB" w:rsidP="00203FFB">
      <w:pPr>
        <w:shd w:val="clear" w:color="auto" w:fill="FFFFFF"/>
        <w:spacing w:after="0" w:line="240" w:lineRule="auto"/>
        <w:rPr>
          <w:rFonts w:ascii="Open Sans" w:eastAsia="Times New Roman" w:hAnsi="Open Sans" w:cs="Open Sans"/>
          <w:b/>
          <w:bCs/>
          <w:color w:val="1F2129"/>
          <w:sz w:val="30"/>
          <w:szCs w:val="30"/>
        </w:rPr>
      </w:pPr>
    </w:p>
    <w:p w14:paraId="127B47E4" w14:textId="5BCC4067" w:rsidR="00203FFB" w:rsidRPr="00203FFB" w:rsidRDefault="00203FFB" w:rsidP="00203FFB">
      <w:pPr>
        <w:shd w:val="clear" w:color="auto" w:fill="FFFFFF"/>
        <w:spacing w:after="0" w:line="240" w:lineRule="auto"/>
        <w:rPr>
          <w:rFonts w:ascii="Open Sans" w:eastAsia="Times New Roman" w:hAnsi="Open Sans" w:cs="Open Sans"/>
          <w:b/>
          <w:bCs/>
          <w:color w:val="FF0000"/>
          <w:sz w:val="30"/>
          <w:szCs w:val="30"/>
        </w:rPr>
      </w:pPr>
      <w:r w:rsidRPr="00203FFB">
        <w:rPr>
          <w:rFonts w:ascii="Open Sans" w:eastAsia="Times New Roman" w:hAnsi="Open Sans" w:cs="Open Sans"/>
          <w:b/>
          <w:bCs/>
          <w:color w:val="FF0000"/>
          <w:sz w:val="30"/>
          <w:szCs w:val="30"/>
        </w:rPr>
        <w:t>Email #5</w:t>
      </w:r>
    </w:p>
    <w:p w14:paraId="0ED82713" w14:textId="77777777" w:rsidR="00203FFB" w:rsidRDefault="00203FFB" w:rsidP="00203FFB">
      <w:pPr>
        <w:shd w:val="clear" w:color="auto" w:fill="FFFFFF"/>
        <w:spacing w:after="0" w:line="240" w:lineRule="auto"/>
        <w:jc w:val="center"/>
        <w:rPr>
          <w:rFonts w:ascii="Open Sans" w:eastAsia="Times New Roman" w:hAnsi="Open Sans" w:cs="Open Sans"/>
          <w:b/>
          <w:bCs/>
          <w:color w:val="1F2129"/>
          <w:sz w:val="30"/>
          <w:szCs w:val="30"/>
        </w:rPr>
      </w:pPr>
    </w:p>
    <w:p w14:paraId="2A315B61" w14:textId="01D015A4" w:rsidR="00203FFB" w:rsidRPr="00203FFB" w:rsidRDefault="00203FFB" w:rsidP="00203FFB">
      <w:pPr>
        <w:shd w:val="clear" w:color="auto" w:fill="FFFFFF"/>
        <w:spacing w:after="0" w:line="240" w:lineRule="auto"/>
        <w:jc w:val="center"/>
        <w:rPr>
          <w:rFonts w:ascii="Arial" w:eastAsia="Times New Roman" w:hAnsi="Arial" w:cs="Arial"/>
          <w:sz w:val="24"/>
          <w:szCs w:val="24"/>
        </w:rPr>
      </w:pPr>
      <w:r w:rsidRPr="00203FFB">
        <w:rPr>
          <w:rFonts w:ascii="Open Sans" w:eastAsia="Times New Roman" w:hAnsi="Open Sans" w:cs="Open Sans"/>
          <w:b/>
          <w:bCs/>
          <w:color w:val="1F2129"/>
          <w:sz w:val="30"/>
          <w:szCs w:val="30"/>
        </w:rPr>
        <w:t>I start at 7:00pm EST that's about</w:t>
      </w:r>
      <w:r w:rsidRPr="00203FFB">
        <w:rPr>
          <w:rFonts w:ascii="Open Sans" w:eastAsia="Times New Roman" w:hAnsi="Open Sans" w:cs="Open Sans"/>
          <w:b/>
          <w:bCs/>
          <w:color w:val="1F2129"/>
          <w:sz w:val="30"/>
          <w:szCs w:val="30"/>
        </w:rPr>
        <w:br/>
        <w:t>47 minutes from when I'm send this to you</w:t>
      </w:r>
    </w:p>
    <w:p w14:paraId="428B6BDC" w14:textId="77777777" w:rsidR="00203FFB" w:rsidRDefault="00203FFB" w:rsidP="00203FFB">
      <w:r w:rsidRPr="00203FFB">
        <w:rPr>
          <w:rFonts w:ascii="Arial" w:eastAsia="Times New Roman" w:hAnsi="Arial" w:cs="Arial"/>
          <w:color w:val="000000"/>
          <w:sz w:val="18"/>
          <w:szCs w:val="18"/>
        </w:rPr>
        <w:br/>
      </w:r>
      <w:r w:rsidRPr="00203FFB">
        <w:rPr>
          <w:rFonts w:ascii="Open Sans" w:eastAsia="Times New Roman" w:hAnsi="Open Sans" w:cs="Open Sans"/>
          <w:color w:val="1F2129"/>
          <w:sz w:val="24"/>
          <w:szCs w:val="24"/>
          <w:shd w:val="clear" w:color="auto" w:fill="FFFFFF"/>
        </w:rPr>
        <w:t>Hello </w:t>
      </w:r>
      <w:r w:rsidRPr="00203FFB">
        <w:rPr>
          <w:rFonts w:ascii="Arial" w:eastAsia="Times New Roman" w:hAnsi="Arial" w:cs="Arial"/>
          <w:sz w:val="24"/>
          <w:szCs w:val="24"/>
          <w:shd w:val="clear" w:color="auto" w:fill="FFFFFF"/>
        </w:rPr>
        <w:t>Eric,</w:t>
      </w:r>
      <w:r w:rsidRPr="00203FFB">
        <w:rPr>
          <w:rFonts w:ascii="Arial" w:eastAsia="Times New Roman" w:hAnsi="Arial" w:cs="Arial"/>
          <w:sz w:val="24"/>
          <w:szCs w:val="24"/>
          <w:shd w:val="clear" w:color="auto" w:fill="FFFFFF"/>
        </w:rPr>
        <w:br/>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For the last five days I’ve told you about my</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Special Workshop that I’m hosting this evening</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called Zoom 2 Six Figures! All the details are</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included in my original email. If you somehow</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missed my previous emails then go over the info</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now and secure your seat.</w:t>
      </w:r>
      <w:r w:rsidRPr="00203FFB">
        <w:rPr>
          <w:rFonts w:ascii="Arial" w:eastAsia="Times New Roman" w:hAnsi="Arial" w:cs="Arial"/>
          <w:sz w:val="24"/>
          <w:szCs w:val="24"/>
          <w:shd w:val="clear" w:color="auto" w:fill="FFFFFF"/>
        </w:rPr>
        <w:br/>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If you have been thinking about attending Zoom 2</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Six Figures and can’t seem to get off the fence.</w:t>
      </w:r>
      <w:r w:rsidRPr="00203FFB">
        <w:rPr>
          <w:rFonts w:ascii="Arial" w:eastAsia="Times New Roman" w:hAnsi="Arial" w:cs="Arial"/>
          <w:sz w:val="24"/>
          <w:szCs w:val="24"/>
          <w:shd w:val="clear" w:color="auto" w:fill="FFFFFF"/>
        </w:rPr>
        <w:br/>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Let me help you!</w:t>
      </w:r>
      <w:r w:rsidRPr="00203FFB">
        <w:rPr>
          <w:rFonts w:ascii="Arial" w:eastAsia="Times New Roman" w:hAnsi="Arial" w:cs="Arial"/>
          <w:sz w:val="24"/>
          <w:szCs w:val="24"/>
          <w:shd w:val="clear" w:color="auto" w:fill="FFFFFF"/>
        </w:rPr>
        <w:br/>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lastRenderedPageBreak/>
        <w:t>I just finished putting the final touches on the</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workshop and all I can say is if I had received</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what I’m about to reveal to the attendees I</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would have saved YEARS trying to figure it all out</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on my own.</w:t>
      </w:r>
      <w:r w:rsidRPr="00203FFB">
        <w:rPr>
          <w:rFonts w:ascii="Arial" w:eastAsia="Times New Roman" w:hAnsi="Arial" w:cs="Arial"/>
          <w:sz w:val="24"/>
          <w:szCs w:val="24"/>
          <w:shd w:val="clear" w:color="auto" w:fill="FFFFFF"/>
        </w:rPr>
        <w:br/>
      </w:r>
      <w:r w:rsidRPr="00203FFB">
        <w:rPr>
          <w:rFonts w:ascii="Arial" w:eastAsia="Times New Roman" w:hAnsi="Arial" w:cs="Arial"/>
          <w:sz w:val="24"/>
          <w:szCs w:val="24"/>
          <w:shd w:val="clear" w:color="auto" w:fill="FFFFFF"/>
        </w:rPr>
        <w:br/>
      </w:r>
      <w:hyperlink r:id="rId15" w:tgtFrame="_blank" w:history="1">
        <w:r w:rsidRPr="00203FFB">
          <w:rPr>
            <w:rFonts w:ascii="Open Sans" w:eastAsia="Times New Roman" w:hAnsi="Open Sans" w:cs="Open Sans"/>
            <w:color w:val="1F2129"/>
            <w:sz w:val="24"/>
            <w:szCs w:val="24"/>
            <w:u w:val="single"/>
            <w:shd w:val="clear" w:color="auto" w:fill="FFFFFF"/>
          </w:rPr>
          <w:t>Take care of your seat fee by clicking here.</w:t>
        </w:r>
      </w:hyperlink>
      <w:r w:rsidRPr="00203FFB">
        <w:rPr>
          <w:rFonts w:ascii="Arial" w:eastAsia="Times New Roman" w:hAnsi="Arial" w:cs="Arial"/>
          <w:sz w:val="24"/>
          <w:szCs w:val="24"/>
          <w:shd w:val="clear" w:color="auto" w:fill="FFFFFF"/>
        </w:rPr>
        <w:br/>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The original email is below to save you some time</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trying to find it.</w:t>
      </w:r>
      <w:r w:rsidRPr="00203FFB">
        <w:rPr>
          <w:rFonts w:ascii="Arial" w:eastAsia="Times New Roman" w:hAnsi="Arial" w:cs="Arial"/>
          <w:sz w:val="24"/>
          <w:szCs w:val="24"/>
          <w:shd w:val="clear" w:color="auto" w:fill="FFFFFF"/>
        </w:rPr>
        <w:br/>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_______________________________________________________</w:t>
      </w:r>
      <w:r w:rsidRPr="00203FFB">
        <w:rPr>
          <w:rFonts w:ascii="Arial" w:eastAsia="Times New Roman" w:hAnsi="Arial" w:cs="Arial"/>
          <w:sz w:val="24"/>
          <w:szCs w:val="24"/>
          <w:shd w:val="clear" w:color="auto" w:fill="FFFFFF"/>
        </w:rPr>
        <w:br/>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Hello </w:t>
      </w:r>
      <w:r w:rsidRPr="00203FFB">
        <w:rPr>
          <w:rFonts w:ascii="Arial" w:eastAsia="Times New Roman" w:hAnsi="Arial" w:cs="Arial"/>
          <w:sz w:val="24"/>
          <w:szCs w:val="24"/>
          <w:shd w:val="clear" w:color="auto" w:fill="FFFFFF"/>
        </w:rPr>
        <w:t>Eric,</w:t>
      </w:r>
      <w:r w:rsidRPr="00203FFB">
        <w:rPr>
          <w:rFonts w:ascii="Arial" w:eastAsia="Times New Roman" w:hAnsi="Arial" w:cs="Arial"/>
          <w:sz w:val="24"/>
          <w:szCs w:val="24"/>
          <w:shd w:val="clear" w:color="auto" w:fill="FFFFFF"/>
        </w:rPr>
        <w:br/>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On Friday I sent you an early bird announcement</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about a "Special" workshop I’m hosting in a</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few days called… Zoom 2 Six Figures. I</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mentioned I would follow up at the start of the</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week with more details.</w:t>
      </w:r>
      <w:r w:rsidRPr="00203FFB">
        <w:rPr>
          <w:rFonts w:ascii="Arial" w:eastAsia="Times New Roman" w:hAnsi="Arial" w:cs="Arial"/>
          <w:sz w:val="24"/>
          <w:szCs w:val="24"/>
          <w:shd w:val="clear" w:color="auto" w:fill="FFFFFF"/>
        </w:rPr>
        <w:br/>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Except for working with a few select private</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clients and helping them build their processes I</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have NEVER talked about this at this level in a</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public forum.</w:t>
      </w:r>
      <w:r w:rsidRPr="00203FFB">
        <w:rPr>
          <w:rFonts w:ascii="Arial" w:eastAsia="Times New Roman" w:hAnsi="Arial" w:cs="Arial"/>
          <w:sz w:val="24"/>
          <w:szCs w:val="24"/>
          <w:shd w:val="clear" w:color="auto" w:fill="FFFFFF"/>
        </w:rPr>
        <w:br/>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Next to winning the lottery or having a rich</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relative that leaves you an inheritance I’m</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convinced attending this workshop is the fastest</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way to predictably make really good money starting</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exactly where you are right now.</w:t>
      </w:r>
      <w:r w:rsidRPr="00203FFB">
        <w:rPr>
          <w:rFonts w:ascii="Arial" w:eastAsia="Times New Roman" w:hAnsi="Arial" w:cs="Arial"/>
          <w:sz w:val="24"/>
          <w:szCs w:val="24"/>
          <w:shd w:val="clear" w:color="auto" w:fill="FFFFFF"/>
        </w:rPr>
        <w:br/>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I have been applying this process in a variety of</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 xml:space="preserve">different environments for a LONG </w:t>
      </w:r>
      <w:proofErr w:type="spellStart"/>
      <w:r w:rsidRPr="00203FFB">
        <w:rPr>
          <w:rFonts w:ascii="Open Sans" w:eastAsia="Times New Roman" w:hAnsi="Open Sans" w:cs="Open Sans"/>
          <w:color w:val="1F2129"/>
          <w:sz w:val="24"/>
          <w:szCs w:val="24"/>
          <w:shd w:val="clear" w:color="auto" w:fill="FFFFFF"/>
        </w:rPr>
        <w:t>LONG</w:t>
      </w:r>
      <w:proofErr w:type="spellEnd"/>
      <w:r w:rsidRPr="00203FFB">
        <w:rPr>
          <w:rFonts w:ascii="Open Sans" w:eastAsia="Times New Roman" w:hAnsi="Open Sans" w:cs="Open Sans"/>
          <w:color w:val="1F2129"/>
          <w:sz w:val="24"/>
          <w:szCs w:val="24"/>
          <w:shd w:val="clear" w:color="auto" w:fill="FFFFFF"/>
        </w:rPr>
        <w:t xml:space="preserve"> time it was</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 xml:space="preserve">not until 2004 that my eyes opened to </w:t>
      </w:r>
      <w:proofErr w:type="spellStart"/>
      <w:r w:rsidRPr="00203FFB">
        <w:rPr>
          <w:rFonts w:ascii="Open Sans" w:eastAsia="Times New Roman" w:hAnsi="Open Sans" w:cs="Open Sans"/>
          <w:color w:val="1F2129"/>
          <w:sz w:val="24"/>
          <w:szCs w:val="24"/>
          <w:shd w:val="clear" w:color="auto" w:fill="FFFFFF"/>
        </w:rPr>
        <w:t>it’s</w:t>
      </w:r>
      <w:proofErr w:type="spellEnd"/>
      <w:r w:rsidRPr="00203FFB">
        <w:rPr>
          <w:rFonts w:ascii="Open Sans" w:eastAsia="Times New Roman" w:hAnsi="Open Sans" w:cs="Open Sans"/>
          <w:color w:val="1F2129"/>
          <w:sz w:val="24"/>
          <w:szCs w:val="24"/>
          <w:shd w:val="clear" w:color="auto" w:fill="FFFFFF"/>
        </w:rPr>
        <w:t xml:space="preserve"> real</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potential.</w:t>
      </w:r>
      <w:r w:rsidRPr="00203FFB">
        <w:rPr>
          <w:rFonts w:ascii="Arial" w:eastAsia="Times New Roman" w:hAnsi="Arial" w:cs="Arial"/>
          <w:sz w:val="24"/>
          <w:szCs w:val="24"/>
          <w:shd w:val="clear" w:color="auto" w:fill="FFFFFF"/>
        </w:rPr>
        <w:br/>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I literally went on a quest to learn EVERYTHING I</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lastRenderedPageBreak/>
        <w:t>could about how to do this properly and I’m</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ready to reveal what I discovered and how you can</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benefit from this skill.</w:t>
      </w:r>
      <w:r w:rsidRPr="00203FFB">
        <w:rPr>
          <w:rFonts w:ascii="Arial" w:eastAsia="Times New Roman" w:hAnsi="Arial" w:cs="Arial"/>
          <w:sz w:val="24"/>
          <w:szCs w:val="24"/>
          <w:shd w:val="clear" w:color="auto" w:fill="FFFFFF"/>
        </w:rPr>
        <w:br/>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The workshop is happening Thursday February 10,</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2022 at 7:00pm EST. I would highly suggest if you</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have plans CANCEL THEM and do this instead.</w:t>
      </w:r>
      <w:r w:rsidRPr="00203FFB">
        <w:rPr>
          <w:rFonts w:ascii="Arial" w:eastAsia="Times New Roman" w:hAnsi="Arial" w:cs="Arial"/>
          <w:sz w:val="24"/>
          <w:szCs w:val="24"/>
          <w:shd w:val="clear" w:color="auto" w:fill="FFFFFF"/>
        </w:rPr>
        <w:br/>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Why? Zoom 2 Six Figures is a game changer.</w:t>
      </w:r>
      <w:r w:rsidRPr="00203FFB">
        <w:rPr>
          <w:rFonts w:ascii="Arial" w:eastAsia="Times New Roman" w:hAnsi="Arial" w:cs="Arial"/>
          <w:sz w:val="24"/>
          <w:szCs w:val="24"/>
          <w:shd w:val="clear" w:color="auto" w:fill="FFFFFF"/>
        </w:rPr>
        <w:br/>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The BIG QUESTION what is Zoom 2 Six Figures?</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It’s THE PROCESS on how to properly put together</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your own opportunities online or in-person and</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offer what you know and have people excited to be</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part of what you are doing.</w:t>
      </w:r>
      <w:r w:rsidRPr="00203FFB">
        <w:rPr>
          <w:rFonts w:ascii="Arial" w:eastAsia="Times New Roman" w:hAnsi="Arial" w:cs="Arial"/>
          <w:sz w:val="24"/>
          <w:szCs w:val="24"/>
          <w:shd w:val="clear" w:color="auto" w:fill="FFFFFF"/>
        </w:rPr>
        <w:br/>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Yes, this is related to the speaking business BUT</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EVERYTHING about it is totally different which is</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why I keep it separate from getting organizations</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to pay you to speak.</w:t>
      </w:r>
      <w:r w:rsidRPr="00203FFB">
        <w:rPr>
          <w:rFonts w:ascii="Arial" w:eastAsia="Times New Roman" w:hAnsi="Arial" w:cs="Arial"/>
          <w:sz w:val="24"/>
          <w:szCs w:val="24"/>
          <w:shd w:val="clear" w:color="auto" w:fill="FFFFFF"/>
        </w:rPr>
        <w:br/>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During Zoom 2 Six Figures I will show you the</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secret to putting together your own online events</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or in-person and how to turn them into massive</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opportunity.</w:t>
      </w:r>
      <w:r w:rsidRPr="00203FFB">
        <w:rPr>
          <w:rFonts w:ascii="Arial" w:eastAsia="Times New Roman" w:hAnsi="Arial" w:cs="Arial"/>
          <w:sz w:val="24"/>
          <w:szCs w:val="24"/>
          <w:shd w:val="clear" w:color="auto" w:fill="FFFFFF"/>
        </w:rPr>
        <w:br/>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During the workshop I will break down how to put</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together a presentation that offers you, your</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products and your services without you every</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feeling like you are selling people. Matter of</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fact people will happily sign up for what you</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have.</w:t>
      </w:r>
      <w:r w:rsidRPr="00203FFB">
        <w:rPr>
          <w:rFonts w:ascii="Arial" w:eastAsia="Times New Roman" w:hAnsi="Arial" w:cs="Arial"/>
          <w:sz w:val="24"/>
          <w:szCs w:val="24"/>
          <w:shd w:val="clear" w:color="auto" w:fill="FFFFFF"/>
        </w:rPr>
        <w:br/>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During the workshop I will reveal a FREE online</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resource that has put over six figures into my</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coffers. You can use this to attract people to</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your events. The vast majority of people that use</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lastRenderedPageBreak/>
        <w:t>this POWERFUL system are doing so incorrectly.</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During Zoom 2 Six Figures you will learn what to</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do and what not to do when you apply this online</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resource.</w:t>
      </w:r>
      <w:r w:rsidRPr="00203FFB">
        <w:rPr>
          <w:rFonts w:ascii="Arial" w:eastAsia="Times New Roman" w:hAnsi="Arial" w:cs="Arial"/>
          <w:sz w:val="24"/>
          <w:szCs w:val="24"/>
          <w:shd w:val="clear" w:color="auto" w:fill="FFFFFF"/>
        </w:rPr>
        <w:br/>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Next, I will show you how to deliver your content</w:t>
      </w:r>
      <w:r w:rsidRPr="00203FFB">
        <w:rPr>
          <w:rFonts w:ascii="Arial" w:eastAsia="Times New Roman" w:hAnsi="Arial" w:cs="Arial"/>
          <w:sz w:val="24"/>
          <w:szCs w:val="24"/>
          <w:shd w:val="clear" w:color="auto" w:fill="FFFFFF"/>
        </w:rPr>
        <w:br/>
        <w:t>in a way that people want to know more about what</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you offer.</w:t>
      </w:r>
      <w:r w:rsidRPr="00203FFB">
        <w:rPr>
          <w:rFonts w:ascii="Arial" w:eastAsia="Times New Roman" w:hAnsi="Arial" w:cs="Arial"/>
          <w:sz w:val="24"/>
          <w:szCs w:val="24"/>
          <w:shd w:val="clear" w:color="auto" w:fill="FFFFFF"/>
        </w:rPr>
        <w:br/>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Finally, I will show you what you MUST do to get</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people to take the next step with you.</w:t>
      </w:r>
      <w:r w:rsidRPr="00203FFB">
        <w:rPr>
          <w:rFonts w:ascii="Arial" w:eastAsia="Times New Roman" w:hAnsi="Arial" w:cs="Arial"/>
          <w:sz w:val="24"/>
          <w:szCs w:val="24"/>
          <w:shd w:val="clear" w:color="auto" w:fill="FFFFFF"/>
        </w:rPr>
        <w:br/>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I have organized this into a simple framework you</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can follow and apply quickly.</w:t>
      </w:r>
      <w:r w:rsidRPr="00203FFB">
        <w:rPr>
          <w:rFonts w:ascii="Arial" w:eastAsia="Times New Roman" w:hAnsi="Arial" w:cs="Arial"/>
          <w:sz w:val="24"/>
          <w:szCs w:val="24"/>
          <w:shd w:val="clear" w:color="auto" w:fill="FFFFFF"/>
        </w:rPr>
        <w:br/>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During Zoom 2 Six Figures I will show you actual</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case studies of students I’ve taught the process</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to that HIT a homerun their first time at bat.</w:t>
      </w:r>
      <w:r w:rsidRPr="00203FFB">
        <w:rPr>
          <w:rFonts w:ascii="Arial" w:eastAsia="Times New Roman" w:hAnsi="Arial" w:cs="Arial"/>
          <w:sz w:val="24"/>
          <w:szCs w:val="24"/>
          <w:shd w:val="clear" w:color="auto" w:fill="FFFFFF"/>
        </w:rPr>
        <w:br/>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As you know the workshops, I offer are usually</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 xml:space="preserve">free to attend. </w:t>
      </w:r>
      <w:proofErr w:type="gramStart"/>
      <w:r w:rsidRPr="00203FFB">
        <w:rPr>
          <w:rFonts w:ascii="Open Sans" w:eastAsia="Times New Roman" w:hAnsi="Open Sans" w:cs="Open Sans"/>
          <w:color w:val="1F2129"/>
          <w:sz w:val="24"/>
          <w:szCs w:val="24"/>
          <w:shd w:val="clear" w:color="auto" w:fill="FFFFFF"/>
        </w:rPr>
        <w:t>HOWEVER</w:t>
      </w:r>
      <w:proofErr w:type="gramEnd"/>
      <w:r w:rsidRPr="00203FFB">
        <w:rPr>
          <w:rFonts w:ascii="Open Sans" w:eastAsia="Times New Roman" w:hAnsi="Open Sans" w:cs="Open Sans"/>
          <w:color w:val="1F2129"/>
          <w:sz w:val="24"/>
          <w:szCs w:val="24"/>
          <w:shd w:val="clear" w:color="auto" w:fill="FFFFFF"/>
        </w:rPr>
        <w:t xml:space="preserve"> this is not the case with</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Zoom 2 Six Figures</w:t>
      </w:r>
      <w:r w:rsidRPr="00203FFB">
        <w:rPr>
          <w:rFonts w:ascii="Arial" w:eastAsia="Times New Roman" w:hAnsi="Arial" w:cs="Arial"/>
          <w:sz w:val="24"/>
          <w:szCs w:val="24"/>
          <w:shd w:val="clear" w:color="auto" w:fill="FFFFFF"/>
        </w:rPr>
        <w:br/>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WHY?</w:t>
      </w:r>
      <w:r w:rsidRPr="00203FFB">
        <w:rPr>
          <w:rFonts w:ascii="Arial" w:eastAsia="Times New Roman" w:hAnsi="Arial" w:cs="Arial"/>
          <w:sz w:val="24"/>
          <w:szCs w:val="24"/>
          <w:shd w:val="clear" w:color="auto" w:fill="FFFFFF"/>
        </w:rPr>
        <w:br/>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This workshop will act as the fast start session</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for a Masterclass I’m creating on this topic</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later this year.</w:t>
      </w:r>
      <w:r w:rsidRPr="00203FFB">
        <w:rPr>
          <w:rFonts w:ascii="Arial" w:eastAsia="Times New Roman" w:hAnsi="Arial" w:cs="Arial"/>
          <w:sz w:val="24"/>
          <w:szCs w:val="24"/>
          <w:shd w:val="clear" w:color="auto" w:fill="FFFFFF"/>
        </w:rPr>
        <w:br/>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Naturally when you attend the workshop on Thursday</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you will experience the fast start session LIVE.</w:t>
      </w:r>
      <w:r w:rsidRPr="00203FFB">
        <w:rPr>
          <w:rFonts w:ascii="Arial" w:eastAsia="Times New Roman" w:hAnsi="Arial" w:cs="Arial"/>
          <w:sz w:val="24"/>
          <w:szCs w:val="24"/>
          <w:shd w:val="clear" w:color="auto" w:fill="FFFFFF"/>
        </w:rPr>
        <w:br/>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Because of that there will not be any recorded</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replays.</w:t>
      </w:r>
      <w:r w:rsidRPr="00203FFB">
        <w:rPr>
          <w:rFonts w:ascii="Arial" w:eastAsia="Times New Roman" w:hAnsi="Arial" w:cs="Arial"/>
          <w:sz w:val="24"/>
          <w:szCs w:val="24"/>
          <w:shd w:val="clear" w:color="auto" w:fill="FFFFFF"/>
        </w:rPr>
        <w:br/>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It’s only $20 to attend. This seat fee is only</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there to help ensure you show up. I’m purposely</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keeping it intimate to answer all of your</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lastRenderedPageBreak/>
        <w:t>questions.</w:t>
      </w:r>
      <w:r w:rsidRPr="00203FFB">
        <w:rPr>
          <w:rFonts w:ascii="Arial" w:eastAsia="Times New Roman" w:hAnsi="Arial" w:cs="Arial"/>
          <w:sz w:val="24"/>
          <w:szCs w:val="24"/>
          <w:shd w:val="clear" w:color="auto" w:fill="FFFFFF"/>
        </w:rPr>
        <w:br/>
      </w:r>
      <w:r w:rsidRPr="00203FFB">
        <w:rPr>
          <w:rFonts w:ascii="Arial" w:eastAsia="Times New Roman" w:hAnsi="Arial" w:cs="Arial"/>
          <w:sz w:val="24"/>
          <w:szCs w:val="24"/>
          <w:shd w:val="clear" w:color="auto" w:fill="FFFFFF"/>
        </w:rPr>
        <w:br/>
      </w:r>
      <w:hyperlink r:id="rId16" w:tgtFrame="_blank" w:history="1">
        <w:r w:rsidRPr="00203FFB">
          <w:rPr>
            <w:rFonts w:ascii="Open Sans" w:eastAsia="Times New Roman" w:hAnsi="Open Sans" w:cs="Open Sans"/>
            <w:color w:val="1F2129"/>
            <w:sz w:val="24"/>
            <w:szCs w:val="24"/>
            <w:u w:val="single"/>
            <w:shd w:val="clear" w:color="auto" w:fill="FFFFFF"/>
          </w:rPr>
          <w:t>Here’s what to do next…</w:t>
        </w:r>
      </w:hyperlink>
      <w:r w:rsidRPr="00203FFB">
        <w:rPr>
          <w:rFonts w:ascii="Arial" w:eastAsia="Times New Roman" w:hAnsi="Arial" w:cs="Arial"/>
          <w:sz w:val="24"/>
          <w:szCs w:val="24"/>
          <w:shd w:val="clear" w:color="auto" w:fill="FFFFFF"/>
        </w:rPr>
        <w:br/>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Click the link below and when you do you will be</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transported to a PayPal page to take care of your</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$20 seat fee with your credit or debit card.</w:t>
      </w:r>
      <w:r w:rsidRPr="00203FFB">
        <w:rPr>
          <w:rFonts w:ascii="Arial" w:eastAsia="Times New Roman" w:hAnsi="Arial" w:cs="Arial"/>
          <w:sz w:val="24"/>
          <w:szCs w:val="24"/>
          <w:shd w:val="clear" w:color="auto" w:fill="FFFFFF"/>
        </w:rPr>
        <w:br/>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Once received PayPal will automatically send you</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to the Zoom page to register to attend.</w:t>
      </w:r>
      <w:r w:rsidRPr="00203FFB">
        <w:rPr>
          <w:rFonts w:ascii="Arial" w:eastAsia="Times New Roman" w:hAnsi="Arial" w:cs="Arial"/>
          <w:sz w:val="24"/>
          <w:szCs w:val="24"/>
          <w:shd w:val="clear" w:color="auto" w:fill="FFFFFF"/>
        </w:rPr>
        <w:br/>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When you have access to the registration page,</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PLEASE DO NOT SHARE IT WITH ANYONE unless you send</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them this email and let them sign up on their own.</w:t>
      </w:r>
      <w:r w:rsidRPr="00203FFB">
        <w:rPr>
          <w:rFonts w:ascii="Arial" w:eastAsia="Times New Roman" w:hAnsi="Arial" w:cs="Arial"/>
          <w:sz w:val="24"/>
          <w:szCs w:val="24"/>
          <w:shd w:val="clear" w:color="auto" w:fill="FFFFFF"/>
        </w:rPr>
        <w:br/>
        <w:t>Thank you for your attention.</w:t>
      </w:r>
      <w:r w:rsidRPr="00203FFB">
        <w:rPr>
          <w:rFonts w:ascii="Arial" w:eastAsia="Times New Roman" w:hAnsi="Arial" w:cs="Arial"/>
          <w:sz w:val="24"/>
          <w:szCs w:val="24"/>
          <w:shd w:val="clear" w:color="auto" w:fill="FFFFFF"/>
        </w:rPr>
        <w:br/>
      </w:r>
      <w:r w:rsidRPr="00203FFB">
        <w:rPr>
          <w:rFonts w:ascii="Arial" w:eastAsia="Times New Roman" w:hAnsi="Arial" w:cs="Arial"/>
          <w:sz w:val="24"/>
          <w:szCs w:val="24"/>
          <w:shd w:val="clear" w:color="auto" w:fill="FFFFFF"/>
        </w:rPr>
        <w:br/>
      </w:r>
      <w:hyperlink r:id="rId17" w:tgtFrame="_blank" w:history="1">
        <w:r w:rsidRPr="00203FFB">
          <w:rPr>
            <w:rFonts w:ascii="Open Sans" w:eastAsia="Times New Roman" w:hAnsi="Open Sans" w:cs="Open Sans"/>
            <w:color w:val="1F2129"/>
            <w:sz w:val="24"/>
            <w:szCs w:val="24"/>
            <w:u w:val="single"/>
            <w:shd w:val="clear" w:color="auto" w:fill="FFFFFF"/>
          </w:rPr>
          <w:t>Zoom2SixFigures Sign Up Here!</w:t>
        </w:r>
      </w:hyperlink>
      <w:r w:rsidRPr="00203FFB">
        <w:rPr>
          <w:rFonts w:ascii="Arial" w:eastAsia="Times New Roman" w:hAnsi="Arial" w:cs="Arial"/>
          <w:sz w:val="24"/>
          <w:szCs w:val="24"/>
          <w:shd w:val="clear" w:color="auto" w:fill="FFFFFF"/>
        </w:rPr>
        <w:br/>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Have an Amazing Day and thank you for attending</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this special episode of </w:t>
      </w:r>
      <w:r w:rsidRPr="00203FFB">
        <w:rPr>
          <w:rFonts w:ascii="Open Sans" w:eastAsia="Times New Roman" w:hAnsi="Open Sans" w:cs="Open Sans"/>
          <w:i/>
          <w:iCs/>
          <w:color w:val="1F2129"/>
          <w:sz w:val="24"/>
          <w:szCs w:val="24"/>
          <w:shd w:val="clear" w:color="auto" w:fill="FFFFFF"/>
        </w:rPr>
        <w:t>Eric’s Escapades.</w:t>
      </w:r>
      <w:r w:rsidRPr="00203FFB">
        <w:rPr>
          <w:rFonts w:ascii="Arial" w:eastAsia="Times New Roman" w:hAnsi="Arial" w:cs="Arial"/>
          <w:sz w:val="24"/>
          <w:szCs w:val="24"/>
          <w:shd w:val="clear" w:color="auto" w:fill="FFFFFF"/>
        </w:rPr>
        <w:br/>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Be Amazing!</w:t>
      </w:r>
      <w:r w:rsidRPr="00203FFB">
        <w:rPr>
          <w:rFonts w:ascii="Arial" w:eastAsia="Times New Roman" w:hAnsi="Arial" w:cs="Arial"/>
          <w:sz w:val="24"/>
          <w:szCs w:val="24"/>
          <w:shd w:val="clear" w:color="auto" w:fill="FFFFFF"/>
        </w:rPr>
        <w:br/>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Sincerely,</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Eric </w:t>
      </w:r>
      <w:r w:rsidRPr="00203FFB">
        <w:rPr>
          <w:rFonts w:ascii="Open Sans" w:eastAsia="Times New Roman" w:hAnsi="Open Sans" w:cs="Open Sans"/>
          <w:i/>
          <w:iCs/>
          <w:color w:val="1F2129"/>
          <w:sz w:val="24"/>
          <w:szCs w:val="24"/>
          <w:shd w:val="clear" w:color="auto" w:fill="FFFFFF"/>
        </w:rPr>
        <w:t>"Zooming You 2 Six Figures With This Process" </w:t>
      </w:r>
      <w:r w:rsidRPr="00203FFB">
        <w:rPr>
          <w:rFonts w:ascii="Open Sans" w:eastAsia="Times New Roman" w:hAnsi="Open Sans" w:cs="Open Sans"/>
          <w:color w:val="1F2129"/>
          <w:sz w:val="24"/>
          <w:szCs w:val="24"/>
          <w:shd w:val="clear" w:color="auto" w:fill="FFFFFF"/>
        </w:rPr>
        <w:t>Anderson</w:t>
      </w:r>
      <w:r w:rsidRPr="00203FFB">
        <w:rPr>
          <w:rFonts w:ascii="Arial" w:eastAsia="Times New Roman" w:hAnsi="Arial" w:cs="Arial"/>
          <w:sz w:val="24"/>
          <w:szCs w:val="24"/>
          <w:shd w:val="clear" w:color="auto" w:fill="FFFFFF"/>
        </w:rPr>
        <w:br/>
      </w:r>
      <w:r w:rsidRPr="00203FFB">
        <w:rPr>
          <w:rFonts w:ascii="Arial" w:eastAsia="Times New Roman" w:hAnsi="Arial" w:cs="Arial"/>
          <w:sz w:val="24"/>
          <w:szCs w:val="24"/>
          <w:shd w:val="clear" w:color="auto" w:fill="FFFFFF"/>
        </w:rPr>
        <w:br/>
      </w:r>
      <w:r w:rsidRPr="00203FFB">
        <w:rPr>
          <w:rFonts w:ascii="Open Sans" w:eastAsia="Times New Roman" w:hAnsi="Open Sans" w:cs="Open Sans"/>
          <w:b/>
          <w:bCs/>
          <w:color w:val="1F2129"/>
          <w:sz w:val="24"/>
          <w:szCs w:val="24"/>
          <w:shd w:val="clear" w:color="auto" w:fill="FFFFFF"/>
        </w:rPr>
        <w:t>P.S. </w:t>
      </w:r>
      <w:r w:rsidRPr="00203FFB">
        <w:rPr>
          <w:rFonts w:ascii="Open Sans" w:eastAsia="Times New Roman" w:hAnsi="Open Sans" w:cs="Open Sans"/>
          <w:color w:val="1F2129"/>
          <w:sz w:val="24"/>
          <w:szCs w:val="24"/>
          <w:shd w:val="clear" w:color="auto" w:fill="FFFFFF"/>
        </w:rPr>
        <w:t>Again here is the link to guarantee your seat</w:t>
      </w:r>
      <w:r w:rsidRPr="00203FFB">
        <w:rPr>
          <w:rFonts w:ascii="Arial" w:eastAsia="Times New Roman" w:hAnsi="Arial" w:cs="Arial"/>
          <w:sz w:val="24"/>
          <w:szCs w:val="24"/>
          <w:shd w:val="clear" w:color="auto" w:fill="FFFFFF"/>
        </w:rPr>
        <w:br/>
      </w:r>
      <w:r w:rsidRPr="00203FFB">
        <w:rPr>
          <w:rFonts w:ascii="Open Sans" w:eastAsia="Times New Roman" w:hAnsi="Open Sans" w:cs="Open Sans"/>
          <w:color w:val="1F2129"/>
          <w:sz w:val="24"/>
          <w:szCs w:val="24"/>
          <w:shd w:val="clear" w:color="auto" w:fill="FFFFFF"/>
        </w:rPr>
        <w:t>to attend. </w:t>
      </w:r>
      <w:hyperlink r:id="rId18" w:tgtFrame="_blank" w:history="1">
        <w:r w:rsidRPr="00203FFB">
          <w:rPr>
            <w:rFonts w:ascii="Open Sans" w:eastAsia="Times New Roman" w:hAnsi="Open Sans" w:cs="Open Sans"/>
            <w:color w:val="045FB4"/>
            <w:sz w:val="24"/>
            <w:szCs w:val="24"/>
            <w:u w:val="single"/>
            <w:shd w:val="clear" w:color="auto" w:fill="FFFFFF"/>
          </w:rPr>
          <w:t>Zoom2SixFigures Sign Up Here!</w:t>
        </w:r>
      </w:hyperlink>
    </w:p>
    <w:sectPr w:rsidR="00203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FFB"/>
    <w:rsid w:val="00203FFB"/>
    <w:rsid w:val="00483926"/>
    <w:rsid w:val="00C15C0C"/>
    <w:rsid w:val="00C9376B"/>
    <w:rsid w:val="00F04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864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926"/>
    <w:rPr>
      <w:color w:val="0563C1" w:themeColor="hyperlink"/>
      <w:u w:val="single"/>
    </w:rPr>
  </w:style>
  <w:style w:type="character" w:styleId="UnresolvedMention">
    <w:name w:val="Unresolved Mention"/>
    <w:basedOn w:val="DefaultParagraphFont"/>
    <w:uiPriority w:val="99"/>
    <w:semiHidden/>
    <w:unhideWhenUsed/>
    <w:rsid w:val="00483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6491">
      <w:bodyDiv w:val="1"/>
      <w:marLeft w:val="0"/>
      <w:marRight w:val="0"/>
      <w:marTop w:val="0"/>
      <w:marBottom w:val="0"/>
      <w:divBdr>
        <w:top w:val="none" w:sz="0" w:space="0" w:color="auto"/>
        <w:left w:val="none" w:sz="0" w:space="0" w:color="auto"/>
        <w:bottom w:val="none" w:sz="0" w:space="0" w:color="auto"/>
        <w:right w:val="none" w:sz="0" w:space="0" w:color="auto"/>
      </w:divBdr>
    </w:div>
    <w:div w:id="482889893">
      <w:bodyDiv w:val="1"/>
      <w:marLeft w:val="0"/>
      <w:marRight w:val="0"/>
      <w:marTop w:val="0"/>
      <w:marBottom w:val="0"/>
      <w:divBdr>
        <w:top w:val="none" w:sz="0" w:space="0" w:color="auto"/>
        <w:left w:val="none" w:sz="0" w:space="0" w:color="auto"/>
        <w:bottom w:val="none" w:sz="0" w:space="0" w:color="auto"/>
        <w:right w:val="none" w:sz="0" w:space="0" w:color="auto"/>
      </w:divBdr>
    </w:div>
    <w:div w:id="741950849">
      <w:bodyDiv w:val="1"/>
      <w:marLeft w:val="0"/>
      <w:marRight w:val="0"/>
      <w:marTop w:val="0"/>
      <w:marBottom w:val="0"/>
      <w:divBdr>
        <w:top w:val="none" w:sz="0" w:space="0" w:color="auto"/>
        <w:left w:val="none" w:sz="0" w:space="0" w:color="auto"/>
        <w:bottom w:val="none" w:sz="0" w:space="0" w:color="auto"/>
        <w:right w:val="none" w:sz="0" w:space="0" w:color="auto"/>
      </w:divBdr>
      <w:divsChild>
        <w:div w:id="1956787844">
          <w:marLeft w:val="0"/>
          <w:marRight w:val="0"/>
          <w:marTop w:val="0"/>
          <w:marBottom w:val="0"/>
          <w:divBdr>
            <w:top w:val="none" w:sz="0" w:space="0" w:color="auto"/>
            <w:left w:val="none" w:sz="0" w:space="0" w:color="auto"/>
            <w:bottom w:val="none" w:sz="0" w:space="0" w:color="auto"/>
            <w:right w:val="none" w:sz="0" w:space="0" w:color="auto"/>
          </w:divBdr>
        </w:div>
      </w:divsChild>
    </w:div>
    <w:div w:id="1032614593">
      <w:bodyDiv w:val="1"/>
      <w:marLeft w:val="0"/>
      <w:marRight w:val="0"/>
      <w:marTop w:val="0"/>
      <w:marBottom w:val="0"/>
      <w:divBdr>
        <w:top w:val="none" w:sz="0" w:space="0" w:color="auto"/>
        <w:left w:val="none" w:sz="0" w:space="0" w:color="auto"/>
        <w:bottom w:val="none" w:sz="0" w:space="0" w:color="auto"/>
        <w:right w:val="none" w:sz="0" w:space="0" w:color="auto"/>
      </w:divBdr>
      <w:divsChild>
        <w:div w:id="842017040">
          <w:marLeft w:val="0"/>
          <w:marRight w:val="0"/>
          <w:marTop w:val="0"/>
          <w:marBottom w:val="0"/>
          <w:divBdr>
            <w:top w:val="none" w:sz="0" w:space="0" w:color="auto"/>
            <w:left w:val="none" w:sz="0" w:space="0" w:color="auto"/>
            <w:bottom w:val="none" w:sz="0" w:space="0" w:color="auto"/>
            <w:right w:val="none" w:sz="0" w:space="0" w:color="auto"/>
          </w:divBdr>
        </w:div>
      </w:divsChild>
    </w:div>
    <w:div w:id="1061053099">
      <w:bodyDiv w:val="1"/>
      <w:marLeft w:val="0"/>
      <w:marRight w:val="0"/>
      <w:marTop w:val="0"/>
      <w:marBottom w:val="0"/>
      <w:divBdr>
        <w:top w:val="none" w:sz="0" w:space="0" w:color="auto"/>
        <w:left w:val="none" w:sz="0" w:space="0" w:color="auto"/>
        <w:bottom w:val="none" w:sz="0" w:space="0" w:color="auto"/>
        <w:right w:val="none" w:sz="0" w:space="0" w:color="auto"/>
      </w:divBdr>
      <w:divsChild>
        <w:div w:id="886919102">
          <w:marLeft w:val="0"/>
          <w:marRight w:val="0"/>
          <w:marTop w:val="0"/>
          <w:marBottom w:val="0"/>
          <w:divBdr>
            <w:top w:val="none" w:sz="0" w:space="0" w:color="auto"/>
            <w:left w:val="none" w:sz="0" w:space="0" w:color="auto"/>
            <w:bottom w:val="none" w:sz="0" w:space="0" w:color="auto"/>
            <w:right w:val="none" w:sz="0" w:space="0" w:color="auto"/>
          </w:divBdr>
        </w:div>
      </w:divsChild>
    </w:div>
    <w:div w:id="1094476688">
      <w:bodyDiv w:val="1"/>
      <w:marLeft w:val="0"/>
      <w:marRight w:val="0"/>
      <w:marTop w:val="0"/>
      <w:marBottom w:val="0"/>
      <w:divBdr>
        <w:top w:val="none" w:sz="0" w:space="0" w:color="auto"/>
        <w:left w:val="none" w:sz="0" w:space="0" w:color="auto"/>
        <w:bottom w:val="none" w:sz="0" w:space="0" w:color="auto"/>
        <w:right w:val="none" w:sz="0" w:space="0" w:color="auto"/>
      </w:divBdr>
    </w:div>
    <w:div w:id="1450902200">
      <w:bodyDiv w:val="1"/>
      <w:marLeft w:val="0"/>
      <w:marRight w:val="0"/>
      <w:marTop w:val="0"/>
      <w:marBottom w:val="0"/>
      <w:divBdr>
        <w:top w:val="none" w:sz="0" w:space="0" w:color="auto"/>
        <w:left w:val="none" w:sz="0" w:space="0" w:color="auto"/>
        <w:bottom w:val="none" w:sz="0" w:space="0" w:color="auto"/>
        <w:right w:val="none" w:sz="0" w:space="0" w:color="auto"/>
      </w:divBdr>
      <w:divsChild>
        <w:div w:id="594216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ictyleranderson.lt.acemlnb.com/Prod/link-tracker?redirectUrl=aHR0cHMlM0ElMkYlMkZ3d3cucGF5cGFsLmNvbSUyRmNnaS1iaW4lMkZ3ZWJzY3IlM0ZjbWQlM0Rfcy14Y2xpY2slMjZob3N0ZWRfYnV0dG9uX2lkJTNEOFVXTkNOWVc1NTU3WQ==&amp;sig=9YzDTthbERGCvSMNd4eHeBaPGbeMWnELJbRFrzDw2dp3&amp;iat=1644326682&amp;a=%7C%7C253064569%7C%7C&amp;account=erictyleranderson%2Eactivehosted%2Ecom&amp;email=1E%2BzhAA0FW3n4%2Br0VtvfKpRGRV%2BhWdm7drtaBPZ0%2BxM%3D&amp;s=dd3d6c9bd4c10982511f4b7affbb3705&amp;i=468A487A3A1162" TargetMode="External"/><Relationship Id="rId13" Type="http://schemas.openxmlformats.org/officeDocument/2006/relationships/hyperlink" Target="https://erictyleranderson.lt.acemlnb.com/Prod/link-tracker?redirectUrl=aHR0cHMlM0ElMkYlMkZ3d3cucGF5cGFsLmNvbSUyRmNnaS1iaW4lMkZ3ZWJzY3IlM0ZjbWQlM0Rfcy14Y2xpY2slMjZob3N0ZWRfYnV0dG9uX2lkJTNEOFVXTkNOWVc1NTU3WQ==&amp;sig=5z76WDkhz5Y4fduAkwCH5DYLS8GjpuBucPHN19TzCSz7&amp;iat=1644493584&amp;a=%7C%7C253064569%7C%7C&amp;account=erictyleranderson%2Eactivehosted%2Ecom&amp;email=1E%2BzhAA0FW3n4%2Br0VtvfKpRGRV%2BhWdm7drtaBPZ0%2BxM%3D&amp;s=dd3d6c9bd4c10982511f4b7affbb3705&amp;i=470A489A3A1168" TargetMode="External"/><Relationship Id="rId18" Type="http://schemas.openxmlformats.org/officeDocument/2006/relationships/hyperlink" Target="https://erictyleranderson.lt.acemlnb.com/Prod/link-tracker?redirectUrl=aHR0cHMlM0ElMkYlMkZ3d3cucGF5cGFsLmNvbSUyRmNnaS1iaW4lMkZ3ZWJzY3IlM0ZjbWQlM0Rfcy14Y2xpY2slMjZob3N0ZWRfYnV0dG9uX2lkJTNEOFVXTkNOWVc1NTU3WQ==&amp;sig=HzVPG7uVXNgFdL1rURtNBS8BwC7SbzXdLMgod7VT92po&amp;iat=1644534670&amp;a=%7C%7C253064569%7C%7C&amp;account=erictyleranderson%2Eactivehosted%2Ecom&amp;email=1E%2BzhAA0FW3n4%2Br0VtvfKpRGRV%2BhWdm7drtaBPZ0%2BxM%3D&amp;s=dd3d6c9bd4c10982511f4b7affbb3705&amp;i=471A490A3A1171" TargetMode="External"/><Relationship Id="rId3" Type="http://schemas.openxmlformats.org/officeDocument/2006/relationships/webSettings" Target="webSettings.xml"/><Relationship Id="rId7" Type="http://schemas.openxmlformats.org/officeDocument/2006/relationships/hyperlink" Target="https://erictyleranderson.lt.acemlnb.com/Prod/link-tracker?redirectUrl=aHR0cHMlM0ElMkYlMkZ3d3cucGF5cGFsLmNvbSUyRmNnaS1iaW4lMkZ3ZWJzY3IlM0ZjbWQlM0Rfcy14Y2xpY2slMjZob3N0ZWRfYnV0dG9uX2lkJTNEOFVXTkNOWVc1NTU3WQ==&amp;sig=9YzDTthbERGCvSMNd4eHeBaPGbeMWnELJbRFrzDw2dp3&amp;iat=1644326682&amp;a=%7C%7C253064569%7C%7C&amp;account=erictyleranderson%2Eactivehosted%2Ecom&amp;email=1E%2BzhAA0FW3n4%2Br0VtvfKpRGRV%2BhWdm7drtaBPZ0%2BxM%3D&amp;s=dd3d6c9bd4c10982511f4b7affbb3705&amp;i=468A487A3A1162" TargetMode="External"/><Relationship Id="rId12" Type="http://schemas.openxmlformats.org/officeDocument/2006/relationships/hyperlink" Target="https://erictyleranderson.lt.acemlnb.com/Prod/link-tracker?redirectUrl=aHR0cHMlM0ElMkYlMkZ3d3cucGF5cGFsLmNvbSUyRmNnaS1iaW4lMkZ3ZWJzY3IlM0ZjbWQlM0Rfcy14Y2xpY2slMjZob3N0ZWRfYnV0dG9uX2lkJTNEOFVXTkNOWVc1NTU3WQ==&amp;sig=5z76WDkhz5Y4fduAkwCH5DYLS8GjpuBucPHN19TzCSz7&amp;iat=1644493584&amp;a=%7C%7C253064569%7C%7C&amp;account=erictyleranderson%2Eactivehosted%2Ecom&amp;email=1E%2BzhAA0FW3n4%2Br0VtvfKpRGRV%2BhWdm7drtaBPZ0%2BxM%3D&amp;s=dd3d6c9bd4c10982511f4b7affbb3705&amp;i=470A489A3A1168" TargetMode="External"/><Relationship Id="rId17" Type="http://schemas.openxmlformats.org/officeDocument/2006/relationships/hyperlink" Target="https://erictyleranderson.lt.acemlnb.com/Prod/link-tracker?redirectUrl=aHR0cHMlM0ElMkYlMkZ3d3cucGF5cGFsLmNvbSUyRmNnaS1iaW4lMkZ3ZWJzY3IlM0ZjbWQlM0Rfcy14Y2xpY2slMjZob3N0ZWRfYnV0dG9uX2lkJTNEOFVXTkNOWVc1NTU3WQ==&amp;sig=HzVPG7uVXNgFdL1rURtNBS8BwC7SbzXdLMgod7VT92po&amp;iat=1644534670&amp;a=%7C%7C253064569%7C%7C&amp;account=erictyleranderson%2Eactivehosted%2Ecom&amp;email=1E%2BzhAA0FW3n4%2Br0VtvfKpRGRV%2BhWdm7drtaBPZ0%2BxM%3D&amp;s=dd3d6c9bd4c10982511f4b7affbb3705&amp;i=471A490A3A1171" TargetMode="External"/><Relationship Id="rId2" Type="http://schemas.openxmlformats.org/officeDocument/2006/relationships/settings" Target="settings.xml"/><Relationship Id="rId16" Type="http://schemas.openxmlformats.org/officeDocument/2006/relationships/hyperlink" Target="https://erictyleranderson.lt.acemlnb.com/Prod/link-tracker?redirectUrl=aHR0cHMlM0ElMkYlMkZ3d3cucGF5cGFsLmNvbSUyRmNnaS1iaW4lMkZ3ZWJzY3IlM0ZjbWQlM0Rfcy14Y2xpY2slMjZob3N0ZWRfYnV0dG9uX2lkJTNEOFVXTkNOWVc1NTU3WQ==&amp;sig=HzVPG7uVXNgFdL1rURtNBS8BwC7SbzXdLMgod7VT92po&amp;iat=1644534670&amp;a=%7C%7C253064569%7C%7C&amp;account=erictyleranderson%2Eactivehosted%2Ecom&amp;email=1E%2BzhAA0FW3n4%2Br0VtvfKpRGRV%2BhWdm7drtaBPZ0%2BxM%3D&amp;s=dd3d6c9bd4c10982511f4b7affbb3705&amp;i=471A490A3A117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rictyleranderson.lt.acemlnb.com/Prod/link-tracker?redirectUrl=aHR0cHMlM0ElMkYlMkZ3d3cucGF5cGFsLmNvbSUyRmNnaS1iaW4lMkZ3ZWJzY3IlM0ZjbWQlM0Rfcy14Y2xpY2slMjZob3N0ZWRfYnV0dG9uX2lkJTNEOFVXTkNOWVc1NTU3WQ==&amp;sig=9YzDTthbERGCvSMNd4eHeBaPGbeMWnELJbRFrzDw2dp3&amp;iat=1644326682&amp;a=%7C%7C253064569%7C%7C&amp;account=erictyleranderson%2Eactivehosted%2Ecom&amp;email=1E%2BzhAA0FW3n4%2Br0VtvfKpRGRV%2BhWdm7drtaBPZ0%2BxM%3D&amp;s=dd3d6c9bd4c10982511f4b7affbb3705&amp;i=468A487A3A1162" TargetMode="External"/><Relationship Id="rId11" Type="http://schemas.openxmlformats.org/officeDocument/2006/relationships/hyperlink" Target="https://erictyleranderson.lt.acemlnb.com/Prod/link-tracker?redirectUrl=aHR0cHMlM0ElMkYlMkZ3d3cucGF5cGFsLmNvbSUyRmNnaS1iaW4lMkZ3ZWJzY3IlM0ZjbWQlM0Rfcy14Y2xpY2slMjZob3N0ZWRfYnV0dG9uX2lkJTNEOFVXTkNOWVc1NTU3WQ==&amp;sig=ET77ActqmVPH9t3bdAkafNFCzmTLmYMGXabYTBTxb2yf&amp;iat=1644414058&amp;a=%7C%7C253064569%7C%7C&amp;account=erictyleranderson%2Eactivehosted%2Ecom&amp;email=1E%2BzhAA0FW3n4%2Br0VtvfKpRGRV%2BhWdm7drtaBPZ0%2BxM%3D&amp;s=dd3d6c9bd4c10982511f4b7affbb3705&amp;i=469A488A3A1165" TargetMode="External"/><Relationship Id="rId5" Type="http://schemas.openxmlformats.org/officeDocument/2006/relationships/hyperlink" Target="https://erictyleranderson.lt.acemlnb.com/Prod/link-tracker?redirectUrl=aHR0cHMlM0ElMkYlMkZ3d3cucGF5cGFsLmNvbSUyRmNnaS1iaW4lMkZ3ZWJzY3IlM0ZjbWQlM0Rfcy14Y2xpY2slMjZob3N0ZWRfYnV0dG9uX2lkJTNEOFVXTkNOWVc1NTU3WQ==&amp;sig=FtVd8oCwfK4M4vrQ6DJ5GCU4AE2DuPVLBfhqUQqFse8W&amp;iat=1644242777&amp;a=%7C%7C253064569%7C%7C&amp;account=erictyleranderson%2Eactivehosted%2Ecom&amp;email=1E%2BzhAA0FW3n4%2Br0VtvfKpRGRV%2BhWdm7drtaBPZ0%2BxM%3D&amp;s=dd3d6c9bd4c10982511f4b7affbb3705&amp;i=467A486A3A1159" TargetMode="External"/><Relationship Id="rId15" Type="http://schemas.openxmlformats.org/officeDocument/2006/relationships/hyperlink" Target="https://erictyleranderson.lt.acemlnb.com/Prod/link-tracker?redirectUrl=aHR0cHMlM0ElMkYlMkZ3d3cucGF5cGFsLmNvbSUyRmNnaS1iaW4lMkZ3ZWJzY3IlM0ZjbWQlM0Rfcy14Y2xpY2slMjZob3N0ZWRfYnV0dG9uX2lkJTNEOFVXTkNOWVc1NTU3WQ==&amp;sig=HzVPG7uVXNgFdL1rURtNBS8BwC7SbzXdLMgod7VT92po&amp;iat=1644534670&amp;a=%7C%7C253064569%7C%7C&amp;account=erictyleranderson%2Eactivehosted%2Ecom&amp;email=1E%2BzhAA0FW3n4%2Br0VtvfKpRGRV%2BhWdm7drtaBPZ0%2BxM%3D&amp;s=dd3d6c9bd4c10982511f4b7affbb3705&amp;i=471A490A3A1171" TargetMode="External"/><Relationship Id="rId10" Type="http://schemas.openxmlformats.org/officeDocument/2006/relationships/hyperlink" Target="https://erictyleranderson.lt.acemlnb.com/Prod/link-tracker?redirectUrl=aHR0cHMlM0ElMkYlMkZ3d3cucGF5cGFsLmNvbSUyRmNnaS1iaW4lMkZ3ZWJzY3IlM0ZjbWQlM0Rfcy14Y2xpY2slMjZob3N0ZWRfYnV0dG9uX2lkJTNEOFVXTkNOWVc1NTU3WQ==&amp;sig=ET77ActqmVPH9t3bdAkafNFCzmTLmYMGXabYTBTxb2yf&amp;iat=1644414058&amp;a=%7C%7C253064569%7C%7C&amp;account=erictyleranderson%2Eactivehosted%2Ecom&amp;email=1E%2BzhAA0FW3n4%2Br0VtvfKpRGRV%2BhWdm7drtaBPZ0%2BxM%3D&amp;s=dd3d6c9bd4c10982511f4b7affbb3705&amp;i=469A488A3A1165" TargetMode="External"/><Relationship Id="rId19" Type="http://schemas.openxmlformats.org/officeDocument/2006/relationships/fontTable" Target="fontTable.xml"/><Relationship Id="rId4" Type="http://schemas.openxmlformats.org/officeDocument/2006/relationships/hyperlink" Target="https://erictyleranderson.lt.acemlnb.com/Prod/link-tracker?redirectUrl=aHR0cHMlM0ElMkYlMkZ3d3cucGF5cGFsLmNvbSUyRmNnaS1iaW4lMkZ3ZWJzY3IlM0ZjbWQlM0Rfcy14Y2xpY2slMjZob3N0ZWRfYnV0dG9uX2lkJTNEOFVXTkNOWVc1NTU3WQ==&amp;sig=FtVd8oCwfK4M4vrQ6DJ5GCU4AE2DuPVLBfhqUQqFse8W&amp;iat=1644242777&amp;a=%7C%7C253064569%7C%7C&amp;account=erictyleranderson%2Eactivehosted%2Ecom&amp;email=1E%2BzhAA0FW3n4%2Br0VtvfKpRGRV%2BhWdm7drtaBPZ0%2BxM%3D&amp;s=dd3d6c9bd4c10982511f4b7affbb3705&amp;i=467A486A3A1159" TargetMode="External"/><Relationship Id="rId9" Type="http://schemas.openxmlformats.org/officeDocument/2006/relationships/hyperlink" Target="https://erictyleranderson.lt.acemlnb.com/Prod/link-tracker?redirectUrl=aHR0cHMlM0ElMkYlMkZ3d3cucGF5cGFsLmNvbSUyRmNnaS1iaW4lMkZ3ZWJzY3IlM0ZjbWQlM0Rfcy14Y2xpY2slMjZob3N0ZWRfYnV0dG9uX2lkJTNEOFVXTkNOWVc1NTU3WQ==&amp;sig=ET77ActqmVPH9t3bdAkafNFCzmTLmYMGXabYTBTxb2yf&amp;iat=1644414058&amp;a=%7C%7C253064569%7C%7C&amp;account=erictyleranderson%2Eactivehosted%2Ecom&amp;email=1E%2BzhAA0FW3n4%2Br0VtvfKpRGRV%2BhWdm7drtaBPZ0%2BxM%3D&amp;s=dd3d6c9bd4c10982511f4b7affbb3705&amp;i=469A488A3A1165" TargetMode="External"/><Relationship Id="rId14" Type="http://schemas.openxmlformats.org/officeDocument/2006/relationships/hyperlink" Target="https://erictyleranderson.lt.acemlnb.com/Prod/link-tracker?redirectUrl=aHR0cHMlM0ElMkYlMkZ3d3cucGF5cGFsLmNvbSUyRmNnaS1iaW4lMkZ3ZWJzY3IlM0ZjbWQlM0Rfcy14Y2xpY2slMjZob3N0ZWRfYnV0dG9uX2lkJTNEOFVXTkNOWVc1NTU3WQ==&amp;sig=5z76WDkhz5Y4fduAkwCH5DYLS8GjpuBucPHN19TzCSz7&amp;iat=1644493584&amp;a=%7C%7C253064569%7C%7C&amp;account=erictyleranderson%2Eactivehosted%2Ecom&amp;email=1E%2BzhAA0FW3n4%2Br0VtvfKpRGRV%2BhWdm7drtaBPZ0%2BxM%3D&amp;s=dd3d6c9bd4c10982511f4b7affbb3705&amp;i=470A489A3A1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Zoom 2 six figures email series template </Template>
  <TotalTime>22</TotalTime>
  <Pages>25</Pages>
  <Words>5174</Words>
  <Characters>29495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anderson</dc:creator>
  <cp:keywords/>
  <dc:description/>
  <cp:lastModifiedBy>Eric anderson</cp:lastModifiedBy>
  <cp:revision>1</cp:revision>
  <dcterms:created xsi:type="dcterms:W3CDTF">2022-04-05T21:36:00Z</dcterms:created>
  <dcterms:modified xsi:type="dcterms:W3CDTF">2022-04-05T21:59:00Z</dcterms:modified>
</cp:coreProperties>
</file>